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DF" w:rsidRDefault="007B3C0B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/>
          <w:b/>
          <w:sz w:val="36"/>
          <w:szCs w:val="36"/>
        </w:rPr>
        <w:t>臺北市政府經管華山大草原</w:t>
      </w:r>
      <w:r>
        <w:rPr>
          <w:rFonts w:ascii="標楷體" w:eastAsia="標楷體" w:hAnsi="標楷體"/>
          <w:b/>
          <w:sz w:val="36"/>
          <w:szCs w:val="36"/>
        </w:rPr>
        <w:t>(</w:t>
      </w:r>
      <w:r>
        <w:rPr>
          <w:rFonts w:ascii="標楷體" w:eastAsia="標楷體" w:hAnsi="標楷體"/>
          <w:b/>
          <w:sz w:val="36"/>
          <w:szCs w:val="36"/>
        </w:rPr>
        <w:t>華山地區行六綠美化基地</w:t>
      </w:r>
      <w:r>
        <w:rPr>
          <w:rFonts w:ascii="標楷體" w:eastAsia="標楷體" w:hAnsi="標楷體"/>
          <w:b/>
          <w:sz w:val="36"/>
          <w:szCs w:val="36"/>
        </w:rPr>
        <w:t>)</w:t>
      </w:r>
      <w:r>
        <w:rPr>
          <w:rFonts w:ascii="標楷體" w:eastAsia="標楷體" w:hAnsi="標楷體"/>
          <w:b/>
          <w:sz w:val="36"/>
          <w:szCs w:val="36"/>
        </w:rPr>
        <w:t>辦理活動申請書</w:t>
      </w:r>
    </w:p>
    <w:p w:rsidR="00870FDF" w:rsidRDefault="007B3C0B">
      <w:pPr>
        <w:spacing w:before="36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舉辦活動名稱：</w:t>
      </w:r>
    </w:p>
    <w:p w:rsidR="00870FDF" w:rsidRDefault="007B3C0B">
      <w:pPr>
        <w:spacing w:before="36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活動內容概述：</w:t>
      </w:r>
    </w:p>
    <w:p w:rsidR="00870FDF" w:rsidRDefault="007B3C0B">
      <w:pPr>
        <w:spacing w:before="360"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申請使用時間：自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時起至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時止（含進場、退場）正式活動時間：自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時起至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時止</w:t>
      </w:r>
    </w:p>
    <w:p w:rsidR="00870FDF" w:rsidRDefault="007B3C0B">
      <w:pPr>
        <w:spacing w:before="360" w:line="480" w:lineRule="exact"/>
        <w:ind w:left="3240" w:hanging="3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檢附文件：</w:t>
      </w: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活動企劃書（含活動目的、方式、流程、預定參加人數、場地佈置圖、清潔維護計畫）。</w:t>
      </w:r>
    </w:p>
    <w:p w:rsidR="00870FDF" w:rsidRDefault="007B3C0B">
      <w:pPr>
        <w:spacing w:line="480" w:lineRule="exact"/>
        <w:ind w:left="3685" w:hanging="229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申請人證件影本（個人申請者請黏貼身分證正反面影本，團體申請者請檢附立案登記之有效期限證明影本）。</w:t>
      </w:r>
    </w:p>
    <w:p w:rsidR="00870FDF" w:rsidRDefault="007B3C0B">
      <w:pPr>
        <w:spacing w:line="480" w:lineRule="exact"/>
        <w:ind w:left="139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其他文件：</w:t>
      </w:r>
    </w:p>
    <w:p w:rsidR="00870FDF" w:rsidRDefault="007B3C0B">
      <w:pPr>
        <w:shd w:val="clear" w:color="auto" w:fill="E6E6E6"/>
        <w:spacing w:before="360"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茲申請使用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貴場地，願遵守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貴場地使用管理相關規定，如有違反，同意並接受停止使用與負擔一切責任，絕無異議。</w:t>
      </w:r>
    </w:p>
    <w:p w:rsidR="00870FDF" w:rsidRDefault="007B3C0B">
      <w:pPr>
        <w:shd w:val="clear" w:color="auto" w:fill="E6E6E6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 xml:space="preserve">    </w:t>
      </w:r>
      <w:r>
        <w:rPr>
          <w:rFonts w:ascii="標楷體" w:eastAsia="標楷體" w:hAnsi="標楷體"/>
          <w:b/>
          <w:sz w:val="28"/>
          <w:szCs w:val="28"/>
        </w:rPr>
        <w:t>此</w:t>
      </w:r>
      <w:r>
        <w:rPr>
          <w:rFonts w:ascii="標楷體" w:eastAsia="標楷體" w:hAnsi="標楷體"/>
          <w:b/>
          <w:sz w:val="28"/>
          <w:szCs w:val="28"/>
        </w:rPr>
        <w:t xml:space="preserve">  </w:t>
      </w:r>
      <w:r>
        <w:rPr>
          <w:rFonts w:ascii="標楷體" w:eastAsia="標楷體" w:hAnsi="標楷體"/>
          <w:b/>
          <w:sz w:val="28"/>
          <w:szCs w:val="28"/>
        </w:rPr>
        <w:t>致</w:t>
      </w:r>
    </w:p>
    <w:p w:rsidR="00870FDF" w:rsidRDefault="007B3C0B">
      <w:pPr>
        <w:shd w:val="clear" w:color="auto" w:fill="E6E6E6"/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臺北市都市更新處</w:t>
      </w:r>
    </w:p>
    <w:p w:rsidR="00870FDF" w:rsidRDefault="007B3C0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申請機關：</w:t>
      </w:r>
      <w:r>
        <w:rPr>
          <w:rFonts w:ascii="標楷體" w:eastAsia="標楷體" w:hAnsi="標楷體"/>
          <w:sz w:val="28"/>
          <w:szCs w:val="28"/>
        </w:rPr>
        <w:t xml:space="preserve">                                </w:t>
      </w:r>
      <w:r>
        <w:rPr>
          <w:rFonts w:ascii="標楷體" w:eastAsia="標楷體" w:hAnsi="標楷體"/>
          <w:sz w:val="28"/>
          <w:szCs w:val="28"/>
        </w:rPr>
        <w:t>（請蓋印信）</w:t>
      </w:r>
    </w:p>
    <w:p w:rsidR="00870FDF" w:rsidRDefault="007B3C0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負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責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人：</w:t>
      </w:r>
      <w:r>
        <w:rPr>
          <w:rFonts w:ascii="標楷體" w:eastAsia="標楷體" w:hAnsi="標楷體"/>
          <w:sz w:val="28"/>
          <w:szCs w:val="28"/>
        </w:rPr>
        <w:t xml:space="preserve">                                </w:t>
      </w:r>
      <w:r>
        <w:rPr>
          <w:rFonts w:ascii="標楷體" w:eastAsia="標楷體" w:hAnsi="標楷體"/>
          <w:sz w:val="28"/>
          <w:szCs w:val="28"/>
        </w:rPr>
        <w:t>（簽</w:t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章）</w:t>
      </w:r>
    </w:p>
    <w:p w:rsidR="00870FDF" w:rsidRDefault="007B3C0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絡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>人：</w:t>
      </w:r>
    </w:p>
    <w:p w:rsidR="00870FDF" w:rsidRDefault="007B3C0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聯絡地址：</w:t>
      </w:r>
    </w:p>
    <w:p w:rsidR="00870FDF" w:rsidRDefault="007B3C0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電子郵件地址：</w:t>
      </w:r>
    </w:p>
    <w:p w:rsidR="00870FDF" w:rsidRDefault="007B3C0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聯絡電話：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手機：</w:t>
      </w:r>
      <w:r>
        <w:rPr>
          <w:rFonts w:ascii="標楷體" w:eastAsia="標楷體" w:hAnsi="標楷體"/>
          <w:sz w:val="28"/>
          <w:szCs w:val="28"/>
        </w:rPr>
        <w:t xml:space="preserve">              </w:t>
      </w:r>
      <w:r>
        <w:rPr>
          <w:rFonts w:ascii="標楷體" w:eastAsia="標楷體" w:hAnsi="標楷體"/>
          <w:sz w:val="28"/>
          <w:szCs w:val="28"/>
        </w:rPr>
        <w:t>傳真電話：</w:t>
      </w:r>
    </w:p>
    <w:p w:rsidR="00870FDF" w:rsidRDefault="00870FDF">
      <w:pPr>
        <w:rPr>
          <w:rFonts w:ascii="標楷體" w:eastAsia="標楷體" w:hAnsi="標楷體"/>
          <w:sz w:val="36"/>
          <w:szCs w:val="36"/>
        </w:rPr>
      </w:pPr>
    </w:p>
    <w:p w:rsidR="00870FDF" w:rsidRDefault="007B3C0B">
      <w:pPr>
        <w:jc w:val="center"/>
      </w:pPr>
      <w:r>
        <w:rPr>
          <w:rFonts w:ascii="標楷體" w:eastAsia="標楷體" w:hAnsi="標楷體"/>
          <w:sz w:val="36"/>
          <w:szCs w:val="36"/>
        </w:rPr>
        <w:t>中華民國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年</w:t>
      </w:r>
      <w:r>
        <w:rPr>
          <w:rFonts w:ascii="標楷體" w:eastAsia="標楷體" w:hAnsi="標楷體"/>
          <w:sz w:val="36"/>
          <w:szCs w:val="36"/>
        </w:rPr>
        <w:t xml:space="preserve">    </w:t>
      </w:r>
      <w:r>
        <w:rPr>
          <w:rFonts w:ascii="標楷體" w:eastAsia="標楷體" w:hAnsi="標楷體"/>
          <w:sz w:val="36"/>
          <w:szCs w:val="36"/>
        </w:rPr>
        <w:t>月</w:t>
      </w:r>
      <w:r>
        <w:rPr>
          <w:rFonts w:ascii="標楷體" w:eastAsia="標楷體" w:hAnsi="標楷體"/>
          <w:sz w:val="36"/>
          <w:szCs w:val="36"/>
        </w:rPr>
        <w:t xml:space="preserve">   </w:t>
      </w:r>
      <w:r>
        <w:rPr>
          <w:rFonts w:ascii="標楷體" w:eastAsia="標楷體" w:hAnsi="標楷體"/>
          <w:sz w:val="36"/>
          <w:szCs w:val="36"/>
        </w:rPr>
        <w:t>日</w:t>
      </w:r>
    </w:p>
    <w:p w:rsidR="00870FDF" w:rsidRDefault="007B3C0B">
      <w:pPr>
        <w:pageBreakBefore/>
        <w:jc w:val="center"/>
      </w:pPr>
      <w:r>
        <w:rPr>
          <w:rFonts w:ascii="標楷體" w:eastAsia="標楷體" w:hAnsi="標楷體"/>
          <w:b/>
          <w:sz w:val="36"/>
          <w:szCs w:val="36"/>
        </w:rPr>
        <w:lastRenderedPageBreak/>
        <w:t>臺北市政府經管華山大草原</w:t>
      </w:r>
      <w:r>
        <w:rPr>
          <w:rFonts w:ascii="標楷體" w:eastAsia="標楷體" w:hAnsi="標楷體"/>
          <w:b/>
          <w:sz w:val="36"/>
          <w:szCs w:val="36"/>
        </w:rPr>
        <w:t>(</w:t>
      </w:r>
      <w:r>
        <w:rPr>
          <w:rFonts w:ascii="標楷體" w:eastAsia="標楷體" w:hAnsi="標楷體"/>
          <w:b/>
          <w:sz w:val="36"/>
          <w:szCs w:val="36"/>
        </w:rPr>
        <w:t>華山地區行六綠美化基地</w:t>
      </w:r>
      <w:r>
        <w:rPr>
          <w:rFonts w:ascii="標楷體" w:eastAsia="標楷體" w:hAnsi="標楷體"/>
          <w:b/>
          <w:sz w:val="36"/>
          <w:szCs w:val="36"/>
        </w:rPr>
        <w:t>)</w:t>
      </w:r>
      <w:r>
        <w:rPr>
          <w:rFonts w:ascii="標楷體" w:eastAsia="標楷體" w:hAnsi="標楷體"/>
          <w:b/>
          <w:sz w:val="36"/>
          <w:szCs w:val="36"/>
        </w:rPr>
        <w:t>辦理活動作業自我檢核表</w:t>
      </w:r>
    </w:p>
    <w:p w:rsidR="00870FDF" w:rsidRDefault="007B3C0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舉辦活動名稱：</w:t>
      </w:r>
    </w:p>
    <w:p w:rsidR="00870FDF" w:rsidRDefault="007B3C0B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申請使用時間：自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時起至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時止（含進場、退場）正式活動時間：自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時起至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/>
          <w:sz w:val="28"/>
          <w:szCs w:val="28"/>
        </w:rPr>
        <w:t>時止</w:t>
      </w:r>
    </w:p>
    <w:p w:rsidR="00870FDF" w:rsidRDefault="007B3C0B">
      <w:pPr>
        <w:spacing w:before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申請人：</w:t>
      </w:r>
      <w:r>
        <w:rPr>
          <w:rFonts w:ascii="標楷體" w:eastAsia="標楷體" w:hAnsi="標楷體"/>
          <w:sz w:val="28"/>
          <w:szCs w:val="28"/>
        </w:rPr>
        <w:t xml:space="preserve">                                  </w:t>
      </w:r>
      <w:r>
        <w:rPr>
          <w:rFonts w:ascii="標楷體" w:eastAsia="標楷體" w:hAnsi="標楷體"/>
          <w:sz w:val="28"/>
          <w:szCs w:val="28"/>
        </w:rPr>
        <w:t>（簽章）</w:t>
      </w:r>
    </w:p>
    <w:tbl>
      <w:tblPr>
        <w:tblW w:w="98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3034"/>
        <w:gridCol w:w="1830"/>
        <w:gridCol w:w="4140"/>
      </w:tblGrid>
      <w:tr w:rsidR="00870FDF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檢核項目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檢核結果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內容說明</w:t>
            </w:r>
          </w:p>
        </w:tc>
      </w:tr>
      <w:tr w:rsidR="00870FDF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0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場地使用申請書是否加蓋機關印信</w:t>
            </w:r>
          </w:p>
        </w:tc>
        <w:tc>
          <w:tcPr>
            <w:tcW w:w="183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41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870FD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0FDF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申請人是否符合申請使用對象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本府機關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其他政府機關</w:t>
            </w:r>
          </w:p>
          <w:p w:rsidR="00870FDF" w:rsidRDefault="007B3C0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政府登記或立案核准之組織</w:t>
            </w:r>
          </w:p>
          <w:p w:rsidR="00870FDF" w:rsidRDefault="007B3C0B">
            <w:pPr>
              <w:spacing w:line="400" w:lineRule="exact"/>
              <w:ind w:left="266" w:hanging="26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個人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年滿二十歲且具有行為能力之中華民國國民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870FDF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申請資料是否齊全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場地使用申請書（必備）</w:t>
            </w:r>
          </w:p>
          <w:p w:rsidR="00870FDF" w:rsidRDefault="007B3C0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活動企劃書（必備）</w:t>
            </w:r>
          </w:p>
          <w:p w:rsidR="00870FDF" w:rsidRDefault="007B3C0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申請人證件影本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必備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:rsidR="00870FDF" w:rsidRDefault="007B3C0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相關文件：</w:t>
            </w:r>
          </w:p>
        </w:tc>
      </w:tr>
      <w:tr w:rsidR="00870FDF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活動企劃書內容是否完善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活動目的、舉辦方式、流程、預定參加人數</w:t>
            </w:r>
          </w:p>
          <w:p w:rsidR="00870FDF" w:rsidRDefault="007B3C0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場地安全及復原計畫</w:t>
            </w:r>
          </w:p>
          <w:p w:rsidR="00870FDF" w:rsidRDefault="007B3C0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場地佈置圖</w:t>
            </w:r>
          </w:p>
        </w:tc>
      </w:tr>
      <w:tr w:rsidR="00870FDF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活動內容是否符合場地使用用途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都市再生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藝文展演</w:t>
            </w:r>
          </w:p>
          <w:p w:rsidR="00870FDF" w:rsidRDefault="007B3C0B">
            <w:pPr>
              <w:spacing w:line="400" w:lineRule="exact"/>
              <w:ind w:left="1823" w:hanging="182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創意設計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  <w:szCs w:val="28"/>
              </w:rPr>
              <w:t>經本府核定之活動</w:t>
            </w:r>
          </w:p>
        </w:tc>
      </w:tr>
      <w:tr w:rsidR="00870FDF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活動內容與目的應具關聯性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870FD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0FDF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活動內容應以嚴謹莊重之方式辦理，避免煽情娛樂及吵雜性表演節目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870FD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0FDF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lastRenderedPageBreak/>
              <w:t>8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無涉及民間婚、喪、喜慶、迎神賽會、集會遊行、選舉活動、政治議題遊行、農產品銷售等活動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870FD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0FDF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活動內容為非營利性質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870FD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0FDF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如活動內容有涉擴音器等器材使用，是否依相關噪音管制規定辦理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870FDF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70FDF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活動期間是否投保公共意外責任險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最低保險金額每人身體傷亡為新臺幣</w:t>
            </w:r>
            <w:r>
              <w:rPr>
                <w:rFonts w:ascii="標楷體" w:eastAsia="標楷體" w:hAnsi="標楷體"/>
                <w:sz w:val="28"/>
                <w:szCs w:val="28"/>
              </w:rPr>
              <w:t>300</w:t>
            </w:r>
            <w:r>
              <w:rPr>
                <w:rFonts w:ascii="標楷體" w:eastAsia="標楷體" w:hAnsi="標楷體"/>
                <w:sz w:val="28"/>
                <w:szCs w:val="28"/>
              </w:rPr>
              <w:t>萬元，每一意外事故傷亡為新臺幣</w:t>
            </w:r>
            <w:r>
              <w:rPr>
                <w:rFonts w:ascii="標楷體" w:eastAsia="標楷體" w:hAnsi="標楷體"/>
                <w:sz w:val="28"/>
                <w:szCs w:val="28"/>
              </w:rPr>
              <w:t>1,500</w:t>
            </w:r>
            <w:r>
              <w:rPr>
                <w:rFonts w:ascii="標楷體" w:eastAsia="標楷體" w:hAnsi="標楷體"/>
                <w:sz w:val="28"/>
                <w:szCs w:val="28"/>
              </w:rPr>
              <w:t>萬元。</w:t>
            </w:r>
          </w:p>
          <w:p w:rsidR="00870FDF" w:rsidRDefault="007B3C0B">
            <w:pPr>
              <w:spacing w:line="400" w:lineRule="exact"/>
              <w:ind w:left="28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參與活動人數超過</w:t>
            </w:r>
            <w:r>
              <w:rPr>
                <w:rFonts w:ascii="標楷體" w:eastAsia="標楷體" w:hAnsi="標楷體"/>
                <w:sz w:val="28"/>
                <w:szCs w:val="28"/>
              </w:rPr>
              <w:t>1,000</w:t>
            </w:r>
            <w:r>
              <w:rPr>
                <w:rFonts w:ascii="標楷體" w:eastAsia="標楷體" w:hAnsi="標楷體"/>
                <w:sz w:val="28"/>
                <w:szCs w:val="28"/>
              </w:rPr>
              <w:t>人，每一意外事故傷亡不得低於新臺幣</w:t>
            </w:r>
            <w:r>
              <w:rPr>
                <w:rFonts w:ascii="標楷體" w:eastAsia="標楷體" w:hAnsi="標楷體"/>
                <w:sz w:val="28"/>
                <w:szCs w:val="28"/>
              </w:rPr>
              <w:t>3,000</w:t>
            </w:r>
            <w:r>
              <w:rPr>
                <w:rFonts w:ascii="標楷體" w:eastAsia="標楷體" w:hAnsi="標楷體"/>
                <w:sz w:val="28"/>
                <w:szCs w:val="28"/>
              </w:rPr>
              <w:t>萬元。</w:t>
            </w:r>
          </w:p>
        </w:tc>
      </w:tr>
      <w:tr w:rsidR="00870FDF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活動會場佈置及拆除作業時，是否遵守勞工安全衛生法令相關規定及營造安全衛生設施標準規定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施工範圍設置安全圍欄。</w:t>
            </w:r>
          </w:p>
          <w:p w:rsidR="00870FDF" w:rsidRDefault="007B3C0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人員正確戴用合格安全帽。</w:t>
            </w:r>
          </w:p>
        </w:tc>
      </w:tr>
      <w:tr w:rsidR="00870FDF">
        <w:tblPrEx>
          <w:tblCellMar>
            <w:top w:w="0" w:type="dxa"/>
            <w:bottom w:w="0" w:type="dxa"/>
          </w:tblCellMar>
        </w:tblPrEx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13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戶外場地搭設舞台或帳蓬等臨時建築物，是否向臺北市建築管理工程處提出申請許可。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4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sz w:val="28"/>
                <w:szCs w:val="28"/>
              </w:rPr>
              <w:t>否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應依「臺北市展演用臨時性建築物管理辦法」之規定辦理。</w:t>
            </w:r>
          </w:p>
        </w:tc>
      </w:tr>
    </w:tbl>
    <w:p w:rsidR="00870FDF" w:rsidRDefault="007B3C0B">
      <w:pPr>
        <w:pageBreakBefore/>
        <w:spacing w:line="600" w:lineRule="exact"/>
        <w:rPr>
          <w:rFonts w:ascii="標楷體" w:eastAsia="標楷體" w:hAnsi="標楷體"/>
          <w:b/>
          <w:sz w:val="40"/>
          <w:szCs w:val="40"/>
          <w:u w:val="double"/>
        </w:rPr>
      </w:pPr>
      <w:r>
        <w:rPr>
          <w:rFonts w:ascii="標楷體" w:eastAsia="標楷體" w:hAnsi="標楷體"/>
          <w:b/>
          <w:sz w:val="40"/>
          <w:szCs w:val="40"/>
          <w:u w:val="double"/>
        </w:rPr>
        <w:lastRenderedPageBreak/>
        <w:t>活動企劃書</w:t>
      </w:r>
    </w:p>
    <w:p w:rsidR="00870FDF" w:rsidRDefault="007B3C0B">
      <w:pPr>
        <w:spacing w:line="6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(</w:t>
      </w:r>
      <w:r>
        <w:rPr>
          <w:rFonts w:ascii="標楷體" w:eastAsia="標楷體" w:hAnsi="標楷體"/>
          <w:b/>
          <w:sz w:val="40"/>
          <w:szCs w:val="40"/>
        </w:rPr>
        <w:t>活動名稱</w:t>
      </w:r>
      <w:r>
        <w:rPr>
          <w:rFonts w:ascii="標楷體" w:eastAsia="標楷體" w:hAnsi="標楷體"/>
          <w:b/>
          <w:sz w:val="40"/>
          <w:szCs w:val="40"/>
        </w:rPr>
        <w:t>)</w:t>
      </w:r>
    </w:p>
    <w:p w:rsidR="00870FDF" w:rsidRDefault="007B3C0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一、活動主旨（目的）：</w:t>
      </w:r>
    </w:p>
    <w:p w:rsidR="00870FDF" w:rsidRDefault="007B3C0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二、活動日期及時間：</w:t>
      </w:r>
    </w:p>
    <w:p w:rsidR="00870FDF" w:rsidRDefault="007B3C0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三、主辦單位：</w:t>
      </w:r>
    </w:p>
    <w:p w:rsidR="00870FDF" w:rsidRDefault="007B3C0B">
      <w:pPr>
        <w:spacing w:line="600" w:lineRule="exact"/>
        <w:ind w:left="6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協辦單位：</w:t>
      </w:r>
    </w:p>
    <w:p w:rsidR="00870FDF" w:rsidRDefault="007B3C0B">
      <w:pPr>
        <w:spacing w:line="600" w:lineRule="exact"/>
        <w:ind w:left="6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承辦（執行）單位：</w:t>
      </w:r>
    </w:p>
    <w:p w:rsidR="00870FDF" w:rsidRDefault="007B3C0B">
      <w:pPr>
        <w:spacing w:line="600" w:lineRule="exact"/>
        <w:ind w:left="6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聯絡人及聯絡電話：</w:t>
      </w:r>
    </w:p>
    <w:p w:rsidR="00870FDF" w:rsidRDefault="007B3C0B">
      <w:pPr>
        <w:spacing w:line="600" w:lineRule="exact"/>
        <w:ind w:left="6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電子信箱：</w:t>
      </w:r>
    </w:p>
    <w:p w:rsidR="00870FDF" w:rsidRDefault="007B3C0B">
      <w:pPr>
        <w:spacing w:line="600" w:lineRule="exact"/>
        <w:ind w:left="64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活動連結網站：</w:t>
      </w:r>
    </w:p>
    <w:p w:rsidR="00870FDF" w:rsidRDefault="007B3C0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四、活動性質：</w:t>
      </w:r>
    </w:p>
    <w:p w:rsidR="00870FDF" w:rsidRDefault="007B3C0B">
      <w:pPr>
        <w:spacing w:line="600" w:lineRule="exact"/>
        <w:ind w:left="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都市再生</w:t>
      </w:r>
      <w:r>
        <w:rPr>
          <w:rFonts w:ascii="標楷體" w:eastAsia="標楷體" w:hAnsi="標楷體"/>
          <w:sz w:val="32"/>
          <w:szCs w:val="32"/>
        </w:rPr>
        <w:t xml:space="preserve"> □</w:t>
      </w:r>
      <w:r>
        <w:rPr>
          <w:rFonts w:ascii="標楷體" w:eastAsia="標楷體" w:hAnsi="標楷體"/>
          <w:sz w:val="32"/>
          <w:szCs w:val="32"/>
        </w:rPr>
        <w:t>藝文展演</w:t>
      </w:r>
      <w:r>
        <w:rPr>
          <w:rFonts w:ascii="標楷體" w:eastAsia="標楷體" w:hAnsi="標楷體"/>
          <w:sz w:val="32"/>
          <w:szCs w:val="32"/>
        </w:rPr>
        <w:t xml:space="preserve"> □</w:t>
      </w:r>
      <w:r>
        <w:rPr>
          <w:rFonts w:ascii="標楷體" w:eastAsia="標楷體" w:hAnsi="標楷體"/>
          <w:sz w:val="32"/>
          <w:szCs w:val="32"/>
        </w:rPr>
        <w:t>創意設計</w:t>
      </w:r>
      <w:r>
        <w:rPr>
          <w:rFonts w:ascii="標楷體" w:eastAsia="標楷體" w:hAnsi="標楷體"/>
          <w:sz w:val="32"/>
          <w:szCs w:val="32"/>
        </w:rPr>
        <w:t xml:space="preserve"> □</w:t>
      </w:r>
      <w:r>
        <w:rPr>
          <w:rFonts w:ascii="標楷體" w:eastAsia="標楷體" w:hAnsi="標楷體"/>
          <w:sz w:val="32"/>
          <w:szCs w:val="32"/>
        </w:rPr>
        <w:t>經本府核定之活動</w:t>
      </w:r>
    </w:p>
    <w:p w:rsidR="00870FDF" w:rsidRDefault="007B3C0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五、活動方式及內容概述：</w:t>
      </w:r>
    </w:p>
    <w:p w:rsidR="00870FDF" w:rsidRDefault="00870FDF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870FDF" w:rsidRDefault="00870FDF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870FDF" w:rsidRDefault="00870FDF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870FDF" w:rsidRDefault="007B3C0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六、參加對象及預估參加人數：</w:t>
      </w:r>
    </w:p>
    <w:p w:rsidR="00870FDF" w:rsidRDefault="00870FDF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870FDF" w:rsidRDefault="00870FDF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870FDF" w:rsidRDefault="007B3C0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七、活動流程（含時段、內容）：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下表為參考範本，請依實際情形填寫</w:t>
      </w:r>
      <w:r>
        <w:rPr>
          <w:rFonts w:ascii="標楷體" w:eastAsia="標楷體" w:hAnsi="標楷體"/>
          <w:sz w:val="32"/>
          <w:szCs w:val="32"/>
        </w:rPr>
        <w:t>)</w:t>
      </w:r>
    </w:p>
    <w:tbl>
      <w:tblPr>
        <w:tblW w:w="94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"/>
        <w:gridCol w:w="1800"/>
        <w:gridCol w:w="3060"/>
        <w:gridCol w:w="1660"/>
        <w:gridCol w:w="1882"/>
      </w:tblGrid>
      <w:tr w:rsidR="00870FDF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項次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活動時間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活動內容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0FDF" w:rsidRDefault="007B3C0B">
            <w:pPr>
              <w:spacing w:line="60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擴音器使用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備註</w:t>
            </w:r>
          </w:p>
        </w:tc>
      </w:tr>
      <w:tr w:rsidR="00870FD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</w:t>
            </w:r>
          </w:p>
        </w:tc>
        <w:tc>
          <w:tcPr>
            <w:tcW w:w="18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0800-1000</w:t>
            </w:r>
          </w:p>
        </w:tc>
        <w:tc>
          <w:tcPr>
            <w:tcW w:w="30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場地佈置</w:t>
            </w:r>
          </w:p>
        </w:tc>
        <w:tc>
          <w:tcPr>
            <w:tcW w:w="16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無</w:t>
            </w:r>
          </w:p>
        </w:tc>
        <w:tc>
          <w:tcPr>
            <w:tcW w:w="188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870FD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0FD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1000-1200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活動彩排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有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870FD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0FD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lastRenderedPageBreak/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1400-1600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活動內容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有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870FD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70FDF">
        <w:tblPrEx>
          <w:tblCellMar>
            <w:top w:w="0" w:type="dxa"/>
            <w:bottom w:w="0" w:type="dxa"/>
          </w:tblCellMar>
        </w:tblPrEx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1600-1700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場地復原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7B3C0B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無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0FDF" w:rsidRDefault="00870FDF">
            <w:pPr>
              <w:spacing w:line="6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870FDF" w:rsidRDefault="00870FDF">
      <w:pPr>
        <w:spacing w:line="600" w:lineRule="exact"/>
        <w:rPr>
          <w:rFonts w:ascii="標楷體" w:eastAsia="標楷體" w:hAnsi="標楷體"/>
          <w:sz w:val="32"/>
          <w:szCs w:val="32"/>
        </w:rPr>
      </w:pPr>
    </w:p>
    <w:p w:rsidR="00870FDF" w:rsidRDefault="007B3C0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八、活動主要設施：（詳如活動場地佈置圖）</w:t>
      </w:r>
    </w:p>
    <w:p w:rsidR="00870FDF" w:rsidRDefault="007B3C0B">
      <w:pPr>
        <w:spacing w:line="600" w:lineRule="exact"/>
        <w:ind w:left="968" w:hanging="320"/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舞台面積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</w:t>
      </w:r>
      <w:r>
        <w:rPr>
          <w:rFonts w:ascii="標楷體" w:eastAsia="標楷體" w:hAnsi="標楷體"/>
          <w:sz w:val="32"/>
          <w:szCs w:val="32"/>
        </w:rPr>
        <w:t>平方公尺、活動帳棚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頂（依臺北市展演用臨時性建築物管理辦法之規定，向臺北市建築管理處申請建築許可）。</w:t>
      </w:r>
    </w:p>
    <w:p w:rsidR="00870FDF" w:rsidRDefault="007B3C0B">
      <w:pPr>
        <w:spacing w:line="600" w:lineRule="exact"/>
        <w:ind w:left="968" w:hanging="320"/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流動廁所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座。</w:t>
      </w:r>
    </w:p>
    <w:p w:rsidR="00870FDF" w:rsidRDefault="007B3C0B">
      <w:pPr>
        <w:spacing w:line="600" w:lineRule="exact"/>
        <w:ind w:left="968" w:hanging="320"/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發電機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座。</w:t>
      </w:r>
    </w:p>
    <w:p w:rsidR="00870FDF" w:rsidRDefault="007B3C0B">
      <w:pPr>
        <w:spacing w:line="600" w:lineRule="exact"/>
        <w:ind w:left="968" w:hanging="320"/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垃圾桶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處。</w:t>
      </w:r>
    </w:p>
    <w:p w:rsidR="00870FDF" w:rsidRDefault="007B3C0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九、環境清潔維護計畫：</w:t>
      </w:r>
    </w:p>
    <w:p w:rsidR="00870FDF" w:rsidRDefault="007B3C0B">
      <w:pPr>
        <w:spacing w:line="600" w:lineRule="exact"/>
        <w:ind w:left="648"/>
      </w:pPr>
      <w:r>
        <w:rPr>
          <w:rFonts w:ascii="標楷體" w:eastAsia="標楷體" w:hAnsi="標楷體"/>
          <w:sz w:val="32"/>
          <w:szCs w:val="32"/>
        </w:rPr>
        <w:t>於場地佈置及活動期間，隨時保持周邊環境整潔，並於活動結束後，負責場地清潔、垃圾清運及設施復原等工作</w:t>
      </w:r>
      <w:r>
        <w:rPr>
          <w:rFonts w:ascii="標楷體" w:eastAsia="標楷體" w:hAnsi="標楷體"/>
        </w:rPr>
        <w:t>。</w:t>
      </w:r>
    </w:p>
    <w:p w:rsidR="00870FDF" w:rsidRDefault="007B3C0B">
      <w:pPr>
        <w:spacing w:line="600" w:lineRule="exact"/>
        <w:ind w:left="9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自行安排清潔人員。</w:t>
      </w:r>
    </w:p>
    <w:p w:rsidR="00870FDF" w:rsidRDefault="007B3C0B">
      <w:pPr>
        <w:spacing w:line="600" w:lineRule="exact"/>
        <w:ind w:left="9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委託市府環境保護局清運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使用本市專用垃圾袋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/>
          <w:sz w:val="32"/>
          <w:szCs w:val="32"/>
        </w:rPr>
        <w:t>。</w:t>
      </w:r>
    </w:p>
    <w:p w:rsidR="00870FDF" w:rsidRDefault="007B3C0B">
      <w:pPr>
        <w:spacing w:line="600" w:lineRule="exact"/>
        <w:ind w:left="9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委託民營廢棄物清除處理機構。</w:t>
      </w:r>
    </w:p>
    <w:p w:rsidR="00870FDF" w:rsidRDefault="007B3C0B">
      <w:pPr>
        <w:spacing w:line="600" w:lineRule="exact"/>
        <w:ind w:left="9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委託清潔公司名稱：</w:t>
      </w:r>
    </w:p>
    <w:p w:rsidR="00870FDF" w:rsidRDefault="007B3C0B">
      <w:pPr>
        <w:spacing w:line="600" w:lineRule="exact"/>
        <w:ind w:left="9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聯絡人：</w:t>
      </w:r>
      <w:r>
        <w:rPr>
          <w:rFonts w:ascii="標楷體" w:eastAsia="標楷體" w:hAnsi="標楷體"/>
          <w:sz w:val="32"/>
          <w:szCs w:val="32"/>
        </w:rPr>
        <w:t xml:space="preserve">                 </w:t>
      </w:r>
      <w:r>
        <w:rPr>
          <w:rFonts w:ascii="標楷體" w:eastAsia="標楷體" w:hAnsi="標楷體"/>
          <w:sz w:val="32"/>
          <w:szCs w:val="32"/>
        </w:rPr>
        <w:t>聯絡電話：</w:t>
      </w:r>
    </w:p>
    <w:p w:rsidR="00870FDF" w:rsidRDefault="007B3C0B">
      <w:pPr>
        <w:spacing w:line="600" w:lineRule="exact"/>
        <w:ind w:left="9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派遣人力：</w:t>
      </w:r>
    </w:p>
    <w:p w:rsidR="00870FDF" w:rsidRDefault="007B3C0B">
      <w:pPr>
        <w:spacing w:line="600" w:lineRule="exact"/>
        <w:ind w:left="9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其他事項：</w:t>
      </w:r>
    </w:p>
    <w:p w:rsidR="00870FDF" w:rsidRDefault="007B3C0B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十、交通維持及安全計畫內容：</w:t>
      </w:r>
    </w:p>
    <w:p w:rsidR="00870FDF" w:rsidRDefault="007B3C0B">
      <w:pPr>
        <w:spacing w:line="600" w:lineRule="exact"/>
        <w:ind w:left="2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（一）活動期間交通維護方案（另案提交市府交通局）。</w:t>
      </w:r>
    </w:p>
    <w:p w:rsidR="00870FDF" w:rsidRDefault="007B3C0B">
      <w:pPr>
        <w:spacing w:line="600" w:lineRule="exact"/>
        <w:ind w:left="12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（二）活動會場佈置及拆除作業時，確實遵守勞工安全衛生法令相關規定及營造安全衛生設施標準規定，並於施工範圍設</w:t>
      </w:r>
      <w:r>
        <w:rPr>
          <w:rFonts w:ascii="標楷體" w:eastAsia="標楷體" w:hAnsi="標楷體"/>
          <w:sz w:val="32"/>
          <w:szCs w:val="32"/>
        </w:rPr>
        <w:lastRenderedPageBreak/>
        <w:t>置安全圍欄，其作業人員正確戴用合格安全帽。</w:t>
      </w:r>
    </w:p>
    <w:p w:rsidR="00870FDF" w:rsidRDefault="007B3C0B">
      <w:pPr>
        <w:spacing w:line="600" w:lineRule="exact"/>
        <w:ind w:left="1200" w:hanging="960"/>
      </w:pPr>
      <w:r>
        <w:rPr>
          <w:rFonts w:ascii="標楷體" w:eastAsia="標楷體" w:hAnsi="標楷體"/>
          <w:sz w:val="32"/>
          <w:szCs w:val="32"/>
        </w:rPr>
        <w:t>（三）安全秩序維護：為維護活動現場秩序及避免影響臨近住家安寧，加派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位安全人員，於活動期間維持現場秩序安全。</w:t>
      </w:r>
    </w:p>
    <w:p w:rsidR="00870FDF" w:rsidRDefault="007B3C0B">
      <w:pPr>
        <w:spacing w:line="600" w:lineRule="exact"/>
        <w:ind w:left="1200" w:hanging="960"/>
      </w:pPr>
      <w:r>
        <w:rPr>
          <w:rFonts w:ascii="標楷體" w:eastAsia="標楷體" w:hAnsi="標楷體"/>
          <w:sz w:val="32"/>
          <w:szCs w:val="32"/>
        </w:rPr>
        <w:t>（四）公共安全維護：舞台備有滅火器</w:t>
      </w:r>
      <w:r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>具，且為確保活動安全進行，已預留足供消防車輛進出空間。</w:t>
      </w:r>
    </w:p>
    <w:p w:rsidR="00870FDF" w:rsidRDefault="007B3C0B">
      <w:pPr>
        <w:spacing w:line="600" w:lineRule="exact"/>
        <w:ind w:left="12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（五）如現場設施因活動受損時，同意負賠償責任。</w:t>
      </w:r>
    </w:p>
    <w:p w:rsidR="00870FDF" w:rsidRDefault="007B3C0B">
      <w:pPr>
        <w:spacing w:line="600" w:lineRule="exact"/>
        <w:ind w:left="1200" w:hanging="960"/>
      </w:pPr>
      <w:r>
        <w:rPr>
          <w:rFonts w:ascii="標楷體" w:eastAsia="標楷體" w:hAnsi="標楷體"/>
          <w:sz w:val="32"/>
          <w:szCs w:val="32"/>
        </w:rPr>
        <w:t>（六）醫療支援：現場設置醫療服務站（詳如佈置圖）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/>
          <w:sz w:val="32"/>
          <w:szCs w:val="32"/>
        </w:rPr>
        <w:t>處，擔任緊急醫療救助事宜，並派受過醫療專業訓練之人員負責醫療服務站。</w:t>
      </w:r>
    </w:p>
    <w:p w:rsidR="00870FDF" w:rsidRDefault="007B3C0B">
      <w:pPr>
        <w:spacing w:line="600" w:lineRule="exact"/>
        <w:ind w:left="12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（七）依規定投保公共意外責任保險：</w:t>
      </w:r>
    </w:p>
    <w:p w:rsidR="00870FDF" w:rsidRDefault="007B3C0B">
      <w:pPr>
        <w:spacing w:line="600" w:lineRule="exact"/>
        <w:ind w:left="15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其最低保險金額每人身體傷亡為新臺幣</w:t>
      </w:r>
      <w:r>
        <w:rPr>
          <w:rFonts w:ascii="標楷體" w:eastAsia="標楷體" w:hAnsi="標楷體"/>
          <w:sz w:val="32"/>
          <w:szCs w:val="32"/>
        </w:rPr>
        <w:t>300</w:t>
      </w:r>
      <w:r>
        <w:rPr>
          <w:rFonts w:ascii="標楷體" w:eastAsia="標楷體" w:hAnsi="標楷體"/>
          <w:sz w:val="32"/>
          <w:szCs w:val="32"/>
        </w:rPr>
        <w:t>萬元，每一意外事故傷亡為新臺幣</w:t>
      </w:r>
      <w:r>
        <w:rPr>
          <w:rFonts w:ascii="標楷體" w:eastAsia="標楷體" w:hAnsi="標楷體"/>
          <w:sz w:val="32"/>
          <w:szCs w:val="32"/>
        </w:rPr>
        <w:t>1,500</w:t>
      </w:r>
      <w:r>
        <w:rPr>
          <w:rFonts w:ascii="標楷體" w:eastAsia="標楷體" w:hAnsi="標楷體"/>
          <w:sz w:val="32"/>
          <w:szCs w:val="32"/>
        </w:rPr>
        <w:t>萬元。</w:t>
      </w:r>
    </w:p>
    <w:p w:rsidR="00870FDF" w:rsidRDefault="007B3C0B">
      <w:pPr>
        <w:spacing w:line="600" w:lineRule="exact"/>
        <w:ind w:left="1568" w:hanging="3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□</w:t>
      </w:r>
      <w:r>
        <w:rPr>
          <w:rFonts w:ascii="標楷體" w:eastAsia="標楷體" w:hAnsi="標楷體"/>
          <w:sz w:val="32"/>
          <w:szCs w:val="32"/>
        </w:rPr>
        <w:t>參與活動人數超過</w:t>
      </w:r>
      <w:r>
        <w:rPr>
          <w:rFonts w:ascii="標楷體" w:eastAsia="標楷體" w:hAnsi="標楷體"/>
          <w:sz w:val="32"/>
          <w:szCs w:val="32"/>
        </w:rPr>
        <w:t>1,000</w:t>
      </w:r>
      <w:r>
        <w:rPr>
          <w:rFonts w:ascii="標楷體" w:eastAsia="標楷體" w:hAnsi="標楷體"/>
          <w:sz w:val="32"/>
          <w:szCs w:val="32"/>
        </w:rPr>
        <w:t>人，每一意外事故傷亡不得低於新臺幣</w:t>
      </w:r>
      <w:r>
        <w:rPr>
          <w:rFonts w:ascii="標楷體" w:eastAsia="標楷體" w:hAnsi="標楷體"/>
          <w:sz w:val="32"/>
          <w:szCs w:val="32"/>
        </w:rPr>
        <w:t>3,000</w:t>
      </w:r>
      <w:r>
        <w:rPr>
          <w:rFonts w:ascii="標楷體" w:eastAsia="標楷體" w:hAnsi="標楷體"/>
          <w:sz w:val="32"/>
          <w:szCs w:val="32"/>
        </w:rPr>
        <w:t>萬元。</w:t>
      </w:r>
    </w:p>
    <w:p w:rsidR="00870FDF" w:rsidRDefault="007B3C0B">
      <w:pPr>
        <w:spacing w:line="600" w:lineRule="exact"/>
        <w:ind w:left="12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（八）其他安全維護事項：（另列如下）</w:t>
      </w:r>
    </w:p>
    <w:p w:rsidR="00870FDF" w:rsidRDefault="007B3C0B">
      <w:pPr>
        <w:snapToGrid w:val="0"/>
        <w:spacing w:line="600" w:lineRule="exact"/>
      </w:pPr>
      <w:r>
        <w:rPr>
          <w:rFonts w:ascii="標楷體" w:eastAsia="標楷體" w:hAnsi="標楷體"/>
        </w:rPr>
        <w:t xml:space="preserve"> </w:t>
      </w:r>
    </w:p>
    <w:sectPr w:rsidR="00870FDF">
      <w:footerReference w:type="default" r:id="rId7"/>
      <w:pgSz w:w="11906" w:h="16838"/>
      <w:pgMar w:top="1134" w:right="1134" w:bottom="1134" w:left="1418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0B" w:rsidRDefault="007B3C0B">
      <w:r>
        <w:separator/>
      </w:r>
    </w:p>
  </w:endnote>
  <w:endnote w:type="continuationSeparator" w:id="0">
    <w:p w:rsidR="007B3C0B" w:rsidRDefault="007B3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43" w:rsidRDefault="007B3C0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890B43" w:rsidRDefault="007B3C0B">
                          <w:pPr>
                            <w:pStyle w:val="a3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890B43" w:rsidRDefault="007B3C0B">
                    <w:pPr>
                      <w:pStyle w:val="a3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0B" w:rsidRDefault="007B3C0B">
      <w:r>
        <w:rPr>
          <w:color w:val="000000"/>
        </w:rPr>
        <w:separator/>
      </w:r>
    </w:p>
  </w:footnote>
  <w:footnote w:type="continuationSeparator" w:id="0">
    <w:p w:rsidR="007B3C0B" w:rsidRDefault="007B3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0FDF"/>
    <w:rsid w:val="007B3C0B"/>
    <w:rsid w:val="00870FDF"/>
    <w:rsid w:val="00B5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臺北市公園場地申請使用須知</dc:title>
  <dc:subject>臺北市公園場地申請使用須知及其他附表</dc:subject>
  <dc:creator>青年公園管理所/王義</dc:creator>
  <cp:keywords>公園場地,使用申請</cp:keywords>
  <dc:description>此表格提供市民及團體辦理場地借用申請時填具,並遵守須知之相關規定</dc:description>
  <cp:lastModifiedBy>Administrator</cp:lastModifiedBy>
  <cp:revision>2</cp:revision>
  <cp:lastPrinted>2013-08-26T07:04:00Z</cp:lastPrinted>
  <dcterms:created xsi:type="dcterms:W3CDTF">2016-09-21T07:18:00Z</dcterms:created>
  <dcterms:modified xsi:type="dcterms:W3CDTF">2016-09-21T07:18:00Z</dcterms:modified>
</cp:coreProperties>
</file>