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FE" w:rsidRDefault="00F76D17">
      <w:pPr>
        <w:pStyle w:val="Standard"/>
        <w:spacing w:line="400" w:lineRule="exact"/>
        <w:jc w:val="center"/>
      </w:pPr>
      <w:r>
        <w:rPr>
          <w:rFonts w:ascii="標楷體" w:eastAsia="標楷體" w:hAnsi="標楷體" w:cs="標楷體"/>
          <w:noProof/>
          <w:color w:val="000000"/>
          <w:sz w:val="4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544830</wp:posOffset>
            </wp:positionH>
            <wp:positionV relativeFrom="paragraph">
              <wp:posOffset>-85090</wp:posOffset>
            </wp:positionV>
            <wp:extent cx="1155065" cy="405130"/>
            <wp:effectExtent l="19050" t="0" r="0" b="0"/>
            <wp:wrapNone/>
            <wp:docPr id="3" name="影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影像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cs="標楷體"/>
          <w:noProof/>
          <w:color w:val="000000"/>
          <w:sz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6287135</wp:posOffset>
            </wp:positionH>
            <wp:positionV relativeFrom="paragraph">
              <wp:posOffset>8890</wp:posOffset>
            </wp:positionV>
            <wp:extent cx="523240" cy="523240"/>
            <wp:effectExtent l="19050" t="0" r="0" b="0"/>
            <wp:wrapNone/>
            <wp:docPr id="2" name="影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影像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2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5FAA">
        <w:rPr>
          <w:rFonts w:ascii="標楷體" w:eastAsia="標楷體" w:hAnsi="標楷體" w:cs="標楷體"/>
          <w:color w:val="000000"/>
          <w:sz w:val="44"/>
        </w:rPr>
        <w:t>臺北市就業服務處</w:t>
      </w:r>
    </w:p>
    <w:tbl>
      <w:tblPr>
        <w:tblW w:w="108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7"/>
        <w:gridCol w:w="1709"/>
        <w:gridCol w:w="1852"/>
        <w:gridCol w:w="862"/>
        <w:gridCol w:w="984"/>
        <w:gridCol w:w="540"/>
        <w:gridCol w:w="566"/>
        <w:gridCol w:w="615"/>
        <w:gridCol w:w="1143"/>
        <w:gridCol w:w="1587"/>
      </w:tblGrid>
      <w:tr w:rsidR="002972FE" w:rsidTr="002972F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6404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FE" w:rsidRDefault="00E85FAA">
            <w:pPr>
              <w:pStyle w:val="Standard"/>
              <w:spacing w:line="0" w:lineRule="atLeast"/>
              <w:jc w:val="both"/>
            </w:pPr>
            <w:r>
              <w:rPr>
                <w:rFonts w:ascii="標楷體" w:eastAsia="標楷體" w:hAnsi="標楷體" w:cs="標楷體"/>
                <w:color w:val="000000"/>
                <w:sz w:val="40"/>
              </w:rPr>
              <w:t>（正）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 xml:space="preserve">　　　　　　　　　　　　　</w:t>
            </w:r>
            <w:r>
              <w:rPr>
                <w:rFonts w:ascii="標楷體" w:eastAsia="標楷體" w:hAnsi="標楷體" w:cs="標楷體"/>
                <w:color w:val="000000"/>
                <w:sz w:val="40"/>
              </w:rPr>
              <w:t>求才登記表</w:t>
            </w:r>
          </w:p>
        </w:tc>
        <w:tc>
          <w:tcPr>
            <w:tcW w:w="4451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72FE" w:rsidRDefault="00E85FAA">
            <w:pPr>
              <w:pStyle w:val="Standard"/>
              <w:snapToGrid w:val="0"/>
              <w:spacing w:line="0" w:lineRule="atLeast"/>
            </w:pPr>
            <w:r>
              <w:rPr>
                <w:rFonts w:eastAsia="標楷體"/>
                <w:bCs/>
                <w:color w:val="000000"/>
              </w:rPr>
              <w:t>登</w:t>
            </w:r>
            <w:r>
              <w:rPr>
                <w:rFonts w:ascii="標楷體" w:eastAsia="標楷體" w:hAnsi="標楷體" w:cs="標楷體"/>
                <w:bCs/>
                <w:color w:val="000000"/>
              </w:rPr>
              <w:t>記日期：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 xml:space="preserve">　　</w:t>
            </w:r>
            <w:r>
              <w:rPr>
                <w:rFonts w:ascii="標楷體" w:eastAsia="標楷體" w:hAnsi="標楷體" w:cs="標楷體"/>
                <w:bCs/>
                <w:color w:val="000000"/>
              </w:rPr>
              <w:t>年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 xml:space="preserve">　　</w:t>
            </w:r>
            <w:r>
              <w:rPr>
                <w:rFonts w:ascii="標楷體" w:eastAsia="標楷體" w:hAnsi="標楷體" w:cs="標楷體"/>
                <w:bCs/>
                <w:color w:val="000000"/>
              </w:rPr>
              <w:t>月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 xml:space="preserve">　　</w:t>
            </w:r>
            <w:r>
              <w:rPr>
                <w:rFonts w:ascii="標楷體" w:eastAsia="標楷體" w:hAnsi="標楷體" w:cs="標楷體"/>
                <w:bCs/>
                <w:color w:val="000000"/>
              </w:rPr>
              <w:t>日</w:t>
            </w:r>
          </w:p>
        </w:tc>
      </w:tr>
      <w:tr w:rsidR="002972FE" w:rsidTr="002972FE">
        <w:tblPrEx>
          <w:tblCellMar>
            <w:top w:w="0" w:type="dxa"/>
            <w:bottom w:w="0" w:type="dxa"/>
          </w:tblCellMar>
        </w:tblPrEx>
        <w:trPr>
          <w:cantSplit/>
          <w:trHeight w:val="212"/>
        </w:trPr>
        <w:tc>
          <w:tcPr>
            <w:tcW w:w="5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2FE" w:rsidRDefault="00E85FAA">
            <w:pPr>
              <w:pStyle w:val="Standard"/>
              <w:spacing w:line="300" w:lineRule="exact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登記編號（本欄由就業服務人員填寫）</w:t>
            </w:r>
          </w:p>
        </w:tc>
        <w:tc>
          <w:tcPr>
            <w:tcW w:w="5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2FE" w:rsidRDefault="002972FE">
            <w:pPr>
              <w:pStyle w:val="Standard"/>
              <w:snapToGrid w:val="0"/>
              <w:spacing w:line="300" w:lineRule="exact"/>
              <w:rPr>
                <w:rFonts w:eastAsia="標楷體"/>
                <w:bCs/>
                <w:color w:val="000000"/>
              </w:rPr>
            </w:pPr>
          </w:p>
        </w:tc>
      </w:tr>
      <w:tr w:rsidR="002972FE" w:rsidTr="002972FE">
        <w:tblPrEx>
          <w:tblCellMar>
            <w:top w:w="0" w:type="dxa"/>
            <w:bottom w:w="0" w:type="dxa"/>
          </w:tblCellMar>
        </w:tblPrEx>
        <w:trPr>
          <w:cantSplit/>
          <w:trHeight w:val="2157"/>
        </w:trPr>
        <w:tc>
          <w:tcPr>
            <w:tcW w:w="10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72FE" w:rsidRDefault="00E85FAA">
            <w:pPr>
              <w:pStyle w:val="Standard"/>
              <w:spacing w:line="260" w:lineRule="exact"/>
              <w:ind w:left="240" w:hanging="240"/>
              <w:jc w:val="both"/>
            </w:pPr>
            <w:r>
              <w:rPr>
                <w:rFonts w:ascii="標楷體" w:eastAsia="標楷體" w:hAnsi="標楷體" w:cs="標楷體"/>
                <w:bCs/>
                <w:color w:val="000000"/>
              </w:rPr>
              <w:t>＊將本</w:t>
            </w:r>
            <w:r>
              <w:rPr>
                <w:rFonts w:ascii="標楷體" w:eastAsia="標楷體" w:hAnsi="標楷體"/>
                <w:bCs/>
                <w:color w:val="000000"/>
              </w:rPr>
              <w:t>資料公開至「台灣就業通」網站</w:t>
            </w:r>
            <w:r>
              <w:rPr>
                <w:rFonts w:eastAsia="標楷體"/>
                <w:bCs/>
                <w:color w:val="000000"/>
              </w:rPr>
              <w:t>意願</w:t>
            </w:r>
            <w:r>
              <w:rPr>
                <w:rFonts w:ascii="標楷體" w:eastAsia="標楷體" w:hAnsi="標楷體"/>
                <w:bCs/>
                <w:color w:val="000000"/>
              </w:rPr>
              <w:t>：□同意　□不同意（如為聘僱外勞前國內求才登記，基於為保障本國人工作權益，求才資料將公開於「</w:t>
            </w:r>
            <w:r>
              <w:rPr>
                <w:rFonts w:ascii="標楷體" w:eastAsia="標楷體" w:hAnsi="標楷體" w:cs="標楷體"/>
                <w:bCs/>
                <w:color w:val="000000"/>
              </w:rPr>
              <w:t>台灣就業通</w:t>
            </w:r>
            <w:r>
              <w:rPr>
                <w:rFonts w:ascii="標楷體" w:eastAsia="標楷體" w:hAnsi="標楷體"/>
                <w:bCs/>
                <w:color w:val="000000"/>
              </w:rPr>
              <w:t>」網站）</w:t>
            </w:r>
          </w:p>
          <w:p w:rsidR="002972FE" w:rsidRDefault="00E85FAA">
            <w:pPr>
              <w:pStyle w:val="Standard"/>
              <w:spacing w:line="260" w:lineRule="exact"/>
              <w:jc w:val="both"/>
              <w:rPr>
                <w:rFonts w:ascii="標楷體" w:eastAsia="標楷體" w:hAnsi="標楷體" w:cs="標楷體"/>
                <w:bCs/>
                <w:color w:val="000000"/>
              </w:rPr>
            </w:pPr>
            <w:r>
              <w:rPr>
                <w:rFonts w:ascii="標楷體" w:eastAsia="標楷體" w:hAnsi="標楷體" w:cs="標楷體"/>
                <w:bCs/>
                <w:color w:val="000000"/>
              </w:rPr>
              <w:t>＊聘僱外勞前國內求才招募方式：(一般求才免填)</w:t>
            </w:r>
          </w:p>
          <w:p w:rsidR="002972FE" w:rsidRDefault="00E85FAA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 w:cs="標楷體"/>
                <w:bCs/>
                <w:color w:val="000000"/>
              </w:rPr>
              <w:t xml:space="preserve">　</w:t>
            </w:r>
            <w:r>
              <w:rPr>
                <w:rFonts w:ascii="標楷體" w:eastAsia="標楷體" w:hAnsi="標楷體"/>
                <w:bCs/>
                <w:color w:val="000000"/>
              </w:rPr>
              <w:t>□資料公開「</w:t>
            </w:r>
            <w:r>
              <w:rPr>
                <w:rFonts w:ascii="標楷體" w:eastAsia="標楷體" w:hAnsi="標楷體" w:cs="標楷體"/>
                <w:bCs/>
                <w:color w:val="000000"/>
              </w:rPr>
              <w:t>台灣就業通</w:t>
            </w:r>
            <w:r>
              <w:rPr>
                <w:rFonts w:ascii="標楷體" w:eastAsia="標楷體" w:hAnsi="標楷體"/>
                <w:bCs/>
                <w:color w:val="000000"/>
              </w:rPr>
              <w:t>」網站，公開之次日起至少21日辦理招募本國勞工</w:t>
            </w:r>
          </w:p>
          <w:p w:rsidR="002972FE" w:rsidRDefault="00E85FAA">
            <w:pPr>
              <w:pStyle w:val="Standard"/>
              <w:spacing w:line="26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 xml:space="preserve">　□登報3日+資料公開「台灣就業通」網站，登報期滿之次日起至少14日辦理招募本國勞工</w:t>
            </w:r>
          </w:p>
          <w:p w:rsidR="002972FE" w:rsidRDefault="00E85FAA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bCs/>
                <w:color w:val="000000"/>
              </w:rPr>
              <w:t>＊應徵聯絡方式：□E-mail□電話□傳真□行動電話□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  <w:u w:val="single"/>
              </w:rPr>
              <w:t xml:space="preserve">　　　　　　　　</w:t>
            </w:r>
            <w:r>
              <w:rPr>
                <w:rFonts w:ascii="標楷體" w:eastAsia="標楷體" w:hAnsi="標楷體"/>
                <w:bCs/>
                <w:color w:val="000000"/>
              </w:rPr>
              <w:t>就業中心、就業服務台</w:t>
            </w:r>
          </w:p>
          <w:p w:rsidR="002972FE" w:rsidRDefault="00E85FAA">
            <w:pPr>
              <w:pStyle w:val="Standard"/>
              <w:spacing w:line="26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＊公司聯絡電話是否顯示於「台灣就業通」網站：□顯示　□不顯示</w:t>
            </w:r>
          </w:p>
          <w:p w:rsidR="002972FE" w:rsidRDefault="00E85FAA">
            <w:pPr>
              <w:pStyle w:val="Standard"/>
              <w:spacing w:line="260" w:lineRule="exact"/>
              <w:ind w:left="271" w:right="151" w:hanging="300"/>
              <w:jc w:val="both"/>
            </w:pPr>
            <w:r>
              <w:rPr>
                <w:rFonts w:ascii="標楷體" w:eastAsia="標楷體" w:hAnsi="標楷體" w:cs="標楷體"/>
                <w:bCs/>
                <w:color w:val="000000"/>
              </w:rPr>
              <w:t>＊本職缺是否同意提供予原民會人力資料庫使用：</w:t>
            </w:r>
            <w:r>
              <w:rPr>
                <w:rFonts w:ascii="標楷體" w:eastAsia="標楷體" w:hAnsi="標楷體"/>
                <w:bCs/>
                <w:color w:val="000000"/>
              </w:rPr>
              <w:t>□同意　□不同意</w:t>
            </w:r>
          </w:p>
        </w:tc>
      </w:tr>
      <w:tr w:rsidR="002972FE" w:rsidTr="002972FE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320" w:lineRule="exact"/>
              <w:ind w:left="113" w:right="113"/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</w:rPr>
              <w:t>公司基本資料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72FE" w:rsidRDefault="00E85FAA">
            <w:pPr>
              <w:pStyle w:val="Standard"/>
              <w:spacing w:line="260" w:lineRule="exact"/>
              <w:ind w:left="221" w:hanging="221"/>
              <w:jc w:val="both"/>
            </w:pPr>
            <w:r>
              <w:rPr>
                <w:rFonts w:ascii="書法家中楷體, 新細明體" w:eastAsia="標楷體" w:hAnsi="書法家中楷體, 新細明體" w:cs="標楷體"/>
                <w:color w:val="000000"/>
                <w:sz w:val="22"/>
                <w:szCs w:val="22"/>
              </w:rPr>
              <w:t>＊</w:t>
            </w:r>
            <w:r>
              <w:rPr>
                <w:rFonts w:eastAsia="標楷體"/>
                <w:color w:val="000000"/>
                <w:sz w:val="22"/>
                <w:szCs w:val="22"/>
              </w:rPr>
              <w:t>統一編號</w:t>
            </w:r>
          </w:p>
          <w:p w:rsidR="002972FE" w:rsidRDefault="00E85FAA">
            <w:pPr>
              <w:pStyle w:val="Standard"/>
              <w:spacing w:line="260" w:lineRule="exact"/>
              <w:ind w:left="221" w:hanging="221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（身分證統一編號）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2972FE">
            <w:pPr>
              <w:pStyle w:val="Standard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＊公司名稱</w:t>
            </w:r>
          </w:p>
        </w:tc>
        <w:tc>
          <w:tcPr>
            <w:tcW w:w="1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2972FE">
            <w:pPr>
              <w:pStyle w:val="Standard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事業單位別稱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2972FE">
            <w:pPr>
              <w:pStyle w:val="Standard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2972FE" w:rsidTr="002972FE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2972FE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40" w:lineRule="exact"/>
              <w:jc w:val="both"/>
            </w:pPr>
            <w:r>
              <w:rPr>
                <w:rFonts w:ascii="書法家中楷體, 新細明體" w:eastAsia="標楷體" w:hAnsi="書法家中楷體, 新細明體" w:cs="標楷體"/>
                <w:color w:val="000000"/>
                <w:sz w:val="22"/>
                <w:szCs w:val="22"/>
              </w:rPr>
              <w:t>＊</w:t>
            </w:r>
            <w:r>
              <w:rPr>
                <w:rFonts w:eastAsia="標楷體"/>
                <w:color w:val="000000"/>
                <w:sz w:val="22"/>
                <w:szCs w:val="22"/>
              </w:rPr>
              <w:t>負責人姓名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2972FE">
            <w:pPr>
              <w:pStyle w:val="Standard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＊行業別</w:t>
            </w:r>
          </w:p>
        </w:tc>
        <w:tc>
          <w:tcPr>
            <w:tcW w:w="1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2972FE">
            <w:pPr>
              <w:pStyle w:val="Standard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資本額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2972FE">
            <w:pPr>
              <w:pStyle w:val="Standard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2972FE" w:rsidTr="002972FE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2972FE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＊公司成立日期</w:t>
            </w:r>
          </w:p>
        </w:tc>
        <w:tc>
          <w:tcPr>
            <w:tcW w:w="54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40" w:lineRule="exact"/>
              <w:jc w:val="both"/>
            </w:pPr>
            <w:r>
              <w:rPr>
                <w:rFonts w:eastAsia="標楷體"/>
                <w:color w:val="000000"/>
              </w:rPr>
              <w:t>（民國）</w:t>
            </w:r>
            <w:r>
              <w:rPr>
                <w:rFonts w:ascii="標楷體" w:eastAsia="標楷體" w:hAnsi="標楷體"/>
                <w:bCs/>
                <w:color w:val="000000"/>
              </w:rPr>
              <w:t xml:space="preserve">　　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ascii="標楷體" w:eastAsia="標楷體" w:hAnsi="標楷體"/>
                <w:bCs/>
                <w:color w:val="000000"/>
              </w:rPr>
              <w:t xml:space="preserve">　　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ascii="標楷體" w:eastAsia="標楷體" w:hAnsi="標楷體"/>
                <w:bCs/>
                <w:color w:val="000000"/>
              </w:rPr>
              <w:t xml:space="preserve">　　</w:t>
            </w:r>
            <w:r>
              <w:rPr>
                <w:rFonts w:eastAsia="標楷體"/>
                <w:color w:val="000000"/>
              </w:rPr>
              <w:t>日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員工數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2972FE">
            <w:pPr>
              <w:pStyle w:val="Standard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2972FE" w:rsidTr="002972FE">
        <w:tblPrEx>
          <w:tblCellMar>
            <w:top w:w="0" w:type="dxa"/>
            <w:bottom w:w="0" w:type="dxa"/>
          </w:tblCellMar>
        </w:tblPrEx>
        <w:trPr>
          <w:cantSplit/>
          <w:trHeight w:val="965"/>
        </w:trPr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2972FE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40" w:lineRule="exact"/>
              <w:jc w:val="both"/>
            </w:pPr>
            <w:r>
              <w:rPr>
                <w:rFonts w:ascii="書法家中楷體, 新細明體" w:eastAsia="標楷體" w:hAnsi="書法家中楷體, 新細明體" w:cs="標楷體"/>
                <w:color w:val="000000"/>
                <w:sz w:val="22"/>
                <w:szCs w:val="22"/>
              </w:rPr>
              <w:t>＊</w:t>
            </w:r>
            <w:r>
              <w:rPr>
                <w:rFonts w:eastAsia="標楷體"/>
                <w:color w:val="000000"/>
                <w:sz w:val="22"/>
                <w:szCs w:val="22"/>
              </w:rPr>
              <w:t>公司地址</w:t>
            </w:r>
          </w:p>
        </w:tc>
        <w:tc>
          <w:tcPr>
            <w:tcW w:w="81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郵遞區號□□□_______市、縣________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鄉、鎮、市、區、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_______村里___鄰________路（街）_____段</w:t>
            </w:r>
            <w:r>
              <w:rPr>
                <w:rFonts w:eastAsia="標楷體"/>
                <w:color w:val="000000"/>
                <w:sz w:val="22"/>
                <w:szCs w:val="22"/>
              </w:rPr>
              <w:t>______</w:t>
            </w:r>
            <w:r>
              <w:rPr>
                <w:rFonts w:eastAsia="標楷體"/>
                <w:color w:val="000000"/>
                <w:sz w:val="22"/>
                <w:szCs w:val="22"/>
              </w:rPr>
              <w:t>巷</w:t>
            </w:r>
            <w:r>
              <w:rPr>
                <w:rFonts w:eastAsia="標楷體"/>
                <w:color w:val="000000"/>
                <w:sz w:val="22"/>
                <w:szCs w:val="22"/>
              </w:rPr>
              <w:t>____</w:t>
            </w:r>
            <w:r>
              <w:rPr>
                <w:rFonts w:eastAsia="標楷體"/>
                <w:color w:val="000000"/>
                <w:sz w:val="22"/>
                <w:szCs w:val="22"/>
              </w:rPr>
              <w:t>弄</w:t>
            </w:r>
            <w:r>
              <w:rPr>
                <w:rFonts w:eastAsia="標楷體"/>
                <w:color w:val="000000"/>
                <w:sz w:val="22"/>
                <w:szCs w:val="22"/>
              </w:rPr>
              <w:t>_____</w:t>
            </w:r>
            <w:r>
              <w:rPr>
                <w:rFonts w:eastAsia="標楷體"/>
                <w:color w:val="000000"/>
                <w:sz w:val="22"/>
                <w:szCs w:val="22"/>
              </w:rPr>
              <w:t>號</w:t>
            </w:r>
            <w:r>
              <w:rPr>
                <w:rFonts w:eastAsia="標楷體"/>
                <w:color w:val="000000"/>
                <w:sz w:val="22"/>
                <w:szCs w:val="22"/>
              </w:rPr>
              <w:t>_____</w:t>
            </w:r>
            <w:r>
              <w:rPr>
                <w:rFonts w:eastAsia="標楷體"/>
                <w:color w:val="000000"/>
                <w:sz w:val="22"/>
                <w:szCs w:val="22"/>
              </w:rPr>
              <w:t>樓之</w:t>
            </w:r>
            <w:r>
              <w:rPr>
                <w:rFonts w:eastAsia="標楷體"/>
                <w:color w:val="000000"/>
                <w:sz w:val="22"/>
                <w:szCs w:val="22"/>
              </w:rPr>
              <w:t>_____</w:t>
            </w:r>
          </w:p>
        </w:tc>
      </w:tr>
      <w:tr w:rsidR="002972FE" w:rsidTr="002972FE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2972FE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1"/>
              <w:ind w:left="214" w:firstLine="1"/>
              <w:rPr>
                <w:rFonts w:ascii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hAnsi="標楷體"/>
                <w:color w:val="000000"/>
                <w:sz w:val="22"/>
                <w:szCs w:val="22"/>
              </w:rPr>
              <w:t>公司網址</w:t>
            </w:r>
          </w:p>
        </w:tc>
        <w:tc>
          <w:tcPr>
            <w:tcW w:w="81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2972FE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2972FE" w:rsidTr="002972FE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2972FE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40" w:lineRule="exact"/>
              <w:ind w:left="220" w:hanging="220"/>
              <w:jc w:val="both"/>
            </w:pPr>
            <w:r>
              <w:rPr>
                <w:rFonts w:ascii="書法家中楷體, 新細明體" w:eastAsia="標楷體" w:hAnsi="書法家中楷體, 新細明體" w:cs="標楷體"/>
                <w:color w:val="000000"/>
                <w:sz w:val="22"/>
                <w:szCs w:val="22"/>
              </w:rPr>
              <w:t>＊</w:t>
            </w:r>
            <w:r>
              <w:rPr>
                <w:rFonts w:eastAsia="標楷體"/>
                <w:color w:val="000000"/>
                <w:sz w:val="22"/>
                <w:szCs w:val="22"/>
              </w:rPr>
              <w:t>主要產品名稱或營業項目</w:t>
            </w:r>
          </w:p>
        </w:tc>
        <w:tc>
          <w:tcPr>
            <w:tcW w:w="81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2972FE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2972FE" w:rsidTr="002972FE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340" w:lineRule="exact"/>
              <w:ind w:left="113" w:right="113"/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</w:rPr>
              <w:t>僱用資料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300" w:lineRule="exact"/>
              <w:jc w:val="both"/>
            </w:pPr>
            <w:r>
              <w:rPr>
                <w:rFonts w:ascii="書法家中楷體, 新細明體" w:eastAsia="標楷體" w:hAnsi="書法家中楷體, 新細明體" w:cs="標楷體"/>
                <w:color w:val="000000"/>
                <w:sz w:val="22"/>
                <w:szCs w:val="22"/>
              </w:rPr>
              <w:t>＊</w:t>
            </w:r>
            <w:r>
              <w:rPr>
                <w:rFonts w:eastAsia="標楷體"/>
                <w:color w:val="000000"/>
                <w:sz w:val="22"/>
                <w:szCs w:val="22"/>
              </w:rPr>
              <w:t>職位名稱</w:t>
            </w:r>
          </w:p>
        </w:tc>
        <w:tc>
          <w:tcPr>
            <w:tcW w:w="4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2972FE">
            <w:pPr>
              <w:pStyle w:val="Standard"/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職前訓練：□有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 xml:space="preserve">　　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□無</w:t>
            </w:r>
          </w:p>
        </w:tc>
      </w:tr>
      <w:tr w:rsidR="002972FE" w:rsidTr="002972FE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2972FE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30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＊工作內容</w:t>
            </w:r>
          </w:p>
        </w:tc>
        <w:tc>
          <w:tcPr>
            <w:tcW w:w="81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2972FE">
            <w:pPr>
              <w:pStyle w:val="Standard"/>
              <w:snapToGrid w:val="0"/>
              <w:spacing w:line="26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2972FE" w:rsidTr="002972FE">
        <w:tblPrEx>
          <w:tblCellMar>
            <w:top w:w="0" w:type="dxa"/>
            <w:bottom w:w="0" w:type="dxa"/>
          </w:tblCellMar>
        </w:tblPrEx>
        <w:trPr>
          <w:cantSplit/>
          <w:trHeight w:val="744"/>
        </w:trPr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2972FE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30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＊工作地點</w:t>
            </w:r>
          </w:p>
        </w:tc>
        <w:tc>
          <w:tcPr>
            <w:tcW w:w="81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napToGrid w:val="0"/>
              <w:spacing w:line="276" w:lineRule="auto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郵遞區號□□□_______市、縣________鄉、鎮、市、區、_______村里________路（街）_____段______巷____弄_____號_____樓之_____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 xml:space="preserve">　　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□同公司地址</w:t>
            </w:r>
          </w:p>
        </w:tc>
      </w:tr>
      <w:tr w:rsidR="002972FE" w:rsidTr="002972FE">
        <w:tblPrEx>
          <w:tblCellMar>
            <w:top w:w="0" w:type="dxa"/>
            <w:bottom w:w="0" w:type="dxa"/>
          </w:tblCellMar>
        </w:tblPrEx>
        <w:trPr>
          <w:cantSplit/>
          <w:trHeight w:val="886"/>
        </w:trPr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2972FE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300" w:lineRule="exact"/>
              <w:ind w:left="220" w:hanging="220"/>
              <w:jc w:val="both"/>
            </w:pPr>
            <w:r>
              <w:rPr>
                <w:rFonts w:eastAsia="標楷體"/>
                <w:color w:val="000000"/>
                <w:sz w:val="22"/>
                <w:szCs w:val="22"/>
              </w:rPr>
              <w:t>＊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工作地專區類別</w:t>
            </w:r>
          </w:p>
        </w:tc>
        <w:tc>
          <w:tcPr>
            <w:tcW w:w="81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□工作地非屬專區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□新竹科學園區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□南部科學園區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□中部科學園區</w:t>
            </w:r>
          </w:p>
          <w:p w:rsidR="002972FE" w:rsidRDefault="00E85FAA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□楠梓加工出口區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□高雄加工出口區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□台中加工出口區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□中港加工出口區</w:t>
            </w:r>
          </w:p>
          <w:p w:rsidR="002972FE" w:rsidRDefault="00E85FAA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□基隆自由貿易港區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□高雄自由貿易港區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□其它_____________</w:t>
            </w:r>
          </w:p>
        </w:tc>
      </w:tr>
      <w:tr w:rsidR="002972FE" w:rsidTr="002972FE">
        <w:tblPrEx>
          <w:tblCellMar>
            <w:top w:w="0" w:type="dxa"/>
            <w:bottom w:w="0" w:type="dxa"/>
          </w:tblCellMar>
        </w:tblPrEx>
        <w:trPr>
          <w:cantSplit/>
          <w:trHeight w:val="844"/>
        </w:trPr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2972FE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6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＊工作時間（可複選）</w:t>
            </w:r>
          </w:p>
        </w:tc>
        <w:tc>
          <w:tcPr>
            <w:tcW w:w="81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napToGrid w:val="0"/>
              <w:spacing w:line="24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□日班:自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 xml:space="preserve">　　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時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 xml:space="preserve">　　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分至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 xml:space="preserve">　　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時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 xml:space="preserve">　　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分；□中班:自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 xml:space="preserve">　　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時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 xml:space="preserve">　　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分至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 xml:space="preserve">　　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時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 xml:space="preserve">　　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分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br/>
              <w:t>□夜班:自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 xml:space="preserve">　　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時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 xml:space="preserve">　　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分至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 xml:space="preserve">　　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時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 xml:space="preserve">　　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分；□輪班:□二班制□三班制□四班二輪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br/>
              <w:t>□部分工時自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 xml:space="preserve">　　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時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 xml:space="preserve">　　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分至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 xml:space="preserve">　　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時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 xml:space="preserve">　　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分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、自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 xml:space="preserve">　　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時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 xml:space="preserve">　　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分至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 xml:space="preserve">　　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時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 xml:space="preserve">　　　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分</w:t>
            </w:r>
          </w:p>
        </w:tc>
      </w:tr>
      <w:tr w:rsidR="002972FE" w:rsidTr="002972FE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2972FE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＊僱用人數</w:t>
            </w:r>
          </w:p>
        </w:tc>
        <w:tc>
          <w:tcPr>
            <w:tcW w:w="81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僱用______人</w:t>
            </w:r>
          </w:p>
        </w:tc>
      </w:tr>
      <w:tr w:rsidR="002972FE" w:rsidTr="002972FE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2972FE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6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＊保險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6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勞保：□有□無□申請中</w:t>
            </w:r>
          </w:p>
        </w:tc>
        <w:tc>
          <w:tcPr>
            <w:tcW w:w="2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6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健保：□有□無□申請中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6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就保：□有□無□申請中</w:t>
            </w:r>
          </w:p>
        </w:tc>
      </w:tr>
      <w:tr w:rsidR="002972FE" w:rsidTr="002972FE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2972FE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60" w:lineRule="exact"/>
              <w:jc w:val="both"/>
            </w:pPr>
            <w:r>
              <w:rPr>
                <w:rFonts w:eastAsia="標楷體"/>
                <w:color w:val="000000"/>
                <w:sz w:val="22"/>
                <w:szCs w:val="22"/>
              </w:rPr>
              <w:t>＊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休假方式</w:t>
            </w:r>
          </w:p>
        </w:tc>
        <w:tc>
          <w:tcPr>
            <w:tcW w:w="81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□周休二日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□輪休做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 xml:space="preserve">　　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日休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 xml:space="preserve">　　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日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□排休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 xml:space="preserve">　　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月休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 xml:space="preserve">　　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日</w:t>
            </w:r>
          </w:p>
          <w:p w:rsidR="002972FE" w:rsidRDefault="00E85FAA">
            <w:pPr>
              <w:pStyle w:val="Standard"/>
              <w:spacing w:line="26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□依公司規定：</w:t>
            </w:r>
          </w:p>
          <w:p w:rsidR="002972FE" w:rsidRDefault="00E85FAA">
            <w:pPr>
              <w:pStyle w:val="Standard"/>
              <w:spacing w:line="260" w:lineRule="exact"/>
              <w:ind w:left="231" w:hanging="231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□本職缺符合勞動基準法工資、工作時間、休息、休假等相關規定，且於延長工時情況下，將依規定給付加班費或補休。</w:t>
            </w:r>
          </w:p>
        </w:tc>
      </w:tr>
      <w:tr w:rsidR="002972FE" w:rsidTr="002972FE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2972FE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6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＊核薪方式</w:t>
            </w:r>
          </w:p>
        </w:tc>
        <w:tc>
          <w:tcPr>
            <w:tcW w:w="81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□月薪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□日薪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□時薪（</w:t>
            </w:r>
            <w:r>
              <w:rPr>
                <w:rFonts w:eastAsia="標楷體"/>
                <w:sz w:val="22"/>
                <w:szCs w:val="22"/>
              </w:rPr>
              <w:t>＊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新臺幣　　　　　　　元至　　　　　　　元）</w:t>
            </w:r>
          </w:p>
          <w:p w:rsidR="002972FE" w:rsidRDefault="00E85FAA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□論件計酬（＊每        　　，新臺幣　　　　　　元至　　　　　　元）</w:t>
            </w:r>
          </w:p>
          <w:p w:rsidR="002972FE" w:rsidRDefault="00E85FAA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依學經歷、證照核薪（每月經常薪資達</w:t>
            </w:r>
            <w:r>
              <w:rPr>
                <w:rFonts w:eastAsia="標楷體"/>
                <w:sz w:val="22"/>
                <w:szCs w:val="22"/>
              </w:rPr>
              <w:t>4</w:t>
            </w:r>
            <w:r>
              <w:rPr>
                <w:rFonts w:eastAsia="標楷體"/>
                <w:sz w:val="22"/>
                <w:szCs w:val="22"/>
              </w:rPr>
              <w:t>萬元以上）</w:t>
            </w:r>
          </w:p>
          <w:p w:rsidR="002972FE" w:rsidRDefault="00E85FAA">
            <w:pPr>
              <w:pStyle w:val="Standard"/>
              <w:spacing w:line="260" w:lineRule="exact"/>
              <w:ind w:left="420" w:hanging="420"/>
              <w:jc w:val="both"/>
            </w:pPr>
            <w:r>
              <w:rPr>
                <w:rFonts w:eastAsia="標楷體"/>
                <w:sz w:val="20"/>
                <w:szCs w:val="20"/>
                <w:u w:val="single"/>
              </w:rPr>
              <w:t>註：雇主招募員工所提供職缺之每月經常性薪資未達新臺幣</w:t>
            </w:r>
            <w:r>
              <w:rPr>
                <w:rFonts w:eastAsia="標楷體"/>
                <w:sz w:val="20"/>
                <w:szCs w:val="20"/>
                <w:u w:val="single"/>
              </w:rPr>
              <w:t>4</w:t>
            </w:r>
            <w:r>
              <w:rPr>
                <w:rFonts w:eastAsia="標楷體"/>
                <w:sz w:val="20"/>
                <w:szCs w:val="20"/>
                <w:u w:val="single"/>
              </w:rPr>
              <w:t>萬元者，應公開揭示或告知求職者其薪資範圍。</w:t>
            </w:r>
            <w:r>
              <w:rPr>
                <w:rFonts w:eastAsia="標楷體"/>
                <w:sz w:val="20"/>
                <w:szCs w:val="20"/>
              </w:rPr>
              <w:t xml:space="preserve">  </w:t>
            </w:r>
          </w:p>
        </w:tc>
      </w:tr>
      <w:tr w:rsidR="002972FE" w:rsidTr="002972FE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2972FE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6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＊住宿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□提供住宿，月扣金額: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 xml:space="preserve">　　　　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元</w:t>
            </w:r>
          </w:p>
          <w:p w:rsidR="002972FE" w:rsidRDefault="00E85FAA">
            <w:pPr>
              <w:pStyle w:val="Standard"/>
              <w:spacing w:line="26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□不提供住宿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供膳</w:t>
            </w:r>
          </w:p>
        </w:tc>
        <w:tc>
          <w:tcPr>
            <w:tcW w:w="3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□提供___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餐，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每餐扣款: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 xml:space="preserve">　　　　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元</w:t>
            </w:r>
          </w:p>
          <w:p w:rsidR="002972FE" w:rsidRDefault="00E85FAA">
            <w:pPr>
              <w:pStyle w:val="Standard"/>
              <w:spacing w:line="26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□不提供</w:t>
            </w:r>
          </w:p>
        </w:tc>
      </w:tr>
      <w:tr w:rsidR="002972FE" w:rsidTr="002972FE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2972FE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6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＊僱用期限</w:t>
            </w:r>
          </w:p>
        </w:tc>
        <w:tc>
          <w:tcPr>
            <w:tcW w:w="81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□不定期契約</w:t>
            </w:r>
          </w:p>
          <w:p w:rsidR="002972FE" w:rsidRDefault="00E85FAA">
            <w:pPr>
              <w:pStyle w:val="Standard"/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□定期契約　□自　　　年　　　月　　　日至　　　年　　　月　　　日</w:t>
            </w:r>
          </w:p>
          <w:p w:rsidR="002972FE" w:rsidRDefault="00E85FAA">
            <w:pPr>
              <w:pStyle w:val="Standard"/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　　　　　　□一年一聘　　　□六個月一聘　　　□三個月一聘</w:t>
            </w:r>
          </w:p>
          <w:p w:rsidR="002972FE" w:rsidRDefault="00E85FAA">
            <w:pPr>
              <w:pStyle w:val="Standard"/>
              <w:spacing w:line="240" w:lineRule="exact"/>
              <w:ind w:left="2202" w:hanging="2202"/>
            </w:pPr>
            <w:r>
              <w:rPr>
                <w:rFonts w:ascii="標楷體" w:eastAsia="標楷體" w:hAnsi="標楷體" w:cs="標楷體"/>
                <w:b/>
                <w:color w:val="FF0000"/>
                <w:sz w:val="22"/>
                <w:szCs w:val="22"/>
              </w:rPr>
              <w:t xml:space="preserve">　　　　　　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□其他：本職缺屬特定性工作，工作期間超過一年，並已報請主管機關核備。</w:t>
            </w:r>
          </w:p>
        </w:tc>
      </w:tr>
      <w:tr w:rsidR="002972FE" w:rsidTr="002972FE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2972FE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a6"/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＊育兒設(措)施</w:t>
            </w:r>
          </w:p>
        </w:tc>
        <w:tc>
          <w:tcPr>
            <w:tcW w:w="81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a6"/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哺(集)乳室：□有　□無</w:t>
            </w:r>
          </w:p>
          <w:p w:rsidR="002972FE" w:rsidRDefault="00E85FAA">
            <w:pPr>
              <w:pStyle w:val="a6"/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托兒服務：□有(□自設或簽約幼兒園□托嬰中心□托兒津貼□其他______)　□無</w:t>
            </w:r>
          </w:p>
        </w:tc>
      </w:tr>
    </w:tbl>
    <w:p w:rsidR="002972FE" w:rsidRDefault="00E85FAA">
      <w:pPr>
        <w:pStyle w:val="Standard"/>
        <w:spacing w:line="500" w:lineRule="exact"/>
        <w:rPr>
          <w:rFonts w:eastAsia="標楷體"/>
          <w:b/>
          <w:bCs/>
          <w:color w:val="000000"/>
          <w:sz w:val="40"/>
        </w:rPr>
      </w:pPr>
      <w:r>
        <w:rPr>
          <w:rFonts w:eastAsia="標楷體"/>
          <w:b/>
          <w:bCs/>
          <w:color w:val="000000"/>
          <w:sz w:val="40"/>
        </w:rPr>
        <w:lastRenderedPageBreak/>
        <w:t>（反）</w:t>
      </w:r>
    </w:p>
    <w:tbl>
      <w:tblPr>
        <w:tblW w:w="10832" w:type="dxa"/>
        <w:tblInd w:w="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84"/>
        <w:gridCol w:w="1821"/>
        <w:gridCol w:w="1964"/>
        <w:gridCol w:w="389"/>
        <w:gridCol w:w="315"/>
        <w:gridCol w:w="2357"/>
        <w:gridCol w:w="312"/>
        <w:gridCol w:w="2690"/>
      </w:tblGrid>
      <w:tr w:rsidR="002972FE" w:rsidTr="002972FE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80" w:lineRule="exact"/>
              <w:ind w:left="113" w:right="113"/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</w:rPr>
              <w:t>僱用條件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＊學歷要求</w:t>
            </w:r>
          </w:p>
        </w:tc>
        <w:tc>
          <w:tcPr>
            <w:tcW w:w="8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4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□不拘；□博士　□碩士　□大學　□專科　□高職　□高中　□國中　□國小</w:t>
            </w:r>
          </w:p>
        </w:tc>
      </w:tr>
      <w:tr w:rsidR="002972FE" w:rsidTr="002972FE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2972FE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＊科系所要求</w:t>
            </w:r>
          </w:p>
        </w:tc>
        <w:tc>
          <w:tcPr>
            <w:tcW w:w="8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□不拘；□__________科系所、__________科系所、__________科系所</w:t>
            </w:r>
          </w:p>
        </w:tc>
      </w:tr>
      <w:tr w:rsidR="002972FE" w:rsidTr="002972FE">
        <w:tblPrEx>
          <w:tblCellMar>
            <w:top w:w="0" w:type="dxa"/>
            <w:bottom w:w="0" w:type="dxa"/>
          </w:tblCellMar>
        </w:tblPrEx>
        <w:trPr>
          <w:cantSplit/>
          <w:trHeight w:val="922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2972FE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　證照要求</w:t>
            </w:r>
          </w:p>
        </w:tc>
        <w:tc>
          <w:tcPr>
            <w:tcW w:w="8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3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_______________職類，□甲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□乙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□丙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□單一級</w:t>
            </w:r>
          </w:p>
          <w:p w:rsidR="002972FE" w:rsidRDefault="00E85FAA">
            <w:pPr>
              <w:pStyle w:val="Standard"/>
              <w:spacing w:line="3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_______________職類，□甲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□乙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□丙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□單一級</w:t>
            </w:r>
          </w:p>
          <w:p w:rsidR="002972FE" w:rsidRDefault="00E85FAA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其他（請說明）：__________________________</w:t>
            </w:r>
          </w:p>
        </w:tc>
      </w:tr>
      <w:tr w:rsidR="002972FE" w:rsidTr="002972F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2972FE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40" w:lineRule="exact"/>
              <w:ind w:firstLine="220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駕照要求</w:t>
            </w:r>
          </w:p>
        </w:tc>
        <w:tc>
          <w:tcPr>
            <w:tcW w:w="8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>□機車：□輕型□重型□大型重型；□普通：□小型車□大貨車□大客車□聯結車；</w:t>
            </w:r>
          </w:p>
          <w:p w:rsidR="002972FE" w:rsidRDefault="00E85FAA">
            <w:pPr>
              <w:pStyle w:val="Standard"/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>□職業：□小型車□大貨車□大客車□聯結車；□不拘；</w:t>
            </w:r>
          </w:p>
        </w:tc>
      </w:tr>
      <w:tr w:rsidR="002972FE" w:rsidTr="002972F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2972FE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＊工作經驗</w:t>
            </w:r>
          </w:p>
        </w:tc>
        <w:tc>
          <w:tcPr>
            <w:tcW w:w="8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□不拘；□需具備：</w:t>
            </w:r>
          </w:p>
          <w:p w:rsidR="002972FE" w:rsidRDefault="00E85FAA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職位名稱：1.　　　　　2.　　　　　　3.　　　　　年資：_____年_____月</w:t>
            </w:r>
          </w:p>
        </w:tc>
      </w:tr>
      <w:tr w:rsidR="002972FE" w:rsidTr="002972FE">
        <w:tblPrEx>
          <w:tblCellMar>
            <w:top w:w="0" w:type="dxa"/>
            <w:bottom w:w="0" w:type="dxa"/>
          </w:tblCellMar>
        </w:tblPrEx>
        <w:trPr>
          <w:cantSplit/>
          <w:trHeight w:val="884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2972FE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＊語文能力要求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72FE" w:rsidRDefault="00E85FAA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國內：</w:t>
            </w:r>
          </w:p>
          <w:p w:rsidR="002972FE" w:rsidRDefault="00E85FAA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□國語 □台語</w:t>
            </w:r>
          </w:p>
          <w:p w:rsidR="002972FE" w:rsidRDefault="00E85FAA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□客語 □原住民語</w:t>
            </w:r>
          </w:p>
        </w:tc>
        <w:tc>
          <w:tcPr>
            <w:tcW w:w="6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72FE" w:rsidRDefault="00E85FAA">
            <w:pPr>
              <w:pStyle w:val="Standard"/>
              <w:snapToGrid w:val="0"/>
              <w:spacing w:line="280" w:lineRule="exact"/>
              <w:ind w:left="1760" w:hanging="1760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國際：</w:t>
            </w:r>
          </w:p>
          <w:p w:rsidR="002972FE" w:rsidRDefault="00E85FAA">
            <w:pPr>
              <w:pStyle w:val="Standard"/>
              <w:snapToGrid w:val="0"/>
              <w:spacing w:line="280" w:lineRule="exact"/>
              <w:ind w:left="1760" w:hanging="1760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□不需具外語能力　　　　　；□日語：□精通□良好□普通</w:t>
            </w:r>
          </w:p>
          <w:p w:rsidR="002972FE" w:rsidRDefault="00E85FAA">
            <w:pPr>
              <w:pStyle w:val="Standard"/>
              <w:snapToGrid w:val="0"/>
              <w:spacing w:line="280" w:lineRule="exact"/>
              <w:ind w:left="1760" w:hanging="1760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□英語：□精通□良好□普通；□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：□精通□良好□普通</w:t>
            </w:r>
          </w:p>
        </w:tc>
      </w:tr>
      <w:tr w:rsidR="002972FE" w:rsidTr="002972FE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2972FE"/>
        </w:tc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8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＊使用電腦能力</w:t>
            </w:r>
          </w:p>
        </w:tc>
        <w:tc>
          <w:tcPr>
            <w:tcW w:w="8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72FE" w:rsidRDefault="00E85FAA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□會使用，請選填下列應用工具（可複選）：</w:t>
            </w:r>
          </w:p>
        </w:tc>
      </w:tr>
      <w:tr w:rsidR="002972FE" w:rsidTr="002972FE">
        <w:tblPrEx>
          <w:tblCellMar>
            <w:top w:w="0" w:type="dxa"/>
            <w:bottom w:w="0" w:type="dxa"/>
          </w:tblCellMar>
        </w:tblPrEx>
        <w:trPr>
          <w:cantSplit/>
          <w:trHeight w:val="2009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2972FE"/>
        </w:tc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2972FE"/>
        </w:tc>
        <w:tc>
          <w:tcPr>
            <w:tcW w:w="2668" w:type="dxa"/>
            <w:gridSpan w:val="3"/>
            <w:tcBorders>
              <w:top w:val="single" w:sz="4" w:space="0" w:color="FFFFFF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72FE" w:rsidRDefault="00E85FAA">
            <w:pPr>
              <w:pStyle w:val="Standard"/>
              <w:spacing w:line="280" w:lineRule="exact"/>
              <w:ind w:left="91" w:firstLine="220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□辦公室應用類：</w:t>
            </w:r>
          </w:p>
          <w:p w:rsidR="002972FE" w:rsidRDefault="00E85FAA">
            <w:pPr>
              <w:pStyle w:val="Standard"/>
              <w:spacing w:line="280" w:lineRule="exact"/>
              <w:ind w:left="91" w:firstLine="220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□作業系統類：</w:t>
            </w:r>
          </w:p>
          <w:p w:rsidR="002972FE" w:rsidRDefault="00E85FAA">
            <w:pPr>
              <w:pStyle w:val="Standard"/>
              <w:spacing w:line="280" w:lineRule="exact"/>
              <w:ind w:left="91" w:firstLine="220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□程式設計類：</w:t>
            </w:r>
          </w:p>
          <w:p w:rsidR="002972FE" w:rsidRDefault="00E85FAA">
            <w:pPr>
              <w:pStyle w:val="Standard"/>
              <w:spacing w:line="280" w:lineRule="exact"/>
              <w:ind w:left="91" w:firstLine="220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□網頁技術類：</w:t>
            </w:r>
          </w:p>
          <w:p w:rsidR="002972FE" w:rsidRDefault="00E85FAA">
            <w:pPr>
              <w:pStyle w:val="Standard"/>
              <w:spacing w:line="280" w:lineRule="exact"/>
              <w:ind w:left="91" w:firstLine="220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□繪圖/影像處理類：</w:t>
            </w:r>
          </w:p>
          <w:p w:rsidR="002972FE" w:rsidRDefault="00E85FAA">
            <w:pPr>
              <w:pStyle w:val="Standard"/>
              <w:spacing w:line="280" w:lineRule="exact"/>
              <w:ind w:left="91" w:firstLine="220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□其他：</w:t>
            </w:r>
          </w:p>
          <w:p w:rsidR="002972FE" w:rsidRDefault="00E85FAA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□不拘。</w:t>
            </w:r>
          </w:p>
        </w:tc>
        <w:tc>
          <w:tcPr>
            <w:tcW w:w="2669" w:type="dxa"/>
            <w:gridSpan w:val="2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72FE" w:rsidRDefault="00E85FAA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□工程製圖類：</w:t>
            </w:r>
          </w:p>
          <w:p w:rsidR="002972FE" w:rsidRDefault="00E85FAA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□地理資訊類：</w:t>
            </w:r>
          </w:p>
          <w:p w:rsidR="002972FE" w:rsidRDefault="00E85FAA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□資訊管理類：</w:t>
            </w:r>
          </w:p>
          <w:p w:rsidR="002972FE" w:rsidRDefault="00E85FAA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□管理系統類：</w:t>
            </w:r>
          </w:p>
          <w:p w:rsidR="002972FE" w:rsidRDefault="00E85FAA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□資料庫類：</w:t>
            </w:r>
          </w:p>
        </w:tc>
        <w:tc>
          <w:tcPr>
            <w:tcW w:w="269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72FE" w:rsidRDefault="00E85FAA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□伺服器(Server)：</w:t>
            </w:r>
          </w:p>
          <w:p w:rsidR="002972FE" w:rsidRDefault="00E85FAA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□多媒體類：</w:t>
            </w:r>
          </w:p>
          <w:p w:rsidR="002972FE" w:rsidRDefault="00E85FAA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□通訊傳輸類：</w:t>
            </w:r>
          </w:p>
          <w:p w:rsidR="002972FE" w:rsidRDefault="00E85FAA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□測試/控管類：</w:t>
            </w:r>
          </w:p>
          <w:p w:rsidR="002972FE" w:rsidRDefault="00E85FAA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□硬體開發設計類：</w:t>
            </w:r>
          </w:p>
        </w:tc>
      </w:tr>
      <w:tr w:rsidR="002972FE" w:rsidTr="002972FE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2972FE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80" w:lineRule="exact"/>
              <w:ind w:left="213" w:hanging="213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　加班</w:t>
            </w:r>
          </w:p>
        </w:tc>
        <w:tc>
          <w:tcPr>
            <w:tcW w:w="8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30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□經常　□偶爾　□依工作需要　□不需加班</w:t>
            </w:r>
          </w:p>
        </w:tc>
      </w:tr>
      <w:tr w:rsidR="002972FE" w:rsidTr="002972FE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Textbody"/>
              <w:spacing w:line="280" w:lineRule="exact"/>
              <w:ind w:left="113" w:right="113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應徵資料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＊應徵方式</w:t>
            </w:r>
          </w:p>
        </w:tc>
        <w:tc>
          <w:tcPr>
            <w:tcW w:w="8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30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函寄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□電洽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□親洽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□電子郵件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　□其他：________（可複選）</w:t>
            </w:r>
          </w:p>
        </w:tc>
      </w:tr>
      <w:tr w:rsidR="002972FE" w:rsidTr="002972FE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2972FE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＊甄選方式</w:t>
            </w:r>
          </w:p>
        </w:tc>
        <w:tc>
          <w:tcPr>
            <w:tcW w:w="8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30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□筆試　□面試　□技能實測　□其他：________（可複選）</w:t>
            </w:r>
          </w:p>
        </w:tc>
      </w:tr>
      <w:tr w:rsidR="002972FE" w:rsidTr="002972FE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2972FE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8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＊所需文件</w:t>
            </w:r>
          </w:p>
        </w:tc>
        <w:tc>
          <w:tcPr>
            <w:tcW w:w="8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72FE" w:rsidRDefault="00E85FAA">
            <w:pPr>
              <w:pStyle w:val="Standard"/>
              <w:spacing w:line="30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履歷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□自傳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□成績影本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□畢業證書影本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□其他：_______________</w:t>
            </w:r>
          </w:p>
        </w:tc>
      </w:tr>
      <w:tr w:rsidR="002972FE" w:rsidTr="002972FE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2972FE"/>
        </w:tc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80" w:lineRule="exact"/>
              <w:jc w:val="both"/>
            </w:pPr>
            <w:r>
              <w:rPr>
                <w:rFonts w:ascii="書法家中楷體, 新細明體" w:eastAsia="標楷體" w:hAnsi="書法家中楷體, 新細明體" w:cs="標楷體"/>
                <w:color w:val="000000"/>
                <w:sz w:val="22"/>
                <w:szCs w:val="22"/>
              </w:rPr>
              <w:t>＊</w:t>
            </w:r>
            <w:r>
              <w:rPr>
                <w:rFonts w:eastAsia="標楷體"/>
                <w:color w:val="000000"/>
                <w:sz w:val="22"/>
                <w:szCs w:val="22"/>
              </w:rPr>
              <w:t>聯絡人及電話</w:t>
            </w:r>
          </w:p>
        </w:tc>
        <w:tc>
          <w:tcPr>
            <w:tcW w:w="23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80" w:lineRule="exact"/>
              <w:jc w:val="righ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先生</w:t>
            </w:r>
          </w:p>
          <w:p w:rsidR="002972FE" w:rsidRDefault="00E85FAA">
            <w:pPr>
              <w:pStyle w:val="Standard"/>
              <w:spacing w:line="280" w:lineRule="exact"/>
              <w:jc w:val="righ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小姐</w:t>
            </w:r>
          </w:p>
        </w:tc>
        <w:tc>
          <w:tcPr>
            <w:tcW w:w="2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電話1：</w:t>
            </w:r>
          </w:p>
        </w:tc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行動：</w:t>
            </w:r>
          </w:p>
        </w:tc>
      </w:tr>
      <w:tr w:rsidR="002972FE" w:rsidTr="002972FE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2972FE"/>
        </w:tc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2972FE"/>
        </w:tc>
        <w:tc>
          <w:tcPr>
            <w:tcW w:w="23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2972FE"/>
        </w:tc>
        <w:tc>
          <w:tcPr>
            <w:tcW w:w="2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電話2：</w:t>
            </w:r>
          </w:p>
        </w:tc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傳真：</w:t>
            </w:r>
          </w:p>
        </w:tc>
      </w:tr>
      <w:tr w:rsidR="002972FE" w:rsidTr="002972FE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2972FE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＊電子信箱</w:t>
            </w:r>
          </w:p>
        </w:tc>
        <w:tc>
          <w:tcPr>
            <w:tcW w:w="8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8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無；□有：</w:t>
            </w:r>
          </w:p>
        </w:tc>
      </w:tr>
      <w:tr w:rsidR="002972FE" w:rsidTr="002972FE">
        <w:tblPrEx>
          <w:tblCellMar>
            <w:top w:w="0" w:type="dxa"/>
            <w:bottom w:w="0" w:type="dxa"/>
          </w:tblCellMar>
        </w:tblPrEx>
        <w:trPr>
          <w:cantSplit/>
          <w:trHeight w:val="789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2972FE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8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＊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關懷服務及通知</w:t>
            </w:r>
          </w:p>
        </w:tc>
        <w:tc>
          <w:tcPr>
            <w:tcW w:w="8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72FE" w:rsidRDefault="00E85FAA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求才期到期通知：□是(通知方式：□電子信箱 □語音電話 □簡訊)　□否</w:t>
            </w:r>
          </w:p>
          <w:p w:rsidR="002972FE" w:rsidRDefault="00E85FAA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人才媒合通知：□是(通知方式：□電子信箱 □語音電話 □簡訊)　□否</w:t>
            </w:r>
          </w:p>
          <w:p w:rsidR="002972FE" w:rsidRDefault="00E85FAA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註:本通知以email為優先發送方式，若無email則以語音電話或簡訊通知。</w:t>
            </w:r>
          </w:p>
        </w:tc>
      </w:tr>
      <w:tr w:rsidR="002972FE" w:rsidTr="002972FE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2972FE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8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＊應徵地址</w:t>
            </w:r>
          </w:p>
        </w:tc>
        <w:tc>
          <w:tcPr>
            <w:tcW w:w="8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napToGrid w:val="0"/>
              <w:spacing w:line="360" w:lineRule="auto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郵遞區號□□□_______市、縣________鄉、鎮、市、區、_______村里________路（街）_____段______巷____弄_____號_____樓之_____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 xml:space="preserve">　　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□同公司地址</w:t>
            </w:r>
          </w:p>
        </w:tc>
      </w:tr>
      <w:tr w:rsidR="002972FE" w:rsidTr="002972FE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2972FE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8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＊應徵截止日期</w:t>
            </w:r>
          </w:p>
        </w:tc>
        <w:tc>
          <w:tcPr>
            <w:tcW w:w="8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□額滿為止　　　　　□截至（民國）　　年　　月　　日</w:t>
            </w:r>
          </w:p>
        </w:tc>
      </w:tr>
      <w:tr w:rsidR="002972FE" w:rsidTr="002972FE">
        <w:tblPrEx>
          <w:tblCellMar>
            <w:top w:w="0" w:type="dxa"/>
            <w:bottom w:w="0" w:type="dxa"/>
          </w:tblCellMar>
        </w:tblPrEx>
        <w:trPr>
          <w:cantSplit/>
          <w:trHeight w:val="2317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Textbody"/>
              <w:spacing w:line="280" w:lineRule="exact"/>
              <w:ind w:left="113" w:right="113"/>
              <w:rPr>
                <w:rFonts w:ascii="標楷體" w:hAnsi="標楷體" w:cs="標楷體"/>
                <w:b/>
                <w:bCs/>
                <w:color w:val="000000"/>
                <w:sz w:val="28"/>
              </w:rPr>
            </w:pPr>
            <w:r>
              <w:rPr>
                <w:rFonts w:ascii="標楷體" w:hAnsi="標楷體" w:cs="標楷體"/>
                <w:b/>
                <w:bCs/>
                <w:color w:val="000000"/>
                <w:sz w:val="28"/>
              </w:rPr>
              <w:t>其    他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80" w:lineRule="exact"/>
              <w:jc w:val="both"/>
            </w:pPr>
            <w:r>
              <w:rPr>
                <w:rFonts w:eastAsia="標楷體"/>
                <w:bCs/>
                <w:color w:val="000000"/>
                <w:sz w:val="22"/>
                <w:szCs w:val="22"/>
              </w:rPr>
              <w:t>優先</w:t>
            </w:r>
            <w:r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僱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t>用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>對象（可複選）</w:t>
            </w:r>
          </w:p>
        </w:tc>
        <w:tc>
          <w:tcPr>
            <w:tcW w:w="8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72FE" w:rsidRDefault="00E85FAA">
            <w:pPr>
              <w:pStyle w:val="Standard"/>
              <w:spacing w:line="340" w:lineRule="exact"/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□職訓結訓學員　□（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年）高中職應屆畢業生　□（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年）大專以上應屆畢業生　□獨力負擔家計者　□中高齡者　□高齡者　□身心障礙者（類別：_________，等級：□輕度□中度□重度□極重度）　□原住民　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>□中低收入戶□低收入戶　□長期照顧人力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（需證照）　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 xml:space="preserve">□家庭暴力被害人　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□更生受保護人（□一般更生人□藥癮更生人）　□外籍配偶　□大陸地區人民　□大陸配偶　□已領取退休金者　□特殊境遇婦女　□農民　□漁民　□遊民　□大陸失業台籍幹部　□育嬰留職停薪及產假補充人力　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 xml:space="preserve">□長期失業者　□多元性別　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□其他_________</w:t>
            </w:r>
          </w:p>
        </w:tc>
      </w:tr>
      <w:tr w:rsidR="002972FE" w:rsidTr="002972FE">
        <w:tblPrEx>
          <w:tblCellMar>
            <w:top w:w="0" w:type="dxa"/>
            <w:bottom w:w="0" w:type="dxa"/>
          </w:tblCellMar>
        </w:tblPrEx>
        <w:trPr>
          <w:cantSplit/>
          <w:trHeight w:val="1002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Textbody"/>
              <w:spacing w:line="280" w:lineRule="exact"/>
              <w:ind w:left="113" w:right="113"/>
              <w:rPr>
                <w:rFonts w:ascii="標楷體" w:hAnsi="標楷體" w:cs="標楷體"/>
                <w:b/>
                <w:bCs/>
                <w:color w:val="000000"/>
                <w:sz w:val="28"/>
              </w:rPr>
            </w:pPr>
            <w:r>
              <w:rPr>
                <w:rFonts w:ascii="標楷體" w:hAnsi="標楷體" w:cs="標楷體"/>
                <w:b/>
                <w:bCs/>
                <w:color w:val="000000"/>
                <w:sz w:val="28"/>
              </w:rPr>
              <w:t>福利</w:t>
            </w:r>
          </w:p>
          <w:p w:rsidR="002972FE" w:rsidRDefault="00E85FAA">
            <w:pPr>
              <w:pStyle w:val="Textbody"/>
              <w:spacing w:line="280" w:lineRule="exact"/>
              <w:ind w:left="113" w:right="113"/>
              <w:rPr>
                <w:rFonts w:ascii="標楷體" w:hAnsi="標楷體" w:cs="標楷體"/>
                <w:b/>
                <w:bCs/>
                <w:color w:val="000000"/>
                <w:sz w:val="28"/>
              </w:rPr>
            </w:pPr>
            <w:r>
              <w:rPr>
                <w:rFonts w:ascii="標楷體" w:hAnsi="標楷體" w:cs="標楷體"/>
                <w:b/>
                <w:bCs/>
                <w:color w:val="000000"/>
                <w:sz w:val="28"/>
              </w:rPr>
              <w:t>制度</w:t>
            </w:r>
          </w:p>
        </w:tc>
        <w:tc>
          <w:tcPr>
            <w:tcW w:w="98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a6"/>
              <w:spacing w:line="28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□團體（意外）保險：□有　□無；　　　　□教育訓練進修：□有　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z w:val="24"/>
                <w:szCs w:val="22"/>
                <w:u w:val="single"/>
              </w:rPr>
              <w:t xml:space="preserve">　　　　　　　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　□無</w:t>
            </w:r>
          </w:p>
          <w:p w:rsidR="002972FE" w:rsidRDefault="00E85FAA">
            <w:pPr>
              <w:pStyle w:val="a6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□子女教育補助（獎助學金）：□有　□無；　□三節獎金/禮品：□有　□無；</w:t>
            </w:r>
          </w:p>
          <w:p w:rsidR="002972FE" w:rsidRDefault="00E85FAA">
            <w:pPr>
              <w:pStyle w:val="a6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□其他：____________________</w:t>
            </w:r>
          </w:p>
        </w:tc>
      </w:tr>
      <w:tr w:rsidR="002972FE" w:rsidTr="002972FE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Textbody"/>
              <w:spacing w:line="240" w:lineRule="exact"/>
              <w:rPr>
                <w:rFonts w:ascii="標楷體" w:hAnsi="標楷體" w:cs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hAnsi="標楷體" w:cs="標楷體"/>
                <w:b/>
                <w:bCs/>
                <w:color w:val="000000"/>
                <w:sz w:val="28"/>
                <w:szCs w:val="28"/>
              </w:rPr>
              <w:t>備註欄</w:t>
            </w:r>
          </w:p>
        </w:tc>
        <w:tc>
          <w:tcPr>
            <w:tcW w:w="98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2972FE">
            <w:pPr>
              <w:pStyle w:val="a6"/>
              <w:jc w:val="both"/>
              <w:rPr>
                <w:rFonts w:ascii="標楷體" w:eastAsia="標楷體" w:hAnsi="標楷體" w:cs="標楷體"/>
                <w:bCs/>
                <w:color w:val="000000"/>
                <w:sz w:val="24"/>
                <w:szCs w:val="28"/>
              </w:rPr>
            </w:pPr>
          </w:p>
        </w:tc>
      </w:tr>
      <w:tr w:rsidR="002972FE" w:rsidTr="002972FE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108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a6"/>
              <w:ind w:left="255" w:hanging="255"/>
              <w:jc w:val="both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 w:val="24"/>
              </w:rPr>
              <w:t>＊本資料提供予公立就業服務機關（構）運用，以從事就業服務、職業訓練服務。請確認以上所提供之資料，均屬實。簽名：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z w:val="24"/>
                <w:u w:val="single"/>
              </w:rPr>
              <w:t xml:space="preserve">　　　　　　　</w:t>
            </w:r>
          </w:p>
        </w:tc>
      </w:tr>
    </w:tbl>
    <w:p w:rsidR="002972FE" w:rsidRDefault="00E85FAA">
      <w:pPr>
        <w:pStyle w:val="Standard"/>
        <w:spacing w:line="300" w:lineRule="exact"/>
        <w:ind w:firstLine="240"/>
      </w:pPr>
      <w:r>
        <w:rPr>
          <w:rFonts w:ascii="標楷體" w:eastAsia="標楷體" w:hAnsi="標楷體"/>
          <w:b/>
          <w:bCs/>
          <w:color w:val="000000"/>
          <w:shd w:val="clear" w:color="auto" w:fill="D8D8D8"/>
        </w:rPr>
        <w:t>有「＊」的項目請務必填寫</w:t>
      </w:r>
      <w:r>
        <w:rPr>
          <w:rFonts w:ascii="標楷體" w:eastAsia="標楷體" w:hAnsi="標楷體" w:cs="標楷體"/>
          <w:b/>
          <w:bCs/>
          <w:color w:val="000000"/>
          <w:sz w:val="22"/>
          <w:szCs w:val="22"/>
        </w:rPr>
        <w:t xml:space="preserve">　　　　　　　　　　　　　　　　　　　　　　　　</w:t>
      </w:r>
      <w:r>
        <w:rPr>
          <w:rFonts w:ascii="標楷體" w:eastAsia="標楷體" w:hAnsi="標楷體"/>
          <w:bCs/>
          <w:color w:val="000000"/>
        </w:rPr>
        <w:t>修訂日期：</w:t>
      </w:r>
      <w:r>
        <w:rPr>
          <w:rFonts w:ascii="標楷體" w:eastAsia="標楷體" w:hAnsi="標楷體"/>
          <w:b/>
          <w:bCs/>
          <w:color w:val="000000"/>
        </w:rPr>
        <w:t>107.11.</w:t>
      </w:r>
    </w:p>
    <w:sectPr w:rsidR="002972FE" w:rsidSect="002972FE">
      <w:footerReference w:type="default" r:id="rId9"/>
      <w:pgSz w:w="11906" w:h="16838"/>
      <w:pgMar w:top="364" w:right="567" w:bottom="284" w:left="567" w:header="720" w:footer="11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A6C" w:rsidRDefault="00763A6C" w:rsidP="002972FE">
      <w:r>
        <w:separator/>
      </w:r>
    </w:p>
  </w:endnote>
  <w:endnote w:type="continuationSeparator" w:id="0">
    <w:p w:rsidR="00763A6C" w:rsidRDefault="00763A6C" w:rsidP="00297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charset w:val="00"/>
    <w:family w:val="roman"/>
    <w:pitch w:val="variable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, MingLiU">
    <w:charset w:val="00"/>
    <w:family w:val="modern"/>
    <w:pitch w:val="default"/>
    <w:sig w:usb0="00000000" w:usb1="00000000" w:usb2="00000000" w:usb3="00000000" w:csb0="00000000" w:csb1="00000000"/>
  </w:font>
  <w:font w:name="書法家中楷體, 新細明體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2FE" w:rsidRDefault="002972FE">
    <w:pPr>
      <w:pStyle w:val="a6"/>
      <w:jc w:val="center"/>
    </w:pPr>
    <w:fldSimple w:instr=" PAGE ">
      <w:r w:rsidR="00F76D1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A6C" w:rsidRDefault="00763A6C" w:rsidP="002972FE">
      <w:r w:rsidRPr="002972FE">
        <w:rPr>
          <w:color w:val="000000"/>
        </w:rPr>
        <w:separator/>
      </w:r>
    </w:p>
  </w:footnote>
  <w:footnote w:type="continuationSeparator" w:id="0">
    <w:p w:rsidR="00763A6C" w:rsidRDefault="00763A6C" w:rsidP="002972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52AE"/>
    <w:multiLevelType w:val="multilevel"/>
    <w:tmpl w:val="5BCAE73E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30DB04F4"/>
    <w:multiLevelType w:val="multilevel"/>
    <w:tmpl w:val="594C379C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upperLetter"/>
      <w:lvlText w:val="%4、"/>
      <w:lvlJc w:val="left"/>
      <w:rPr>
        <w:rFonts w:eastAsia="新細明體, PMingLiU"/>
      </w:rPr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3E197E6D"/>
    <w:multiLevelType w:val="multilevel"/>
    <w:tmpl w:val="BEB230BA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decimal"/>
      <w:pStyle w:val="5"/>
      <w:lvlText w:val="%5.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>
    <w:nsid w:val="4CAD3EC5"/>
    <w:multiLevelType w:val="multilevel"/>
    <w:tmpl w:val="B3F6882E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5AF82882"/>
    <w:multiLevelType w:val="multilevel"/>
    <w:tmpl w:val="93989E02"/>
    <w:styleLink w:val="WW8Num2"/>
    <w:lvl w:ilvl="0">
      <w:numFmt w:val="bullet"/>
      <w:lvlText w:val="□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5">
    <w:nsid w:val="5E995D76"/>
    <w:multiLevelType w:val="multilevel"/>
    <w:tmpl w:val="978A37EA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643628FC"/>
    <w:multiLevelType w:val="multilevel"/>
    <w:tmpl w:val="1FB6F022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653329AC"/>
    <w:multiLevelType w:val="multilevel"/>
    <w:tmpl w:val="A9721650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972FE"/>
    <w:rsid w:val="002972FE"/>
    <w:rsid w:val="00661C5F"/>
    <w:rsid w:val="00763A6C"/>
    <w:rsid w:val="00E85FAA"/>
    <w:rsid w:val="00F76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Lucida Sans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72FE"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styleId="1">
    <w:name w:val="heading 1"/>
    <w:basedOn w:val="Standard"/>
    <w:next w:val="Standard"/>
    <w:rsid w:val="002972FE"/>
    <w:pPr>
      <w:keepNext/>
      <w:spacing w:line="240" w:lineRule="exact"/>
      <w:jc w:val="both"/>
      <w:outlineLvl w:val="0"/>
    </w:pPr>
    <w:rPr>
      <w:rFonts w:eastAsia="標楷體"/>
      <w:sz w:val="28"/>
    </w:rPr>
  </w:style>
  <w:style w:type="paragraph" w:styleId="5">
    <w:name w:val="heading 5"/>
    <w:basedOn w:val="Standard"/>
    <w:next w:val="Standard"/>
    <w:rsid w:val="002972FE"/>
    <w:pPr>
      <w:keepNext/>
      <w:numPr>
        <w:ilvl w:val="4"/>
        <w:numId w:val="1"/>
      </w:numPr>
      <w:ind w:left="1980" w:hanging="540"/>
      <w:outlineLvl w:val="4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5">
    <w:name w:val="WW_OutlineListStyle_5"/>
    <w:basedOn w:val="a2"/>
    <w:rsid w:val="002972FE"/>
    <w:pPr>
      <w:numPr>
        <w:numId w:val="1"/>
      </w:numPr>
    </w:pPr>
  </w:style>
  <w:style w:type="paragraph" w:customStyle="1" w:styleId="Standard">
    <w:name w:val="Standard"/>
    <w:rsid w:val="002972FE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2972FE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2972FE"/>
    <w:pPr>
      <w:spacing w:line="0" w:lineRule="atLeast"/>
      <w:jc w:val="center"/>
    </w:pPr>
    <w:rPr>
      <w:rFonts w:eastAsia="標楷體"/>
      <w:sz w:val="18"/>
      <w:szCs w:val="20"/>
    </w:rPr>
  </w:style>
  <w:style w:type="paragraph" w:styleId="a3">
    <w:name w:val="List"/>
    <w:basedOn w:val="Textbody"/>
    <w:rsid w:val="002972FE"/>
    <w:rPr>
      <w:rFonts w:ascii="Calibri" w:hAnsi="Calibri" w:cs="Lucida Sans"/>
      <w:sz w:val="24"/>
    </w:rPr>
  </w:style>
  <w:style w:type="paragraph" w:styleId="a4">
    <w:name w:val="caption"/>
    <w:basedOn w:val="Standard"/>
    <w:rsid w:val="002972FE"/>
    <w:pPr>
      <w:suppressLineNumbers/>
      <w:spacing w:before="120" w:after="120"/>
    </w:pPr>
    <w:rPr>
      <w:rFonts w:ascii="Calibri" w:hAnsi="Calibri" w:cs="Lucida Sans"/>
      <w:i/>
      <w:iCs/>
    </w:rPr>
  </w:style>
  <w:style w:type="paragraph" w:customStyle="1" w:styleId="Index">
    <w:name w:val="Index"/>
    <w:basedOn w:val="Standard"/>
    <w:rsid w:val="002972FE"/>
    <w:pPr>
      <w:suppressLineNumbers/>
    </w:pPr>
    <w:rPr>
      <w:rFonts w:ascii="Calibri" w:hAnsi="Calibri" w:cs="Lucida Sans"/>
    </w:rPr>
  </w:style>
  <w:style w:type="paragraph" w:styleId="a5">
    <w:name w:val="Block Text"/>
    <w:basedOn w:val="Standard"/>
    <w:rsid w:val="002972FE"/>
    <w:pPr>
      <w:ind w:left="113" w:right="113"/>
      <w:jc w:val="center"/>
    </w:pPr>
    <w:rPr>
      <w:rFonts w:eastAsia="標楷體"/>
      <w:szCs w:val="20"/>
    </w:rPr>
  </w:style>
  <w:style w:type="paragraph" w:styleId="a6">
    <w:name w:val="footer"/>
    <w:basedOn w:val="a"/>
    <w:rsid w:val="002972FE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paragraph" w:styleId="a7">
    <w:name w:val="Balloon Text"/>
    <w:basedOn w:val="Standard"/>
    <w:rsid w:val="002972FE"/>
    <w:rPr>
      <w:rFonts w:ascii="Arial" w:hAnsi="Arial" w:cs="Arial"/>
      <w:sz w:val="18"/>
      <w:szCs w:val="18"/>
    </w:rPr>
  </w:style>
  <w:style w:type="paragraph" w:styleId="a8">
    <w:name w:val="header"/>
    <w:basedOn w:val="a"/>
    <w:rsid w:val="002972FE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paragraph" w:styleId="HTML">
    <w:name w:val="HTML Preformatted"/>
    <w:basedOn w:val="Standard"/>
    <w:rsid w:val="002972F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, MingLiU" w:eastAsia="細明體, MingLiU" w:hAnsi="細明體, MingLiU" w:cs="細明體, MingLiU"/>
    </w:rPr>
  </w:style>
  <w:style w:type="paragraph" w:customStyle="1" w:styleId="TableContents">
    <w:name w:val="Table Contents"/>
    <w:basedOn w:val="Standard"/>
    <w:rsid w:val="002972FE"/>
    <w:pPr>
      <w:suppressLineNumbers/>
    </w:pPr>
  </w:style>
  <w:style w:type="paragraph" w:customStyle="1" w:styleId="TableHeading">
    <w:name w:val="Table Heading"/>
    <w:basedOn w:val="TableContents"/>
    <w:rsid w:val="002972FE"/>
    <w:pPr>
      <w:jc w:val="center"/>
    </w:pPr>
    <w:rPr>
      <w:b/>
      <w:bCs/>
    </w:rPr>
  </w:style>
  <w:style w:type="character" w:customStyle="1" w:styleId="WW8Num1z0">
    <w:name w:val="WW8Num1z0"/>
    <w:rsid w:val="002972FE"/>
  </w:style>
  <w:style w:type="character" w:customStyle="1" w:styleId="WW8Num1z2">
    <w:name w:val="WW8Num1z2"/>
    <w:rsid w:val="002972FE"/>
  </w:style>
  <w:style w:type="character" w:customStyle="1" w:styleId="WW8Num1z3">
    <w:name w:val="WW8Num1z3"/>
    <w:rsid w:val="002972FE"/>
    <w:rPr>
      <w:rFonts w:eastAsia="新細明體, PMingLiU"/>
    </w:rPr>
  </w:style>
  <w:style w:type="character" w:customStyle="1" w:styleId="WW8Num1z4">
    <w:name w:val="WW8Num1z4"/>
    <w:rsid w:val="002972FE"/>
  </w:style>
  <w:style w:type="character" w:customStyle="1" w:styleId="WW8Num1z5">
    <w:name w:val="WW8Num1z5"/>
    <w:rsid w:val="002972FE"/>
  </w:style>
  <w:style w:type="character" w:customStyle="1" w:styleId="WW8Num1z6">
    <w:name w:val="WW8Num1z6"/>
    <w:rsid w:val="002972FE"/>
  </w:style>
  <w:style w:type="character" w:customStyle="1" w:styleId="WW8Num1z7">
    <w:name w:val="WW8Num1z7"/>
    <w:rsid w:val="002972FE"/>
  </w:style>
  <w:style w:type="character" w:customStyle="1" w:styleId="WW8Num1z8">
    <w:name w:val="WW8Num1z8"/>
    <w:rsid w:val="002972FE"/>
  </w:style>
  <w:style w:type="character" w:customStyle="1" w:styleId="WW8Num2z0">
    <w:name w:val="WW8Num2z0"/>
    <w:rsid w:val="002972FE"/>
    <w:rPr>
      <w:rFonts w:ascii="標楷體" w:eastAsia="標楷體" w:hAnsi="標楷體" w:cs="Times New Roman"/>
    </w:rPr>
  </w:style>
  <w:style w:type="character" w:customStyle="1" w:styleId="WW8Num2z1">
    <w:name w:val="WW8Num2z1"/>
    <w:rsid w:val="002972FE"/>
    <w:rPr>
      <w:rFonts w:ascii="Wingdings" w:hAnsi="Wingdings" w:cs="Wingdings"/>
    </w:rPr>
  </w:style>
  <w:style w:type="character" w:customStyle="1" w:styleId="a9">
    <w:name w:val="頁首 字元"/>
    <w:rsid w:val="002972FE"/>
    <w:rPr>
      <w:kern w:val="3"/>
    </w:rPr>
  </w:style>
  <w:style w:type="character" w:customStyle="1" w:styleId="aa">
    <w:name w:val="頁尾 字元"/>
    <w:rsid w:val="002972FE"/>
    <w:rPr>
      <w:kern w:val="3"/>
    </w:rPr>
  </w:style>
  <w:style w:type="character" w:customStyle="1" w:styleId="HTML0">
    <w:name w:val="HTML 預設格式 字元"/>
    <w:rsid w:val="002972FE"/>
    <w:rPr>
      <w:rFonts w:ascii="細明體, MingLiU" w:eastAsia="細明體, MingLiU" w:hAnsi="細明體, MingLiU" w:cs="細明體, MingLiU"/>
      <w:sz w:val="24"/>
      <w:szCs w:val="24"/>
    </w:rPr>
  </w:style>
  <w:style w:type="character" w:customStyle="1" w:styleId="10">
    <w:name w:val="頁尾 字元1"/>
    <w:basedOn w:val="a0"/>
    <w:rsid w:val="002972FE"/>
    <w:rPr>
      <w:rFonts w:cs="Mangal"/>
      <w:sz w:val="20"/>
      <w:szCs w:val="18"/>
    </w:rPr>
  </w:style>
  <w:style w:type="character" w:customStyle="1" w:styleId="11">
    <w:name w:val="頁首 字元1"/>
    <w:basedOn w:val="a0"/>
    <w:rsid w:val="002972FE"/>
    <w:rPr>
      <w:rFonts w:cs="Mangal"/>
      <w:sz w:val="20"/>
      <w:szCs w:val="18"/>
    </w:rPr>
  </w:style>
  <w:style w:type="numbering" w:customStyle="1" w:styleId="WWOutlineListStyle4">
    <w:name w:val="WW_OutlineListStyle_4"/>
    <w:basedOn w:val="a2"/>
    <w:rsid w:val="002972FE"/>
    <w:pPr>
      <w:numPr>
        <w:numId w:val="2"/>
      </w:numPr>
    </w:pPr>
  </w:style>
  <w:style w:type="numbering" w:customStyle="1" w:styleId="WWOutlineListStyle3">
    <w:name w:val="WW_OutlineListStyle_3"/>
    <w:basedOn w:val="a2"/>
    <w:rsid w:val="002972FE"/>
    <w:pPr>
      <w:numPr>
        <w:numId w:val="3"/>
      </w:numPr>
    </w:pPr>
  </w:style>
  <w:style w:type="numbering" w:customStyle="1" w:styleId="WWOutlineListStyle2">
    <w:name w:val="WW_OutlineListStyle_2"/>
    <w:basedOn w:val="a2"/>
    <w:rsid w:val="002972FE"/>
    <w:pPr>
      <w:numPr>
        <w:numId w:val="4"/>
      </w:numPr>
    </w:pPr>
  </w:style>
  <w:style w:type="numbering" w:customStyle="1" w:styleId="WWOutlineListStyle1">
    <w:name w:val="WW_OutlineListStyle_1"/>
    <w:basedOn w:val="a2"/>
    <w:rsid w:val="002972FE"/>
    <w:pPr>
      <w:numPr>
        <w:numId w:val="5"/>
      </w:numPr>
    </w:pPr>
  </w:style>
  <w:style w:type="numbering" w:customStyle="1" w:styleId="WWOutlineListStyle">
    <w:name w:val="WW_OutlineListStyle"/>
    <w:basedOn w:val="a2"/>
    <w:rsid w:val="002972FE"/>
    <w:pPr>
      <w:numPr>
        <w:numId w:val="6"/>
      </w:numPr>
    </w:pPr>
  </w:style>
  <w:style w:type="numbering" w:customStyle="1" w:styleId="WW8Num1">
    <w:name w:val="WW8Num1"/>
    <w:basedOn w:val="a2"/>
    <w:rsid w:val="002972FE"/>
    <w:pPr>
      <w:numPr>
        <w:numId w:val="7"/>
      </w:numPr>
    </w:pPr>
  </w:style>
  <w:style w:type="numbering" w:customStyle="1" w:styleId="WW8Num2">
    <w:name w:val="WW8Num2"/>
    <w:basedOn w:val="a2"/>
    <w:rsid w:val="002972FE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creator>職訓局</dc:creator>
  <cp:lastModifiedBy>goaa00026</cp:lastModifiedBy>
  <cp:revision>2</cp:revision>
  <cp:lastPrinted>2018-11-28T02:37:00Z</cp:lastPrinted>
  <dcterms:created xsi:type="dcterms:W3CDTF">2018-11-28T03:38:00Z</dcterms:created>
  <dcterms:modified xsi:type="dcterms:W3CDTF">2018-11-28T03:38:00Z</dcterms:modified>
</cp:coreProperties>
</file>