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D545" w14:textId="77777777" w:rsidR="00F063A4" w:rsidRDefault="005242EB"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288DB" wp14:editId="15B8E2D9">
                <wp:simplePos x="0" y="0"/>
                <wp:positionH relativeFrom="column">
                  <wp:posOffset>-226698</wp:posOffset>
                </wp:positionH>
                <wp:positionV relativeFrom="paragraph">
                  <wp:posOffset>-342900</wp:posOffset>
                </wp:positionV>
                <wp:extent cx="798198" cy="342900"/>
                <wp:effectExtent l="0" t="0" r="1902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F19220" w14:textId="77777777" w:rsidR="00F063A4" w:rsidRDefault="005242EB">
                            <w:r>
                              <w:t>附件七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28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-27pt;width:62.8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" stroked="f">
                <v:textbox>
                  <w:txbxContent>
                    <w:p w14:paraId="72F19220" w14:textId="77777777" w:rsidR="00F063A4" w:rsidRDefault="005242EB">
                      <w: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>臺北市內湖區</w:t>
      </w:r>
      <w:r>
        <w:rPr>
          <w:rFonts w:ascii="新細明體" w:hAnsi="新細明體"/>
          <w:sz w:val="30"/>
          <w:szCs w:val="30"/>
        </w:rPr>
        <w:t>南湖</w:t>
      </w:r>
      <w:r>
        <w:rPr>
          <w:sz w:val="30"/>
          <w:szCs w:val="30"/>
        </w:rPr>
        <w:t>里</w:t>
      </w:r>
      <w:proofErr w:type="gramStart"/>
      <w:r>
        <w:rPr>
          <w:sz w:val="30"/>
          <w:szCs w:val="30"/>
        </w:rPr>
        <w:t>110</w:t>
      </w:r>
      <w:proofErr w:type="gramEnd"/>
      <w:r>
        <w:rPr>
          <w:sz w:val="30"/>
          <w:szCs w:val="30"/>
        </w:rPr>
        <w:t>年度「里鄰建設服務經費」辦理成果報表</w:t>
      </w:r>
    </w:p>
    <w:p w14:paraId="4C786ADE" w14:textId="63CFC109" w:rsidR="00F063A4" w:rsidRDefault="005242EB">
      <w:pPr>
        <w:jc w:val="both"/>
      </w:pPr>
      <w:r>
        <w:t xml:space="preserve">              </w:t>
      </w:r>
      <w:r>
        <w:t xml:space="preserve">　　　　填表日期：</w:t>
      </w:r>
      <w:r>
        <w:t>110</w:t>
      </w:r>
      <w:r>
        <w:t>年</w:t>
      </w:r>
      <w:r>
        <w:t>12</w:t>
      </w:r>
      <w:r>
        <w:t>月</w:t>
      </w:r>
      <w:r w:rsidR="00165481" w:rsidRPr="00165481">
        <w:t>28</w:t>
      </w:r>
      <w:r>
        <w:t xml:space="preserve">日　　　　</w:t>
      </w:r>
      <w:r>
        <w:t xml:space="preserve">                       </w:t>
      </w:r>
      <w:r>
        <w:t>填表人：里</w:t>
      </w:r>
      <w:r>
        <w:t xml:space="preserve">    </w:t>
      </w:r>
      <w:r>
        <w:t>長</w:t>
      </w:r>
      <w:r>
        <w:rPr>
          <w:u w:val="single"/>
        </w:rPr>
        <w:t xml:space="preserve"> </w:t>
      </w:r>
      <w:r>
        <w:rPr>
          <w:u w:val="single"/>
        </w:rPr>
        <w:t>洪宜河</w:t>
      </w:r>
    </w:p>
    <w:p w14:paraId="42A8A655" w14:textId="77777777" w:rsidR="00F063A4" w:rsidRDefault="005242EB">
      <w:pPr>
        <w:spacing w:before="180"/>
        <w:jc w:val="center"/>
      </w:pPr>
      <w:r>
        <w:t xml:space="preserve">　　　　　　　　　　　　　　　　　　　　　　</w:t>
      </w:r>
      <w:bookmarkStart w:id="0" w:name="_GoBack"/>
      <w:bookmarkEnd w:id="0"/>
      <w:r>
        <w:t xml:space="preserve">　　　　　</w:t>
      </w:r>
      <w:r>
        <w:t xml:space="preserve">           </w:t>
      </w:r>
      <w:r>
        <w:t>里幹事</w:t>
      </w:r>
      <w:r>
        <w:rPr>
          <w:u w:val="single"/>
        </w:rPr>
        <w:t xml:space="preserve">  </w:t>
      </w:r>
      <w:r>
        <w:rPr>
          <w:u w:val="single"/>
        </w:rPr>
        <w:t>詹喬惠</w:t>
      </w:r>
      <w:r>
        <w:rPr>
          <w:u w:val="single"/>
        </w:rPr>
        <w:t xml:space="preserve">  </w:t>
      </w:r>
    </w:p>
    <w:tbl>
      <w:tblPr>
        <w:tblW w:w="101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620"/>
        <w:gridCol w:w="1980"/>
        <w:gridCol w:w="1080"/>
        <w:gridCol w:w="1234"/>
        <w:gridCol w:w="2262"/>
        <w:gridCol w:w="1440"/>
      </w:tblGrid>
      <w:tr w:rsidR="00F063A4" w14:paraId="6612B1C9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1E2FE" w14:textId="77777777" w:rsidR="00F063A4" w:rsidRDefault="005242EB">
            <w:pPr>
              <w:spacing w:before="180" w:after="180"/>
            </w:pPr>
            <w:r>
              <w:t>項次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E1B7D" w14:textId="77777777" w:rsidR="00F063A4" w:rsidRDefault="005242EB">
            <w:pPr>
              <w:spacing w:before="180" w:after="180"/>
            </w:pPr>
            <w:r>
              <w:t>案件來源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175DC" w14:textId="77777777" w:rsidR="00F063A4" w:rsidRDefault="005242EB">
            <w:pPr>
              <w:spacing w:before="180" w:after="180"/>
            </w:pPr>
            <w:r>
              <w:t>辦理項目及內容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33EAD" w14:textId="77777777" w:rsidR="00F063A4" w:rsidRDefault="005242EB">
            <w:pPr>
              <w:spacing w:before="180" w:after="180"/>
            </w:pPr>
            <w:r>
              <w:t>使用金額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8772C" w14:textId="77777777" w:rsidR="00F063A4" w:rsidRDefault="005242EB">
            <w:pPr>
              <w:spacing w:before="180" w:after="180"/>
            </w:pPr>
            <w:r>
              <w:t>完成日期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0A46F" w14:textId="77777777" w:rsidR="00F063A4" w:rsidRDefault="005242EB">
            <w:pPr>
              <w:spacing w:before="180" w:after="180"/>
            </w:pPr>
            <w:r>
              <w:t>效益說明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0FAD0" w14:textId="77777777" w:rsidR="00F063A4" w:rsidRDefault="005242EB">
            <w:pPr>
              <w:spacing w:before="180" w:after="180"/>
            </w:pPr>
            <w:r>
              <w:t>備註</w:t>
            </w:r>
          </w:p>
        </w:tc>
      </w:tr>
      <w:tr w:rsidR="00F063A4" w14:paraId="202812BD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B5D02" w14:textId="77777777" w:rsidR="00F063A4" w:rsidRDefault="005242EB">
            <w:pPr>
              <w:jc w:val="center"/>
            </w:pPr>
            <w:r>
              <w:t>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C12A1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A2E5" w14:textId="77777777" w:rsidR="00F063A4" w:rsidRDefault="005242E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影印機維護</w:t>
            </w:r>
          </w:p>
          <w:p w14:paraId="535D276C" w14:textId="77777777" w:rsidR="00F063A4" w:rsidRDefault="005242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式</w:t>
            </w:r>
            <w:r>
              <w:rPr>
                <w:color w:val="000000"/>
              </w:rPr>
              <w:t>×18,000</w:t>
            </w:r>
            <w:r>
              <w:rPr>
                <w:color w:val="000000"/>
              </w:rPr>
              <w:t>元</w:t>
            </w:r>
          </w:p>
          <w:p w14:paraId="37BE3A5E" w14:textId="77777777" w:rsidR="00F063A4" w:rsidRDefault="005242EB">
            <w:pPr>
              <w:ind w:right="-928"/>
            </w:pPr>
            <w:r>
              <w:rPr>
                <w:color w:val="000000"/>
              </w:rPr>
              <w:t>＝</w:t>
            </w:r>
            <w:r>
              <w:rPr>
                <w:color w:val="000000"/>
              </w:rPr>
              <w:t>18,000</w:t>
            </w:r>
            <w:r>
              <w:rPr>
                <w:color w:val="00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203B7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18,000</w:t>
            </w:r>
            <w:r>
              <w:rPr>
                <w:color w:val="000000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359B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110.02.22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66900" w14:textId="77777777" w:rsidR="00F063A4" w:rsidRDefault="005242EB">
            <w:pPr>
              <w:ind w:right="-928"/>
            </w:pPr>
            <w:r>
              <w:rPr>
                <w:rFonts w:ascii="新細明體" w:hAnsi="新細明體"/>
              </w:rPr>
              <w:t>宣導資料掃描影印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72235" w14:textId="77777777" w:rsidR="00F063A4" w:rsidRDefault="00F063A4">
            <w:pPr>
              <w:spacing w:before="180" w:after="180"/>
              <w:jc w:val="both"/>
            </w:pPr>
          </w:p>
        </w:tc>
      </w:tr>
      <w:tr w:rsidR="00F063A4" w14:paraId="0F4D0A70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9B13" w14:textId="77777777" w:rsidR="00F063A4" w:rsidRDefault="005242EB">
            <w:pPr>
              <w:jc w:val="center"/>
            </w:pPr>
            <w:r>
              <w:t>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10D81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F364" w14:textId="77777777" w:rsidR="00F063A4" w:rsidRDefault="005242EB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飲水機維護及零件</w:t>
            </w:r>
          </w:p>
          <w:p w14:paraId="1F1921E4" w14:textId="77777777" w:rsidR="00F063A4" w:rsidRDefault="005242EB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更換</w:t>
            </w:r>
          </w:p>
          <w:p w14:paraId="2235E426" w14:textId="77777777" w:rsidR="00F063A4" w:rsidRDefault="005242EB">
            <w:pPr>
              <w:ind w:right="-92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式</w:t>
            </w:r>
            <w:r>
              <w:rPr>
                <w:color w:val="000000"/>
              </w:rPr>
              <w:t>×9,300</w:t>
            </w:r>
            <w:r>
              <w:rPr>
                <w:color w:val="000000"/>
              </w:rPr>
              <w:t>元</w:t>
            </w:r>
          </w:p>
          <w:p w14:paraId="087E41C0" w14:textId="77777777" w:rsidR="00F063A4" w:rsidRDefault="005242EB">
            <w:r>
              <w:rPr>
                <w:color w:val="000000"/>
              </w:rPr>
              <w:t>＝</w:t>
            </w:r>
            <w:r>
              <w:rPr>
                <w:color w:val="000000"/>
              </w:rPr>
              <w:t>9,300</w:t>
            </w:r>
            <w:r>
              <w:rPr>
                <w:color w:val="00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D2236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9,300</w:t>
            </w:r>
            <w:r>
              <w:rPr>
                <w:color w:val="000000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66C0E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110.02.22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C0112" w14:textId="77777777" w:rsidR="00F063A4" w:rsidRDefault="005242EB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提高里民活動場所</w:t>
            </w:r>
          </w:p>
          <w:p w14:paraId="5271DAEB" w14:textId="77777777" w:rsidR="00F063A4" w:rsidRDefault="005242EB">
            <w:pPr>
              <w:ind w:right="-928"/>
            </w:pPr>
            <w:r>
              <w:rPr>
                <w:rFonts w:ascii="新細明體" w:hAnsi="新細明體"/>
              </w:rPr>
              <w:t>機能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84FDF" w14:textId="77777777" w:rsidR="00F063A4" w:rsidRDefault="00F063A4">
            <w:pPr>
              <w:spacing w:before="180" w:after="180"/>
            </w:pPr>
          </w:p>
        </w:tc>
      </w:tr>
      <w:tr w:rsidR="00F063A4" w14:paraId="4F82E753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617DF" w14:textId="77777777" w:rsidR="00F063A4" w:rsidRDefault="005242EB">
            <w:pPr>
              <w:jc w:val="center"/>
            </w:pPr>
            <w:r>
              <w:rPr>
                <w:color w:val="000000"/>
              </w:rPr>
              <w:t>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8DCB" w14:textId="77777777" w:rsidR="00F063A4" w:rsidRDefault="005242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27F08" w14:textId="77777777" w:rsidR="00F063A4" w:rsidRDefault="005242EB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/>
                <w:color w:val="000000"/>
              </w:rPr>
              <w:t>公播費</w:t>
            </w:r>
          </w:p>
          <w:p w14:paraId="5D405163" w14:textId="77777777" w:rsidR="00F063A4" w:rsidRDefault="005242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式</w:t>
            </w:r>
            <w:r>
              <w:rPr>
                <w:color w:val="000000"/>
              </w:rPr>
              <w:t>×2,573</w:t>
            </w:r>
            <w:r>
              <w:rPr>
                <w:color w:val="000000"/>
              </w:rPr>
              <w:t>元</w:t>
            </w:r>
          </w:p>
          <w:p w14:paraId="077F29FF" w14:textId="77777777" w:rsidR="00F063A4" w:rsidRDefault="005242EB">
            <w:r>
              <w:rPr>
                <w:color w:val="000000"/>
              </w:rPr>
              <w:t>＝</w:t>
            </w:r>
            <w:r>
              <w:rPr>
                <w:color w:val="000000"/>
              </w:rPr>
              <w:t>2,573</w:t>
            </w:r>
            <w:r>
              <w:rPr>
                <w:color w:val="00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C5BF" w14:textId="77777777" w:rsidR="00F063A4" w:rsidRDefault="005242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2,573</w:t>
            </w:r>
            <w:r>
              <w:rPr>
                <w:color w:val="000000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10D5F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110.03.02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ADF4F" w14:textId="77777777" w:rsidR="00F063A4" w:rsidRDefault="005242EB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/>
                <w:color w:val="000000"/>
              </w:rPr>
              <w:t>提高里民活動場所</w:t>
            </w:r>
            <w:r>
              <w:rPr>
                <w:rFonts w:ascii="細明體" w:eastAsia="細明體" w:hAnsi="細明體"/>
                <w:color w:val="000000"/>
              </w:rPr>
              <w:br/>
            </w:r>
            <w:r>
              <w:rPr>
                <w:rFonts w:ascii="細明體" w:eastAsia="細明體" w:hAnsi="細明體"/>
                <w:color w:val="000000"/>
              </w:rPr>
              <w:t>機能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5C5D2" w14:textId="77777777" w:rsidR="00F063A4" w:rsidRDefault="00F063A4">
            <w:pPr>
              <w:spacing w:before="180" w:after="180"/>
            </w:pPr>
          </w:p>
        </w:tc>
      </w:tr>
      <w:tr w:rsidR="00F063A4" w14:paraId="6D8AA0A2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1336A" w14:textId="77777777" w:rsidR="00F063A4" w:rsidRDefault="005242EB">
            <w:pPr>
              <w:jc w:val="center"/>
            </w:pPr>
            <w:r>
              <w:t>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E68AA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1FEAD" w14:textId="77777777" w:rsidR="00F063A4" w:rsidRDefault="005242EB">
            <w:pPr>
              <w:jc w:val="both"/>
            </w:pPr>
            <w:r>
              <w:t>認養公園綠地美化</w:t>
            </w:r>
            <w:proofErr w:type="gramStart"/>
            <w:r>
              <w:t>除草疏枝等</w:t>
            </w:r>
            <w:proofErr w:type="gramEnd"/>
            <w:r>
              <w:t>維護工程</w:t>
            </w:r>
          </w:p>
          <w:p w14:paraId="3364002D" w14:textId="77777777" w:rsidR="00F063A4" w:rsidRDefault="005242EB">
            <w:pPr>
              <w:jc w:val="both"/>
            </w:pPr>
            <w:r>
              <w:t>施工地點</w:t>
            </w:r>
            <w:r>
              <w:t>:</w:t>
            </w:r>
            <w:r>
              <w:t>南湖里獅子公園</w:t>
            </w:r>
            <w:r>
              <w:t>(</w:t>
            </w:r>
            <w:r>
              <w:t>櫻花公園</w:t>
            </w:r>
            <w:r>
              <w:t>)</w:t>
            </w:r>
            <w:r>
              <w:t>康寧路</w:t>
            </w:r>
            <w:r>
              <w:t>3</w:t>
            </w:r>
            <w:r>
              <w:t>段</w:t>
            </w:r>
            <w:r>
              <w:t>56</w:t>
            </w:r>
            <w:r>
              <w:t>巷</w:t>
            </w:r>
            <w:r>
              <w:t>176</w:t>
            </w:r>
            <w:r>
              <w:t>號對面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78336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36,000</w:t>
            </w:r>
            <w:r>
              <w:rPr>
                <w:color w:val="000000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15F53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110.03.05</w:t>
            </w:r>
          </w:p>
          <w:p w14:paraId="0F52A92E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110.06.16</w:t>
            </w:r>
          </w:p>
          <w:p w14:paraId="7130FBC3" w14:textId="77777777" w:rsidR="00F063A4" w:rsidRDefault="005242EB">
            <w:pPr>
              <w:jc w:val="center"/>
            </w:pPr>
            <w:r>
              <w:t>110.08.18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74E90" w14:textId="77777777" w:rsidR="00F063A4" w:rsidRDefault="005242EB">
            <w:pPr>
              <w:jc w:val="both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提升公園綠地</w:t>
            </w:r>
          </w:p>
          <w:p w14:paraId="07CDEBB8" w14:textId="77777777" w:rsidR="00F063A4" w:rsidRDefault="005242EB">
            <w:pPr>
              <w:jc w:val="both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休閒育樂品質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899A3" w14:textId="77777777" w:rsidR="00F063A4" w:rsidRDefault="005242EB">
            <w:pPr>
              <w:jc w:val="both"/>
            </w:pPr>
            <w:r>
              <w:t>3</w:t>
            </w:r>
            <w:r>
              <w:t>期</w:t>
            </w:r>
            <w:r>
              <w:rPr>
                <w:szCs w:val="22"/>
              </w:rPr>
              <w:t>×</w:t>
            </w:r>
            <w:r>
              <w:rPr>
                <w:color w:val="000000"/>
              </w:rPr>
              <w:t>12,000</w:t>
            </w:r>
            <w:r>
              <w:rPr>
                <w:color w:val="000000"/>
              </w:rPr>
              <w:t>元＝</w:t>
            </w:r>
            <w:r>
              <w:rPr>
                <w:color w:val="000000"/>
              </w:rPr>
              <w:t>36,000</w:t>
            </w:r>
            <w:r>
              <w:rPr>
                <w:color w:val="000000"/>
              </w:rPr>
              <w:t>元</w:t>
            </w:r>
          </w:p>
        </w:tc>
      </w:tr>
      <w:tr w:rsidR="00F063A4" w14:paraId="4956C7E2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15D50" w14:textId="77777777" w:rsidR="00F063A4" w:rsidRDefault="005242EB">
            <w:pPr>
              <w:jc w:val="center"/>
            </w:pPr>
            <w:r>
              <w:t>十</w:t>
            </w:r>
          </w:p>
          <w:p w14:paraId="38A5BD93" w14:textId="77777777" w:rsidR="00F063A4" w:rsidRDefault="005242EB">
            <w:pPr>
              <w:jc w:val="center"/>
            </w:pPr>
            <w:r>
              <w:t>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7F74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450D1" w14:textId="77777777" w:rsidR="00F063A4" w:rsidRDefault="005242EB">
            <w:pPr>
              <w:jc w:val="both"/>
            </w:pPr>
            <w:r>
              <w:t>母親節活動</w:t>
            </w:r>
          </w:p>
          <w:p w14:paraId="7E0D4D4B" w14:textId="77777777" w:rsidR="00F063A4" w:rsidRDefault="005242EB">
            <w:pPr>
              <w:ind w:right="-928"/>
              <w:rPr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</w:rPr>
              <w:t>式</w:t>
            </w:r>
            <w:r>
              <w:rPr>
                <w:szCs w:val="22"/>
              </w:rPr>
              <w:t>×40,000</w:t>
            </w:r>
            <w:r>
              <w:rPr>
                <w:szCs w:val="22"/>
              </w:rPr>
              <w:t>元</w:t>
            </w:r>
          </w:p>
          <w:p w14:paraId="5F5B41B0" w14:textId="77777777" w:rsidR="00F063A4" w:rsidRDefault="005242EB">
            <w:pPr>
              <w:ind w:right="-928"/>
              <w:rPr>
                <w:szCs w:val="22"/>
              </w:rPr>
            </w:pPr>
            <w:r>
              <w:rPr>
                <w:szCs w:val="22"/>
              </w:rPr>
              <w:t>＝</w:t>
            </w:r>
            <w:r>
              <w:rPr>
                <w:szCs w:val="22"/>
              </w:rPr>
              <w:t>40,000</w:t>
            </w:r>
            <w:r>
              <w:rPr>
                <w:szCs w:val="22"/>
              </w:rPr>
              <w:t>元</w:t>
            </w:r>
          </w:p>
          <w:p w14:paraId="4AF3D820" w14:textId="77777777" w:rsidR="00F063A4" w:rsidRDefault="005242EB">
            <w:pPr>
              <w:ind w:right="-9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奧利塔頂級葵花油</w:t>
            </w:r>
          </w:p>
          <w:p w14:paraId="07B71FA4" w14:textId="77777777" w:rsidR="00F063A4" w:rsidRDefault="005242EB">
            <w:pPr>
              <w:ind w:right="-9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750ML</w:t>
            </w:r>
          </w:p>
          <w:p w14:paraId="17458C28" w14:textId="77777777" w:rsidR="00F063A4" w:rsidRDefault="005242EB">
            <w:pPr>
              <w:ind w:right="-9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瓶</w:t>
            </w:r>
            <w:r>
              <w:rPr>
                <w:sz w:val="22"/>
                <w:szCs w:val="22"/>
              </w:rPr>
              <w:t>×140</w:t>
            </w:r>
            <w:r>
              <w:rPr>
                <w:sz w:val="22"/>
                <w:szCs w:val="22"/>
              </w:rPr>
              <w:t>元</w:t>
            </w:r>
          </w:p>
          <w:p w14:paraId="621E8923" w14:textId="77777777" w:rsidR="00F063A4" w:rsidRDefault="005242EB">
            <w:pPr>
              <w:ind w:right="-9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=40,040</w:t>
            </w:r>
            <w:r>
              <w:rPr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FDCCE" w14:textId="77777777" w:rsidR="00F063A4" w:rsidRDefault="005242EB">
            <w:pPr>
              <w:rPr>
                <w:color w:val="000000"/>
              </w:rPr>
            </w:pPr>
            <w:r>
              <w:rPr>
                <w:color w:val="000000"/>
              </w:rPr>
              <w:t>實支</w:t>
            </w:r>
            <w:r>
              <w:rPr>
                <w:color w:val="000000"/>
              </w:rPr>
              <w:t>40,000</w:t>
            </w:r>
            <w:r>
              <w:rPr>
                <w:color w:val="000000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6A38C" w14:textId="77777777" w:rsidR="00F063A4" w:rsidRDefault="00524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110.05.01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D3475" w14:textId="77777777" w:rsidR="00F063A4" w:rsidRDefault="005242EB">
            <w:pPr>
              <w:jc w:val="both"/>
              <w:rPr>
                <w:rFonts w:eastAsia="雅真中楷"/>
              </w:rPr>
            </w:pPr>
            <w:r>
              <w:rPr>
                <w:rFonts w:eastAsia="雅真中楷"/>
              </w:rPr>
              <w:t>里民情誼交流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25D6C" w14:textId="77777777" w:rsidR="00F063A4" w:rsidRDefault="00F063A4">
            <w:pPr>
              <w:spacing w:before="180" w:after="180"/>
              <w:jc w:val="both"/>
            </w:pPr>
          </w:p>
        </w:tc>
      </w:tr>
      <w:tr w:rsidR="00F063A4" w14:paraId="1A828B88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062A" w14:textId="77777777" w:rsidR="00F063A4" w:rsidRDefault="005242EB">
            <w:pPr>
              <w:spacing w:before="180" w:after="180"/>
              <w:jc w:val="both"/>
            </w:pPr>
            <w: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C43AA" w14:textId="77777777" w:rsidR="00F063A4" w:rsidRDefault="005242EB">
            <w:pPr>
              <w:spacing w:before="180" w:after="180"/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C9265" w14:textId="77777777" w:rsidR="00F063A4" w:rsidRDefault="005242EB">
            <w:pPr>
              <w:jc w:val="both"/>
            </w:pPr>
            <w:r>
              <w:t>滅火器換藥</w:t>
            </w:r>
          </w:p>
          <w:p w14:paraId="7D290B06" w14:textId="77777777" w:rsidR="00F063A4" w:rsidRDefault="005242EB">
            <w:pPr>
              <w:ind w:right="-928"/>
              <w:rPr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</w:rPr>
              <w:t>式</w:t>
            </w:r>
            <w:r>
              <w:rPr>
                <w:szCs w:val="22"/>
              </w:rPr>
              <w:t>×30,500</w:t>
            </w:r>
            <w:r>
              <w:rPr>
                <w:szCs w:val="22"/>
              </w:rPr>
              <w:t>元</w:t>
            </w:r>
          </w:p>
          <w:p w14:paraId="2A98D952" w14:textId="77777777" w:rsidR="00F063A4" w:rsidRDefault="005242EB">
            <w:pPr>
              <w:ind w:right="-928"/>
              <w:rPr>
                <w:szCs w:val="22"/>
              </w:rPr>
            </w:pPr>
            <w:r>
              <w:rPr>
                <w:szCs w:val="22"/>
              </w:rPr>
              <w:t>＝</w:t>
            </w:r>
            <w:r>
              <w:rPr>
                <w:szCs w:val="22"/>
              </w:rPr>
              <w:t>30,500</w:t>
            </w:r>
            <w:r>
              <w:rPr>
                <w:szCs w:val="22"/>
              </w:rPr>
              <w:t>元</w:t>
            </w:r>
          </w:p>
          <w:p w14:paraId="44D5E73F" w14:textId="77777777" w:rsidR="00F063A4" w:rsidRDefault="005242EB">
            <w:pPr>
              <w:ind w:right="-928"/>
            </w:pPr>
            <w:r>
              <w:rPr>
                <w:sz w:val="22"/>
                <w:szCs w:val="22"/>
              </w:rPr>
              <w:t>(</w:t>
            </w:r>
            <w:r>
              <w:t>滅火器換藥</w:t>
            </w:r>
            <w:r>
              <w:t>(20</w:t>
            </w:r>
            <w:r>
              <w:t>型</w:t>
            </w:r>
            <w:r>
              <w:t>)</w:t>
            </w:r>
          </w:p>
          <w:p w14:paraId="5D15282A" w14:textId="77777777" w:rsidR="00F063A4" w:rsidRDefault="005242EB">
            <w:pPr>
              <w:ind w:right="-9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支</w:t>
            </w:r>
            <w:r>
              <w:rPr>
                <w:sz w:val="22"/>
                <w:szCs w:val="22"/>
              </w:rPr>
              <w:t>×250</w:t>
            </w:r>
            <w:r>
              <w:rPr>
                <w:sz w:val="22"/>
                <w:szCs w:val="22"/>
              </w:rPr>
              <w:t>元</w:t>
            </w:r>
          </w:p>
          <w:p w14:paraId="0FB2A9A7" w14:textId="77777777" w:rsidR="00F063A4" w:rsidRDefault="005242EB">
            <w:pPr>
              <w:jc w:val="both"/>
            </w:pPr>
            <w:r>
              <w:rPr>
                <w:sz w:val="22"/>
                <w:szCs w:val="22"/>
              </w:rPr>
              <w:t>=30,500</w:t>
            </w:r>
            <w:r>
              <w:rPr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32FB4" w14:textId="77777777" w:rsidR="00F063A4" w:rsidRDefault="005242EB">
            <w:pPr>
              <w:jc w:val="both"/>
            </w:pPr>
            <w:r>
              <w:rPr>
                <w:color w:val="000000"/>
              </w:rPr>
              <w:t>30,500</w:t>
            </w:r>
            <w:r>
              <w:rPr>
                <w:color w:val="000000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9E388" w14:textId="77777777" w:rsidR="00F063A4" w:rsidRDefault="005242EB">
            <w:pPr>
              <w:spacing w:before="180" w:after="180"/>
              <w:jc w:val="both"/>
            </w:pPr>
            <w:r>
              <w:rPr>
                <w:color w:val="000000"/>
              </w:rPr>
              <w:t>110.07.06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ABBC2" w14:textId="77777777" w:rsidR="00F063A4" w:rsidRDefault="005242EB">
            <w:pPr>
              <w:spacing w:before="180" w:after="180"/>
              <w:jc w:val="both"/>
            </w:pPr>
            <w:r>
              <w:rPr>
                <w:rFonts w:eastAsia="雅真中楷"/>
              </w:rPr>
              <w:t>維護里內安全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1FC23" w14:textId="77777777" w:rsidR="00F063A4" w:rsidRDefault="00F063A4">
            <w:pPr>
              <w:spacing w:before="180" w:after="180"/>
              <w:jc w:val="both"/>
            </w:pPr>
          </w:p>
        </w:tc>
      </w:tr>
      <w:tr w:rsidR="00F063A4" w14:paraId="20768A33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F9874" w14:textId="77777777" w:rsidR="00F063A4" w:rsidRDefault="005242EB">
            <w:pPr>
              <w:jc w:val="center"/>
            </w:pPr>
            <w:r>
              <w:t>十</w:t>
            </w:r>
          </w:p>
          <w:p w14:paraId="45F86EE2" w14:textId="77777777" w:rsidR="00F063A4" w:rsidRDefault="005242EB">
            <w:pPr>
              <w:jc w:val="center"/>
            </w:pPr>
            <w:r>
              <w:t>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BEA6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8CB62" w14:textId="77777777" w:rsidR="00F063A4" w:rsidRDefault="005242EB">
            <w:r>
              <w:t>防疫宣導活動</w:t>
            </w:r>
          </w:p>
          <w:p w14:paraId="4A3F49B7" w14:textId="77777777" w:rsidR="00F063A4" w:rsidRDefault="005242EB">
            <w:r>
              <w:t>1</w:t>
            </w:r>
            <w:r>
              <w:t>式</w:t>
            </w:r>
            <w:r>
              <w:t>×68,500</w:t>
            </w:r>
            <w:r>
              <w:t>元</w:t>
            </w:r>
          </w:p>
          <w:p w14:paraId="78FBC685" w14:textId="77777777" w:rsidR="00F063A4" w:rsidRDefault="005242EB">
            <w:r>
              <w:t>＝</w:t>
            </w:r>
            <w:r>
              <w:t>68,500</w:t>
            </w:r>
            <w:r>
              <w:t>元</w:t>
            </w:r>
          </w:p>
          <w:p w14:paraId="6DFBE2BC" w14:textId="77777777" w:rsidR="00F063A4" w:rsidRDefault="005242EB">
            <w:r>
              <w:t>(</w:t>
            </w:r>
            <w:r>
              <w:t>口罩</w:t>
            </w:r>
            <w:r>
              <w:t>/50</w:t>
            </w:r>
            <w:r>
              <w:t>入：</w:t>
            </w:r>
          </w:p>
          <w:p w14:paraId="73364167" w14:textId="77777777" w:rsidR="00F063A4" w:rsidRDefault="005242EB">
            <w:r>
              <w:t>558</w:t>
            </w:r>
            <w:r>
              <w:t>盒</w:t>
            </w:r>
            <w:r>
              <w:t>×105</w:t>
            </w:r>
            <w:r>
              <w:t>元</w:t>
            </w:r>
            <w:r>
              <w:t>=58,590</w:t>
            </w:r>
            <w:r>
              <w:t>元、乾洗手噴霧</w:t>
            </w:r>
            <w:r>
              <w:t>108</w:t>
            </w:r>
            <w:r>
              <w:t>瓶</w:t>
            </w:r>
            <w:r>
              <w:t>×57.14</w:t>
            </w:r>
            <w:r>
              <w:t>元、酒精濕紙巾</w:t>
            </w:r>
            <w:r>
              <w:t>36</w:t>
            </w:r>
            <w:r>
              <w:t>包</w:t>
            </w:r>
            <w:r>
              <w:t>×61.9</w:t>
            </w:r>
            <w:r>
              <w:t>元、洗手乳</w:t>
            </w:r>
            <w:r>
              <w:t>29</w:t>
            </w:r>
            <w:r>
              <w:t>瓶</w:t>
            </w:r>
            <w:r>
              <w:lastRenderedPageBreak/>
              <w:t>×38.75</w:t>
            </w:r>
            <w:r>
              <w:t>元</w:t>
            </w:r>
            <w:r>
              <w:t>)</w:t>
            </w:r>
          </w:p>
          <w:p w14:paraId="0377F70C" w14:textId="77777777" w:rsidR="00F063A4" w:rsidRDefault="00F063A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D26C2" w14:textId="77777777" w:rsidR="00F063A4" w:rsidRDefault="00F063A4">
            <w:pPr>
              <w:jc w:val="both"/>
              <w:rPr>
                <w:szCs w:val="22"/>
              </w:rPr>
            </w:pPr>
          </w:p>
          <w:p w14:paraId="26D49813" w14:textId="77777777" w:rsidR="00F063A4" w:rsidRDefault="005242E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實支</w:t>
            </w:r>
            <w:r>
              <w:rPr>
                <w:szCs w:val="22"/>
              </w:rPr>
              <w:t>68,500</w:t>
            </w:r>
            <w:r>
              <w:rPr>
                <w:szCs w:val="22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AE233" w14:textId="77777777" w:rsidR="00F063A4" w:rsidRDefault="005242EB">
            <w:pPr>
              <w:jc w:val="center"/>
            </w:pPr>
            <w:r>
              <w:t>110.08.19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49B71" w14:textId="77777777" w:rsidR="00F063A4" w:rsidRDefault="005242EB">
            <w:pPr>
              <w:jc w:val="both"/>
              <w:rPr>
                <w:rFonts w:eastAsia="雅真中楷"/>
              </w:rPr>
            </w:pPr>
            <w:r>
              <w:rPr>
                <w:rFonts w:eastAsia="雅真中楷"/>
              </w:rPr>
              <w:t>里民情誼交流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BFA85" w14:textId="77777777" w:rsidR="00F063A4" w:rsidRDefault="00F063A4">
            <w:pPr>
              <w:spacing w:before="180" w:after="180"/>
            </w:pPr>
          </w:p>
        </w:tc>
      </w:tr>
      <w:tr w:rsidR="00F063A4" w14:paraId="1A994078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07DBF" w14:textId="77777777" w:rsidR="00F063A4" w:rsidRDefault="005242EB">
            <w:pPr>
              <w:jc w:val="center"/>
            </w:pPr>
            <w:r>
              <w:t>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50391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C331" w14:textId="77777777" w:rsidR="00F063A4" w:rsidRDefault="005242EB">
            <w:pPr>
              <w:jc w:val="both"/>
            </w:pPr>
            <w:r>
              <w:t>認養公園綠美化維護</w:t>
            </w:r>
            <w:r>
              <w:t>(</w:t>
            </w:r>
            <w:r>
              <w:t>含肥料、木樁、用具等</w:t>
            </w:r>
            <w:r>
              <w:t>)</w:t>
            </w:r>
          </w:p>
          <w:p w14:paraId="6E5B0FD5" w14:textId="77777777" w:rsidR="00F063A4" w:rsidRDefault="005242EB">
            <w:r>
              <w:t>1</w:t>
            </w:r>
            <w:r>
              <w:t>式</w:t>
            </w:r>
            <w:r>
              <w:t>×10,000</w:t>
            </w:r>
            <w:r>
              <w:t>元</w:t>
            </w:r>
          </w:p>
          <w:p w14:paraId="367B40D6" w14:textId="77777777" w:rsidR="00F063A4" w:rsidRDefault="005242EB">
            <w:r>
              <w:t>＝</w:t>
            </w:r>
            <w:r>
              <w:t>10,000</w:t>
            </w:r>
            <w:r>
              <w:t>元</w:t>
            </w:r>
          </w:p>
          <w:p w14:paraId="31731F4B" w14:textId="77777777" w:rsidR="00F063A4" w:rsidRDefault="005242EB">
            <w:pPr>
              <w:jc w:val="both"/>
            </w:pPr>
            <w:r>
              <w:t>(</w:t>
            </w:r>
            <w:r>
              <w:t>水管</w:t>
            </w:r>
            <w:r>
              <w:t>1</w:t>
            </w:r>
            <w:r>
              <w:t>捆</w:t>
            </w:r>
            <w:r>
              <w:t>×2,850</w:t>
            </w:r>
            <w:r>
              <w:t>元</w:t>
            </w:r>
            <w:r>
              <w:t>=2,850</w:t>
            </w:r>
            <w:r>
              <w:t>元、鐮刀</w:t>
            </w:r>
            <w:r>
              <w:t>5</w:t>
            </w:r>
            <w:r>
              <w:t>支</w:t>
            </w:r>
            <w:r>
              <w:t>×45</w:t>
            </w:r>
            <w:r>
              <w:t>元</w:t>
            </w:r>
            <w:r>
              <w:t>=225</w:t>
            </w:r>
            <w:r>
              <w:t>元、手套</w:t>
            </w:r>
            <w:r>
              <w:t>50</w:t>
            </w:r>
            <w:r>
              <w:t>打</w:t>
            </w:r>
            <w:r>
              <w:t>×112</w:t>
            </w:r>
            <w:r>
              <w:t>元</w:t>
            </w:r>
            <w:r>
              <w:t>=5,600</w:t>
            </w:r>
            <w:r>
              <w:t>元、垃圾夾子</w:t>
            </w:r>
            <w:r>
              <w:t>15</w:t>
            </w:r>
            <w:r>
              <w:t>支</w:t>
            </w:r>
            <w:r>
              <w:t>×100</w:t>
            </w:r>
            <w:r>
              <w:t>元</w:t>
            </w:r>
            <w:r>
              <w:t>=1,500</w:t>
            </w:r>
            <w:r>
              <w:t>元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5A03" w14:textId="77777777" w:rsidR="00F063A4" w:rsidRDefault="005242E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實支</w:t>
            </w:r>
            <w:r>
              <w:rPr>
                <w:szCs w:val="22"/>
              </w:rPr>
              <w:t>10,000</w:t>
            </w:r>
            <w:r>
              <w:rPr>
                <w:szCs w:val="22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DEFCA" w14:textId="77777777" w:rsidR="00F063A4" w:rsidRDefault="005242EB">
            <w:pPr>
              <w:jc w:val="center"/>
            </w:pPr>
            <w:r>
              <w:t>110.09.01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51C42" w14:textId="77777777" w:rsidR="00F063A4" w:rsidRDefault="005242EB">
            <w:pPr>
              <w:jc w:val="both"/>
              <w:rPr>
                <w:rFonts w:eastAsia="雅真中楷"/>
              </w:rPr>
            </w:pPr>
            <w:r>
              <w:rPr>
                <w:rFonts w:eastAsia="雅真中楷"/>
              </w:rPr>
              <w:t>提升公園綠地</w:t>
            </w:r>
          </w:p>
          <w:p w14:paraId="4BF9DDD4" w14:textId="77777777" w:rsidR="00F063A4" w:rsidRDefault="005242EB">
            <w:pPr>
              <w:jc w:val="both"/>
              <w:rPr>
                <w:rFonts w:eastAsia="雅真中楷"/>
              </w:rPr>
            </w:pPr>
            <w:r>
              <w:rPr>
                <w:rFonts w:eastAsia="雅真中楷"/>
              </w:rPr>
              <w:t>休閒育樂品質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FDD4A" w14:textId="77777777" w:rsidR="00F063A4" w:rsidRDefault="00F063A4">
            <w:pPr>
              <w:spacing w:before="180" w:after="180"/>
            </w:pPr>
          </w:p>
        </w:tc>
      </w:tr>
      <w:tr w:rsidR="00F063A4" w14:paraId="686D1E7E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AF43E" w14:textId="77777777" w:rsidR="00F063A4" w:rsidRDefault="005242EB">
            <w:pPr>
              <w:jc w:val="center"/>
            </w:pPr>
            <w:r>
              <w:t>十</w:t>
            </w:r>
          </w:p>
          <w:p w14:paraId="4A88AE49" w14:textId="77777777" w:rsidR="00F063A4" w:rsidRDefault="005242EB">
            <w:pPr>
              <w:jc w:val="center"/>
            </w:pPr>
            <w:r>
              <w:t>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31676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194F1" w14:textId="77777777" w:rsidR="00F063A4" w:rsidRDefault="005242EB">
            <w:r>
              <w:t>中秋節活動</w:t>
            </w:r>
          </w:p>
          <w:p w14:paraId="2C4BC6EE" w14:textId="77777777" w:rsidR="00F063A4" w:rsidRDefault="005242EB">
            <w:r>
              <w:t>1</w:t>
            </w:r>
            <w:r>
              <w:t>式</w:t>
            </w:r>
            <w:r>
              <w:t>×45,127</w:t>
            </w:r>
            <w:r>
              <w:t>元</w:t>
            </w:r>
          </w:p>
          <w:p w14:paraId="721B6915" w14:textId="77777777" w:rsidR="00F063A4" w:rsidRDefault="005242EB">
            <w:r>
              <w:t>＝</w:t>
            </w:r>
            <w:r>
              <w:t>45,127</w:t>
            </w:r>
            <w:r>
              <w:t>元</w:t>
            </w:r>
          </w:p>
          <w:p w14:paraId="209B358E" w14:textId="77777777" w:rsidR="00F063A4" w:rsidRDefault="005242EB">
            <w:r>
              <w:t>(</w:t>
            </w:r>
            <w:r>
              <w:t>屏</w:t>
            </w:r>
            <w:proofErr w:type="gramStart"/>
            <w:r>
              <w:t>大薄鹽醬油</w:t>
            </w:r>
            <w:proofErr w:type="gramEnd"/>
            <w:r>
              <w:t>+</w:t>
            </w:r>
            <w:r>
              <w:t>德國阿爾卑斯山鹽禮盒：</w:t>
            </w:r>
            <w:r>
              <w:t>277</w:t>
            </w:r>
            <w:r>
              <w:t>袋</w:t>
            </w:r>
            <w:r>
              <w:t>×142</w:t>
            </w:r>
            <w:r>
              <w:t>元</w:t>
            </w:r>
            <w:r>
              <w:t>=39,334</w:t>
            </w:r>
            <w:r>
              <w:t>元、飲料</w:t>
            </w:r>
            <w:r>
              <w:t>35</w:t>
            </w:r>
            <w:r>
              <w:t>箱</w:t>
            </w:r>
            <w:r>
              <w:t>×170</w:t>
            </w:r>
            <w:r>
              <w:t>元</w:t>
            </w:r>
            <w:r>
              <w:t>=5,950</w:t>
            </w:r>
            <w:r>
              <w:t>元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43DA" w14:textId="77777777" w:rsidR="00F063A4" w:rsidRDefault="00F063A4">
            <w:pPr>
              <w:jc w:val="both"/>
              <w:rPr>
                <w:szCs w:val="22"/>
              </w:rPr>
            </w:pPr>
          </w:p>
          <w:p w14:paraId="3DD1F609" w14:textId="77777777" w:rsidR="00F063A4" w:rsidRDefault="005242EB">
            <w:pPr>
              <w:jc w:val="both"/>
            </w:pPr>
            <w:r>
              <w:rPr>
                <w:szCs w:val="22"/>
              </w:rPr>
              <w:t>實支</w:t>
            </w:r>
            <w:r>
              <w:t>45,127</w:t>
            </w:r>
            <w:r>
              <w:rPr>
                <w:szCs w:val="22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88A37" w14:textId="77777777" w:rsidR="00F063A4" w:rsidRDefault="005242EB">
            <w:pPr>
              <w:jc w:val="center"/>
            </w:pPr>
            <w:r>
              <w:t>110.09.10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3CBE" w14:textId="77777777" w:rsidR="00F063A4" w:rsidRDefault="005242EB">
            <w:pPr>
              <w:jc w:val="both"/>
              <w:rPr>
                <w:rFonts w:eastAsia="雅真中楷"/>
              </w:rPr>
            </w:pPr>
            <w:r>
              <w:rPr>
                <w:rFonts w:eastAsia="雅真中楷"/>
              </w:rPr>
              <w:t>里民情誼交流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619EB" w14:textId="77777777" w:rsidR="00F063A4" w:rsidRDefault="00F063A4">
            <w:pPr>
              <w:jc w:val="both"/>
            </w:pPr>
          </w:p>
        </w:tc>
      </w:tr>
      <w:tr w:rsidR="00F063A4" w14:paraId="171A837B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7A49C" w14:textId="77777777" w:rsidR="00F063A4" w:rsidRDefault="005242EB">
            <w:pPr>
              <w:jc w:val="center"/>
            </w:pPr>
            <w:r>
              <w:t>十</w:t>
            </w:r>
          </w:p>
          <w:p w14:paraId="1AB2D089" w14:textId="77777777" w:rsidR="00F063A4" w:rsidRDefault="005242EB">
            <w:pPr>
              <w:jc w:val="center"/>
            </w:pPr>
            <w: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6E5C5" w14:textId="77777777" w:rsidR="00F063A4" w:rsidRDefault="005242EB">
            <w:pPr>
              <w:jc w:val="both"/>
            </w:pPr>
            <w:r>
              <w:t>南湖里辦公處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993C8" w14:textId="77777777" w:rsidR="00F063A4" w:rsidRDefault="005242EB">
            <w:r>
              <w:t>志工制服</w:t>
            </w:r>
          </w:p>
          <w:p w14:paraId="400711A2" w14:textId="77777777" w:rsidR="00F063A4" w:rsidRDefault="005242EB">
            <w:r>
              <w:t>1</w:t>
            </w:r>
            <w:r>
              <w:t>式</w:t>
            </w:r>
            <w:r>
              <w:t>×40,000</w:t>
            </w:r>
            <w:r>
              <w:t>元</w:t>
            </w:r>
          </w:p>
          <w:p w14:paraId="6A3C539C" w14:textId="77777777" w:rsidR="00F063A4" w:rsidRDefault="005242EB">
            <w:r>
              <w:t>＝</w:t>
            </w:r>
            <w:r>
              <w:t>40,000</w:t>
            </w:r>
            <w: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66C2" w14:textId="77777777" w:rsidR="00F063A4" w:rsidRDefault="005242EB">
            <w:pPr>
              <w:jc w:val="both"/>
            </w:pPr>
            <w:r>
              <w:rPr>
                <w:szCs w:val="22"/>
              </w:rPr>
              <w:t>實支</w:t>
            </w:r>
            <w:r>
              <w:t>40,000</w:t>
            </w:r>
            <w:r>
              <w:rPr>
                <w:szCs w:val="22"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2E736" w14:textId="77777777" w:rsidR="00F063A4" w:rsidRDefault="005242EB">
            <w:pPr>
              <w:jc w:val="center"/>
            </w:pPr>
            <w:r>
              <w:t>110.09.11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CC813" w14:textId="77777777" w:rsidR="00F063A4" w:rsidRDefault="005242EB">
            <w:pPr>
              <w:jc w:val="both"/>
              <w:rPr>
                <w:rFonts w:eastAsia="雅真中楷"/>
              </w:rPr>
            </w:pPr>
            <w:r>
              <w:rPr>
                <w:rFonts w:eastAsia="雅真中楷"/>
              </w:rPr>
              <w:t>為民服務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4695A" w14:textId="77777777" w:rsidR="00F063A4" w:rsidRDefault="00F063A4">
            <w:pPr>
              <w:jc w:val="both"/>
            </w:pPr>
          </w:p>
        </w:tc>
      </w:tr>
    </w:tbl>
    <w:p w14:paraId="6F32BABB" w14:textId="77777777" w:rsidR="00F063A4" w:rsidRDefault="00F063A4">
      <w:pPr>
        <w:jc w:val="both"/>
      </w:pPr>
    </w:p>
    <w:sectPr w:rsidR="00F063A4">
      <w:footerReference w:type="default" r:id="rId6"/>
      <w:pgSz w:w="11906" w:h="16838"/>
      <w:pgMar w:top="851" w:right="851" w:bottom="567" w:left="964" w:header="720" w:footer="851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9BA3" w14:textId="77777777" w:rsidR="005242EB" w:rsidRDefault="005242EB">
      <w:r>
        <w:separator/>
      </w:r>
    </w:p>
  </w:endnote>
  <w:endnote w:type="continuationSeparator" w:id="0">
    <w:p w14:paraId="5F2E912A" w14:textId="77777777" w:rsidR="005242EB" w:rsidRDefault="005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6970" w14:textId="77777777" w:rsidR="00D340E9" w:rsidRDefault="005242EB">
    <w:pPr>
      <w:pStyle w:val="a4"/>
    </w:pPr>
    <w:r>
      <w:rPr>
        <w:rFonts w:ascii="新細明體" w:hAnsi="新細明體"/>
        <w:kern w:val="0"/>
        <w:sz w:val="24"/>
        <w:szCs w:val="24"/>
      </w:rPr>
      <w:t>備註：應按經費實際支用情形，於每季結束之次月三日前將執行情形填報區公所。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70F7" w14:textId="77777777" w:rsidR="005242EB" w:rsidRDefault="005242EB">
      <w:r>
        <w:rPr>
          <w:color w:val="000000"/>
        </w:rPr>
        <w:separator/>
      </w:r>
    </w:p>
  </w:footnote>
  <w:footnote w:type="continuationSeparator" w:id="0">
    <w:p w14:paraId="628979BC" w14:textId="77777777" w:rsidR="005242EB" w:rsidRDefault="0052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3A4"/>
    <w:rsid w:val="00165481"/>
    <w:rsid w:val="005242EB"/>
    <w:rsid w:val="00A6542B"/>
    <w:rsid w:val="00F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ACE0"/>
  <w15:docId w15:val="{E6A93D14-27A3-456E-BEDE-2A027E2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    年度「里鄰建設服務補助經費」辦理成果月報表</dc:title>
  <dc:subject/>
  <dc:creator>user</dc:creator>
  <cp:lastModifiedBy>詹喬惠</cp:lastModifiedBy>
  <cp:revision>2</cp:revision>
  <cp:lastPrinted>2021-12-28T03:47:00Z</cp:lastPrinted>
  <dcterms:created xsi:type="dcterms:W3CDTF">2021-12-28T03:48:00Z</dcterms:created>
  <dcterms:modified xsi:type="dcterms:W3CDTF">2021-12-28T03:48:00Z</dcterms:modified>
</cp:coreProperties>
</file>