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5577D2"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1E250E">
                              <w:rPr>
                                <w:sz w:val="20"/>
                              </w:rPr>
                              <w:t>第</w:t>
                            </w:r>
                            <w:r w:rsidR="0093529E">
                              <w:rPr>
                                <w:rFonts w:hint="eastAsia"/>
                                <w:sz w:val="20"/>
                              </w:rPr>
                              <w:t>二</w:t>
                            </w:r>
                            <w:r w:rsidR="001E250E">
                              <w:rPr>
                                <w:sz w:val="20"/>
                              </w:rPr>
                              <w:t>次申請</w:t>
                            </w:r>
                          </w:p>
                          <w:p w:rsidR="00F2134C" w:rsidRDefault="001E2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" stroked="f">
                <v:textbox inset="0,0,0,0">
                  <w:txbxContent>
                    <w:p w:rsidR="00F2134C" w:rsidRDefault="005577D2"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1E250E">
                        <w:rPr>
                          <w:sz w:val="20"/>
                        </w:rPr>
                        <w:t>第</w:t>
                      </w:r>
                      <w:r w:rsidR="0093529E">
                        <w:rPr>
                          <w:rFonts w:hint="eastAsia"/>
                          <w:sz w:val="20"/>
                        </w:rPr>
                        <w:t>二</w:t>
                      </w:r>
                      <w:r w:rsidR="001E250E">
                        <w:rPr>
                          <w:sz w:val="20"/>
                        </w:rPr>
                        <w:t>次申請</w:t>
                      </w:r>
                    </w:p>
                    <w:p w:rsidR="00F2134C" w:rsidRDefault="001E25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申請日期：中華民國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F653C7">
        <w:rPr>
          <w:rFonts w:ascii="雅真中楷" w:eastAsia="雅真中楷" w:hAnsi="雅真中楷"/>
          <w:iCs/>
          <w:u w:val="single"/>
        </w:rPr>
        <w:t>109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年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F653C7">
        <w:rPr>
          <w:rFonts w:ascii="雅真中楷" w:eastAsia="雅真中楷" w:hAnsi="雅真中楷"/>
          <w:iCs/>
          <w:u w:val="single"/>
        </w:rPr>
        <w:t>8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月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9C56C5">
        <w:rPr>
          <w:rFonts w:ascii="雅真中楷" w:eastAsia="雅真中楷" w:hAnsi="雅真中楷"/>
          <w:iCs/>
          <w:u w:val="single"/>
        </w:rPr>
        <w:t>7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 w:rsidP="00D160C2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 w:rsidR="00F653C7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大安</w:t>
            </w:r>
            <w:r w:rsidR="00D160C2"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>
              <w:rPr>
                <w:rFonts w:ascii="雅真中楷" w:eastAsia="雅真中楷" w:hAnsi="雅真中楷"/>
                <w:b/>
                <w:sz w:val="28"/>
              </w:rPr>
              <w:t>區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 </w:t>
            </w:r>
            <w:r w:rsidR="00F653C7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仁慈</w:t>
            </w:r>
            <w:r>
              <w:rPr>
                <w:rFonts w:ascii="雅真中楷" w:eastAsia="雅真中楷" w:hAnsi="雅真中楷"/>
                <w:b/>
                <w:sz w:val="28"/>
                <w:u w:val="single"/>
              </w:rPr>
              <w:t xml:space="preserve">  </w:t>
            </w:r>
            <w:r>
              <w:rPr>
                <w:rFonts w:ascii="雅真中楷" w:eastAsia="雅真中楷" w:hAnsi="雅真中楷"/>
                <w:b/>
                <w:sz w:val="28"/>
              </w:rPr>
              <w:t xml:space="preserve">里 </w:t>
            </w:r>
            <w:r>
              <w:rPr>
                <w:rFonts w:ascii="雅真中楷" w:eastAsia="雅真中楷" w:hAnsi="雅真中楷"/>
                <w:sz w:val="28"/>
              </w:rPr>
              <w:t xml:space="preserve">        里長：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</w:t>
            </w:r>
            <w:r>
              <w:rPr>
                <w:rFonts w:ascii="雅真中楷" w:eastAsia="雅真中楷" w:hAnsi="雅真中楷"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482"/>
        <w:gridCol w:w="2911"/>
        <w:gridCol w:w="1985"/>
        <w:gridCol w:w="992"/>
        <w:gridCol w:w="992"/>
        <w:gridCol w:w="992"/>
        <w:gridCol w:w="1079"/>
      </w:tblGrid>
      <w:tr w:rsidR="00F2134C" w:rsidTr="0047124A">
        <w:trPr>
          <w:trHeight w:val="919"/>
          <w:tblHeader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</w:rPr>
            </w:pPr>
            <w:r>
              <w:rPr>
                <w:rFonts w:ascii="雅真中楷" w:eastAsia="雅真中楷" w:hAnsi="雅真中楷"/>
                <w:b/>
                <w:spacing w:val="-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施工(設置)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地  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效 益 說 明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Ansi="雅真中楷"/>
                <w:b/>
              </w:rPr>
              <w:t>註</w:t>
            </w:r>
            <w:proofErr w:type="gramEnd"/>
          </w:p>
        </w:tc>
      </w:tr>
      <w:tr w:rsidR="00644A8A" w:rsidTr="0047124A">
        <w:trPr>
          <w:trHeight w:hRule="exact" w:val="34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644A8A" w:rsidRDefault="00644A8A" w:rsidP="00644A8A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644A8A" w:rsidRDefault="00EB041F" w:rsidP="00644A8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53305">
              <w:rPr>
                <w:rFonts w:ascii="新細明體" w:hAnsi="新細明體"/>
                <w:sz w:val="22"/>
                <w:szCs w:val="22"/>
              </w:rPr>
              <w:fldChar w:fldCharType="begin"/>
            </w:r>
            <w:r w:rsidRPr="00A5330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eq \o\ac(□,</w:instrText>
            </w:r>
            <w:r w:rsidRPr="00A53305">
              <w:rPr>
                <w:rFonts w:ascii="新細明體" w:hAnsi="新細明體" w:hint="eastAsia"/>
                <w:position w:val="2"/>
                <w:sz w:val="22"/>
                <w:szCs w:val="22"/>
              </w:rPr>
              <w:instrText>V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)</w:instrText>
            </w:r>
            <w:r w:rsidRPr="00A53305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="00644A8A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644A8A" w:rsidRDefault="00644A8A" w:rsidP="00644A8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Pr="00B23E4C" w:rsidRDefault="00644A8A" w:rsidP="00644A8A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資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：里內環境消毒工程</w:t>
            </w:r>
          </w:p>
          <w:p w:rsidR="00644A8A" w:rsidRPr="00B23E4C" w:rsidRDefault="00644A8A" w:rsidP="00644A8A">
            <w:pPr>
              <w:spacing w:line="240" w:lineRule="exact"/>
              <w:ind w:right="-92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5,000元×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場</w:t>
            </w: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70,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綠美化（材料、花材、肥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料）</w:t>
            </w:r>
          </w:p>
          <w:p w:rsidR="00644A8A" w:rsidRPr="00B23E4C" w:rsidRDefault="00644A8A" w:rsidP="00644A8A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6,328元×1</w:t>
            </w:r>
          </w:p>
          <w:p w:rsidR="00644A8A" w:rsidRPr="00B23E4C" w:rsidRDefault="00644A8A" w:rsidP="00644A8A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=6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328元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109.11.31</w:t>
            </w: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109.12.31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仁慈里內各處</w:t>
            </w: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維護里內整潔及清除病媒孳生源。</w:t>
            </w:r>
          </w:p>
          <w:p w:rsidR="004906BC" w:rsidRPr="00B23E4C" w:rsidRDefault="004906BC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44A8A" w:rsidRPr="00B23E4C" w:rsidRDefault="00644A8A" w:rsidP="00644A8A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環境綠美化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Pr="00A36DC4" w:rsidRDefault="00644A8A" w:rsidP="00644A8A">
            <w:pPr>
              <w:rPr>
                <w:sz w:val="20"/>
              </w:rPr>
            </w:pPr>
          </w:p>
        </w:tc>
      </w:tr>
      <w:tr w:rsidR="00644A8A" w:rsidTr="0047124A">
        <w:trPr>
          <w:trHeight w:hRule="exact"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644A8A" w:rsidTr="0047124A">
        <w:trPr>
          <w:trHeight w:hRule="exact" w:val="34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□2.腳踏車及機車購置、維修零件或耗材更換。</w:t>
            </w:r>
          </w:p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□3.守望相助機車(自備)油料補貼。</w:t>
            </w:r>
          </w:p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:rsidR="00644A8A" w:rsidRDefault="00644A8A" w:rsidP="00644A8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□7.其他有關裝備、設施〈滅火器、消耗品等〉之購置、維修。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644A8A" w:rsidTr="0047124A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4A8A" w:rsidRDefault="00644A8A" w:rsidP="00644A8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644A8A" w:rsidRDefault="00644A8A" w:rsidP="00644A8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644A8A" w:rsidRDefault="00644A8A" w:rsidP="00644A8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4A8A" w:rsidRDefault="00644A8A" w:rsidP="00644A8A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:rsidR="00A07F54" w:rsidRDefault="00C006DC" w:rsidP="00A07F54">
            <w:pPr>
              <w:ind w:left="330" w:hanging="330"/>
              <w:jc w:val="both"/>
            </w:pPr>
            <w:r w:rsidRPr="00A53305">
              <w:rPr>
                <w:rFonts w:ascii="新細明體" w:hAnsi="新細明體"/>
                <w:sz w:val="22"/>
                <w:szCs w:val="22"/>
              </w:rPr>
              <w:fldChar w:fldCharType="begin"/>
            </w:r>
            <w:r w:rsidRPr="00A5330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eq \o\ac(□,</w:instrText>
            </w:r>
            <w:r w:rsidRPr="00A53305">
              <w:rPr>
                <w:rFonts w:ascii="新細明體" w:hAnsi="新細明體" w:hint="eastAsia"/>
                <w:position w:val="2"/>
                <w:sz w:val="22"/>
                <w:szCs w:val="22"/>
              </w:rPr>
              <w:instrText>V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)</w:instrText>
            </w:r>
            <w:r w:rsidRPr="00A53305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="00A07F5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A07F54"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 w:rsidR="00A07F54"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 w:rsidR="00A07F54">
              <w:rPr>
                <w:rFonts w:ascii="標楷體" w:eastAsia="標楷體" w:hAnsi="標楷體"/>
                <w:sz w:val="22"/>
              </w:rPr>
              <w:t>（以下同）三萬元部分</w:t>
            </w:r>
            <w:r w:rsidR="00A07F5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Pr="00B23E4C" w:rsidRDefault="00A07F54" w:rsidP="00A07F54">
            <w:pPr>
              <w:ind w:left="374" w:hangingChars="170" w:hanging="37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：固定里民活動場所補助</w:t>
            </w:r>
          </w:p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4,056×12個月=48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672元</w:t>
            </w:r>
          </w:p>
          <w:p w:rsidR="00A07F54" w:rsidRPr="00B23E4C" w:rsidRDefault="00A07F54" w:rsidP="00A07F54">
            <w:pPr>
              <w:ind w:right="-928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Pr="00B23E4C" w:rsidRDefault="00A07F54" w:rsidP="00A07F54">
            <w:pPr>
              <w:ind w:right="-9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109.12.31</w:t>
            </w: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里民活動場所</w:t>
            </w: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提升里內服務品質。</w:t>
            </w: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7F54" w:rsidRPr="00B23E4C" w:rsidRDefault="00A07F54" w:rsidP="00A07F54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rPr>
                <w:sz w:val="20"/>
              </w:rPr>
            </w:pPr>
          </w:p>
          <w:p w:rsidR="00A07F54" w:rsidRDefault="00A07F54" w:rsidP="00A07F54">
            <w:pPr>
              <w:rPr>
                <w:sz w:val="20"/>
              </w:rPr>
            </w:pPr>
          </w:p>
          <w:p w:rsidR="00A07F54" w:rsidRPr="008B6AEB" w:rsidRDefault="00A07F54" w:rsidP="00A07F54">
            <w:pPr>
              <w:rPr>
                <w:sz w:val="20"/>
              </w:rPr>
            </w:pPr>
          </w:p>
        </w:tc>
      </w:tr>
      <w:tr w:rsidR="00A07F54" w:rsidTr="0047124A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六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A07F54" w:rsidRDefault="00A07F54" w:rsidP="00A07F54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A07F54" w:rsidRDefault="00A07F54" w:rsidP="00A07F54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A07F54" w:rsidRDefault="00A07F54" w:rsidP="00A07F54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A07F54" w:rsidRDefault="00A07F54" w:rsidP="00A07F54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A07F54" w:rsidRDefault="00A07F54" w:rsidP="00A07F54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A07F54" w:rsidRDefault="00A07F54" w:rsidP="00A07F54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A07F54" w:rsidRDefault="00A07F54" w:rsidP="00A07F54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A07F54" w:rsidTr="0047124A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F54" w:rsidRDefault="00A07F54" w:rsidP="00A07F54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A07F54" w:rsidRDefault="00A07F54" w:rsidP="00A07F54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DD72CB" w:rsidTr="0047124A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2CB" w:rsidRDefault="00DD72CB" w:rsidP="00DD72C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D72CB" w:rsidRDefault="00DD72CB" w:rsidP="00DD72C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Default="00DD72CB" w:rsidP="00DD72C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DD72CB" w:rsidRDefault="00D50950" w:rsidP="00DD72C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A53305">
              <w:rPr>
                <w:rFonts w:ascii="新細明體" w:hAnsi="新細明體"/>
                <w:sz w:val="22"/>
                <w:szCs w:val="22"/>
              </w:rPr>
              <w:fldChar w:fldCharType="begin"/>
            </w:r>
            <w:r w:rsidRPr="00A5330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eq \o\ac(□,</w:instrText>
            </w:r>
            <w:r w:rsidRPr="00A53305">
              <w:rPr>
                <w:rFonts w:ascii="新細明體" w:hAnsi="新細明體" w:hint="eastAsia"/>
                <w:position w:val="2"/>
                <w:sz w:val="22"/>
                <w:szCs w:val="22"/>
              </w:rPr>
              <w:instrText>V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)</w:instrText>
            </w:r>
            <w:r w:rsidRPr="00A53305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="00DD72CB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：重陽敬老園遊會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60,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000元×1場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60,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000元</w:t>
            </w:r>
          </w:p>
          <w:p w:rsidR="00DD72CB" w:rsidRPr="00B23E4C" w:rsidRDefault="00DD72CB" w:rsidP="00DD72CB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DD72CB" w:rsidRPr="00B23E4C" w:rsidRDefault="00DD72CB" w:rsidP="00DD72CB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：中元普渡活動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70,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元×1場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=70,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109.10.24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109.08.29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23E4C" w:rsidRPr="00B23E4C" w:rsidRDefault="00B23E4C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spacing w:line="240" w:lineRule="exact"/>
              <w:ind w:left="484" w:hangingChars="220" w:hanging="484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里內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促進里民情感之交流。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睦鄰互助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傳統民俗文化慎終追遠禮儀傳承。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8B6AEB" w:rsidRDefault="00DD72CB" w:rsidP="00E5611A">
            <w:pPr>
              <w:rPr>
                <w:rFonts w:ascii="雅真中楷" w:eastAsia="雅真中楷" w:hAnsi="雅真中楷"/>
                <w:sz w:val="28"/>
              </w:rPr>
            </w:pPr>
          </w:p>
        </w:tc>
      </w:tr>
      <w:tr w:rsidR="00DD72CB" w:rsidTr="0047124A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2CB" w:rsidRDefault="00DD72CB" w:rsidP="00DD72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D72CB" w:rsidRDefault="00DD72CB" w:rsidP="00DD72C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9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2CB" w:rsidRDefault="00DD72CB" w:rsidP="00DD72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DD72CB" w:rsidRDefault="00DD72CB" w:rsidP="00DD72C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DD72CB" w:rsidRDefault="00DD72CB" w:rsidP="00DD72C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DD72CB" w:rsidRDefault="005C4411" w:rsidP="00DD72C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3305">
              <w:rPr>
                <w:rFonts w:ascii="新細明體" w:hAnsi="新細明體"/>
                <w:sz w:val="22"/>
                <w:szCs w:val="22"/>
              </w:rPr>
              <w:fldChar w:fldCharType="begin"/>
            </w:r>
            <w:r w:rsidRPr="00A5330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eq \o\ac(□,</w:instrText>
            </w:r>
            <w:r w:rsidRPr="00A53305">
              <w:rPr>
                <w:rFonts w:ascii="新細明體" w:hAnsi="新細明體" w:hint="eastAsia"/>
                <w:position w:val="2"/>
                <w:sz w:val="22"/>
                <w:szCs w:val="22"/>
              </w:rPr>
              <w:instrText>V</w:instrText>
            </w:r>
            <w:r w:rsidRPr="00A53305">
              <w:rPr>
                <w:rFonts w:ascii="新細明體" w:hAnsi="新細明體" w:hint="eastAsia"/>
                <w:sz w:val="22"/>
                <w:szCs w:val="22"/>
              </w:rPr>
              <w:instrText>)</w:instrText>
            </w:r>
            <w:r w:rsidRPr="00A53305">
              <w:rPr>
                <w:rFonts w:ascii="新細明體" w:hAnsi="新細明體"/>
                <w:sz w:val="22"/>
                <w:szCs w:val="22"/>
              </w:rPr>
              <w:fldChar w:fldCharType="end"/>
            </w:r>
            <w:r w:rsidR="00DD72CB">
              <w:rPr>
                <w:rFonts w:ascii="標楷體" w:eastAsia="標楷體" w:hAnsi="標楷體"/>
                <w:sz w:val="22"/>
                <w:szCs w:val="22"/>
              </w:rPr>
              <w:t>4.研習及</w:t>
            </w:r>
            <w:proofErr w:type="gramStart"/>
            <w:r w:rsidR="00DD72CB"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ind w:left="484" w:hangingChars="220" w:hanging="484"/>
              <w:jc w:val="both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經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：環保</w:t>
            </w:r>
            <w:proofErr w:type="gramStart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志工參訪</w:t>
            </w:r>
            <w:proofErr w:type="gramEnd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45,000元×1場</w:t>
            </w:r>
          </w:p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=45,000元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ind w:right="-9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23E4C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1C483C">
              <w:rPr>
                <w:rFonts w:asciiTheme="majorEastAsia" w:eastAsiaTheme="majorEastAsia" w:hAnsiTheme="majorEastAsia"/>
                <w:sz w:val="22"/>
                <w:szCs w:val="22"/>
              </w:rPr>
              <w:t>06</w:t>
            </w: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1C483C">
              <w:rPr>
                <w:rFonts w:asciiTheme="majorEastAsia" w:eastAsiaTheme="majorEastAsia" w:hAnsiTheme="majorEastAsia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國內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B23E4C" w:rsidRDefault="00DD72CB" w:rsidP="00DD72CB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精進</w:t>
            </w:r>
            <w:r w:rsidRPr="00B23E4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志工</w:t>
            </w:r>
            <w:proofErr w:type="gramEnd"/>
            <w:r w:rsidRPr="00B23E4C">
              <w:rPr>
                <w:rFonts w:asciiTheme="majorEastAsia" w:eastAsiaTheme="majorEastAsia" w:hAnsiTheme="majorEastAsia" w:hint="eastAsia"/>
                <w:sz w:val="22"/>
                <w:szCs w:val="22"/>
              </w:rPr>
              <w:t>服務知能，以推動各項環境保護及環境教育工作。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72CB" w:rsidRPr="008B6AEB" w:rsidRDefault="00DD72CB" w:rsidP="00DD72CB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A07F54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54" w:rsidRDefault="00A07F54" w:rsidP="00A07F54">
            <w:pPr>
              <w:numPr>
                <w:ilvl w:val="0"/>
                <w:numId w:val="2"/>
              </w:num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符合</w:t>
            </w:r>
          </w:p>
          <w:p w:rsidR="00A07F54" w:rsidRDefault="00A07F54" w:rsidP="00A07F54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雅真中楷" w:eastAsia="雅真中楷" w:hAnsi="雅真中楷"/>
                <w:sz w:val="28"/>
                <w:u w:val="single"/>
              </w:rPr>
              <w:t>＿</w:t>
            </w:r>
            <w:proofErr w:type="gramEnd"/>
            <w:r>
              <w:rPr>
                <w:rFonts w:ascii="雅真中楷" w:eastAsia="雅真中楷" w:hAnsi="雅真中楷"/>
                <w:sz w:val="28"/>
                <w:u w:val="single"/>
              </w:rPr>
              <w:t>＿＿</w:t>
            </w:r>
          </w:p>
        </w:tc>
      </w:tr>
      <w:tr w:rsidR="00A07F54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F54" w:rsidRDefault="00A07F54" w:rsidP="00A07F54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8B979D" wp14:editId="1144165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07F54" w:rsidRDefault="00A07F54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B979D" id="Rectangle 15" o:spid="_x0000_s1027" style="position:absolute;left:0;text-align:left;margin-left:14.5pt;margin-top:24.95pt;width:83.75pt;height:2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A07F54" w:rsidRDefault="00A07F54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:rsidR="00A07F54" w:rsidRDefault="00A07F54" w:rsidP="00A07F54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A07F54" w:rsidRDefault="00A07F54" w:rsidP="00A07F54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19B2D6" wp14:editId="00EEB48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07F54" w:rsidRDefault="00A07F54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9B2D6" id="Rectangle 16" o:spid="_x0000_s1028" style="position:absolute;left:0;text-align:left;margin-left:15.25pt;margin-top:3.55pt;width:83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A07F54" w:rsidRDefault="00A07F54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7F54" w:rsidRDefault="00A07F54" w:rsidP="00A07F54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A07F54" w:rsidRDefault="00A07F54" w:rsidP="00A07F54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A07F54" w:rsidRDefault="00A07F54" w:rsidP="00A07F54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A07F54" w:rsidRDefault="00A07F54" w:rsidP="00A07F54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0907163" wp14:editId="205AD4B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07F54" w:rsidRDefault="00A07F54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7163" id="Rectangle 18" o:spid="_x0000_s1029" style="position:absolute;left:0;text-align:left;margin-left:16.85pt;margin-top:35.9pt;width:83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A07F54" w:rsidRDefault="00A07F54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9EFEB7" wp14:editId="099E9FF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07F54" w:rsidRDefault="00A07F54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EFEB7" id="Rectangle 17" o:spid="_x0000_s1030" style="position:absolute;left:0;text-align:left;margin-left:16.6pt;margin-top:.4pt;width:83.75pt;height:2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A07F54" w:rsidRDefault="00A07F54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40" w:rsidRDefault="00960740">
      <w:r>
        <w:separator/>
      </w:r>
    </w:p>
  </w:endnote>
  <w:endnote w:type="continuationSeparator" w:id="0">
    <w:p w:rsidR="00960740" w:rsidRDefault="0096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160C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40" w:rsidRDefault="00960740">
      <w:r>
        <w:rPr>
          <w:color w:val="000000"/>
        </w:rPr>
        <w:separator/>
      </w:r>
    </w:p>
  </w:footnote>
  <w:footnote w:type="continuationSeparator" w:id="0">
    <w:p w:rsidR="00960740" w:rsidRDefault="0096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7"/>
    <w:rsid w:val="0017194A"/>
    <w:rsid w:val="001C483C"/>
    <w:rsid w:val="001E250E"/>
    <w:rsid w:val="00215B39"/>
    <w:rsid w:val="00231BB1"/>
    <w:rsid w:val="00326F03"/>
    <w:rsid w:val="003B6786"/>
    <w:rsid w:val="0046507C"/>
    <w:rsid w:val="0047124A"/>
    <w:rsid w:val="004906BC"/>
    <w:rsid w:val="004A537F"/>
    <w:rsid w:val="004F7021"/>
    <w:rsid w:val="00535C7E"/>
    <w:rsid w:val="005577D2"/>
    <w:rsid w:val="005C4411"/>
    <w:rsid w:val="005F6706"/>
    <w:rsid w:val="00623DEA"/>
    <w:rsid w:val="00625A35"/>
    <w:rsid w:val="00644A8A"/>
    <w:rsid w:val="0065204A"/>
    <w:rsid w:val="00760C81"/>
    <w:rsid w:val="00836FF9"/>
    <w:rsid w:val="00893271"/>
    <w:rsid w:val="00905D82"/>
    <w:rsid w:val="0093529E"/>
    <w:rsid w:val="00960740"/>
    <w:rsid w:val="00977EFE"/>
    <w:rsid w:val="0098552B"/>
    <w:rsid w:val="009C56C5"/>
    <w:rsid w:val="00A07F54"/>
    <w:rsid w:val="00A60061"/>
    <w:rsid w:val="00B23E4C"/>
    <w:rsid w:val="00B928E9"/>
    <w:rsid w:val="00BD4FBA"/>
    <w:rsid w:val="00C006DC"/>
    <w:rsid w:val="00C23096"/>
    <w:rsid w:val="00C8096E"/>
    <w:rsid w:val="00D160C2"/>
    <w:rsid w:val="00D25037"/>
    <w:rsid w:val="00D44971"/>
    <w:rsid w:val="00D50950"/>
    <w:rsid w:val="00DD72CB"/>
    <w:rsid w:val="00DF7C67"/>
    <w:rsid w:val="00E5611A"/>
    <w:rsid w:val="00EB041F"/>
    <w:rsid w:val="00F2134C"/>
    <w:rsid w:val="00F653C7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796E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13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賴祝妹</cp:lastModifiedBy>
  <cp:revision>29</cp:revision>
  <cp:lastPrinted>2016-06-01T06:49:00Z</cp:lastPrinted>
  <dcterms:created xsi:type="dcterms:W3CDTF">2020-06-23T07:53:00Z</dcterms:created>
  <dcterms:modified xsi:type="dcterms:W3CDTF">2020-08-03T00:06:00Z</dcterms:modified>
</cp:coreProperties>
</file>