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4C" w:rsidRPr="00DF1947" w:rsidRDefault="00CB1C30">
      <w:pPr>
        <w:snapToGrid w:val="0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4625962</wp:posOffset>
                </wp:positionH>
                <wp:positionV relativeFrom="paragraph">
                  <wp:posOffset>-87768</wp:posOffset>
                </wp:positionV>
                <wp:extent cx="1294646" cy="457200"/>
                <wp:effectExtent l="0" t="0" r="127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4646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2134C" w:rsidRPr="00850FCF" w:rsidRDefault="0041489F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□</w:t>
                            </w:r>
                            <w:r w:rsidR="001E250E" w:rsidRPr="00850FCF"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 w:rsidR="001E250E" w:rsidRPr="00850FCF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次申請</w:t>
                            </w:r>
                          </w:p>
                          <w:p w:rsidR="00F2134C" w:rsidRPr="00850FCF" w:rsidRDefault="0041489F" w:rsidP="0041489F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41489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■</w:t>
                            </w:r>
                            <w:r w:rsidR="00CB1C30" w:rsidRPr="00850F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第</w:t>
                            </w:r>
                            <w:r w:rsidR="001101E5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CB1C30" w:rsidRPr="00850F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次</w:t>
                            </w:r>
                            <w:r w:rsidR="001E250E" w:rsidRPr="00850FCF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修正</w:t>
                            </w:r>
                            <w:r w:rsidR="001E250E" w:rsidRPr="00850FCF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計畫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4.25pt;margin-top:-6.9pt;width:101.9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" stroked="f">
                <v:path arrowok="t"/>
                <v:textbox inset="0,0,0,0">
                  <w:txbxContent>
                    <w:p w:rsidR="00F2134C" w:rsidRPr="00850FCF" w:rsidRDefault="0041489F">
                      <w:pP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□</w:t>
                      </w:r>
                      <w:r w:rsidR="001E250E" w:rsidRPr="00850FCF">
                        <w:rPr>
                          <w:rFonts w:ascii="標楷體" w:eastAsia="標楷體" w:hAnsi="標楷體"/>
                          <w:b/>
                          <w:sz w:val="20"/>
                        </w:rPr>
                        <w:t>第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 xml:space="preserve"> </w:t>
                      </w:r>
                      <w:r w:rsidR="001E250E" w:rsidRPr="00850FCF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次申請</w:t>
                      </w:r>
                    </w:p>
                    <w:p w:rsidR="00F2134C" w:rsidRPr="00850FCF" w:rsidRDefault="0041489F" w:rsidP="0041489F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41489F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■</w:t>
                      </w:r>
                      <w:r w:rsidR="00CB1C30" w:rsidRPr="00850FCF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第</w:t>
                      </w:r>
                      <w:r w:rsidR="001101E5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2</w:t>
                      </w:r>
                      <w:r w:rsidR="00CB1C30" w:rsidRPr="00850FCF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次</w:t>
                      </w:r>
                      <w:r w:rsidR="001E250E" w:rsidRPr="00850FCF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修正</w:t>
                      </w:r>
                      <w:r w:rsidR="001E250E" w:rsidRPr="00850FCF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計畫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250E">
        <w:rPr>
          <w:rFonts w:ascii="雅真中楷" w:eastAsia="雅真中楷" w:hAnsi="雅真中楷"/>
          <w:b/>
          <w:sz w:val="28"/>
        </w:rPr>
        <w:t xml:space="preserve">        </w:t>
      </w:r>
      <w:r w:rsidR="001E250E" w:rsidRPr="00DF1947">
        <w:rPr>
          <w:rFonts w:ascii="標楷體" w:eastAsia="標楷體" w:hAnsi="標楷體"/>
          <w:b/>
          <w:sz w:val="32"/>
          <w:szCs w:val="32"/>
        </w:rPr>
        <w:t>臺北市里鄰建設服務經費</w:t>
      </w:r>
      <w:r w:rsidR="0032235E">
        <w:rPr>
          <w:rFonts w:ascii="標楷體" w:eastAsia="標楷體" w:hAnsi="標楷體" w:hint="eastAsia"/>
          <w:b/>
          <w:sz w:val="32"/>
          <w:szCs w:val="32"/>
        </w:rPr>
        <w:t>修正</w:t>
      </w:r>
      <w:r w:rsidR="001E250E" w:rsidRPr="00DF1947">
        <w:rPr>
          <w:rFonts w:ascii="標楷體" w:eastAsia="標楷體" w:hAnsi="標楷體"/>
          <w:b/>
          <w:sz w:val="32"/>
          <w:szCs w:val="32"/>
        </w:rPr>
        <w:t>計畫表</w:t>
      </w:r>
    </w:p>
    <w:p w:rsidR="00F2134C" w:rsidRPr="00DF1947" w:rsidRDefault="001E250E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雅真中楷" w:eastAsia="雅真中楷" w:hAnsi="雅真中楷"/>
          <w:iCs/>
        </w:rPr>
        <w:t xml:space="preserve">          </w:t>
      </w:r>
      <w:r w:rsidRPr="00DF1947">
        <w:rPr>
          <w:rFonts w:ascii="標楷體" w:eastAsia="標楷體" w:hAnsi="標楷體"/>
          <w:iCs/>
          <w:sz w:val="26"/>
          <w:szCs w:val="26"/>
        </w:rPr>
        <w:t>申請日期：中華民國</w:t>
      </w:r>
      <w:r w:rsidRPr="00DF1947">
        <w:rPr>
          <w:rFonts w:ascii="標楷體" w:eastAsia="標楷體" w:hAnsi="標楷體"/>
          <w:iCs/>
          <w:sz w:val="26"/>
          <w:szCs w:val="26"/>
          <w:u w:val="single"/>
        </w:rPr>
        <w:t xml:space="preserve"> </w:t>
      </w:r>
      <w:r w:rsidR="000C1A04">
        <w:rPr>
          <w:rFonts w:ascii="標楷體" w:eastAsia="標楷體" w:hAnsi="標楷體" w:hint="eastAsia"/>
          <w:iCs/>
          <w:sz w:val="26"/>
          <w:szCs w:val="26"/>
          <w:u w:val="single"/>
        </w:rPr>
        <w:t>110</w:t>
      </w:r>
      <w:r w:rsidRPr="00DF1947">
        <w:rPr>
          <w:rFonts w:ascii="標楷體" w:eastAsia="標楷體" w:hAnsi="標楷體"/>
          <w:iCs/>
          <w:sz w:val="26"/>
          <w:szCs w:val="26"/>
          <w:u w:val="single"/>
        </w:rPr>
        <w:t xml:space="preserve"> </w:t>
      </w:r>
      <w:r w:rsidRPr="00DF1947">
        <w:rPr>
          <w:rFonts w:ascii="標楷體" w:eastAsia="標楷體" w:hAnsi="標楷體"/>
          <w:iCs/>
          <w:sz w:val="26"/>
          <w:szCs w:val="26"/>
        </w:rPr>
        <w:t>年</w:t>
      </w:r>
      <w:r w:rsidRPr="00DF1947">
        <w:rPr>
          <w:rFonts w:ascii="標楷體" w:eastAsia="標楷體" w:hAnsi="標楷體"/>
          <w:iCs/>
          <w:sz w:val="26"/>
          <w:szCs w:val="26"/>
          <w:u w:val="single"/>
        </w:rPr>
        <w:t xml:space="preserve"> </w:t>
      </w:r>
      <w:r w:rsidR="000C1A04">
        <w:rPr>
          <w:rFonts w:ascii="標楷體" w:eastAsia="標楷體" w:hAnsi="標楷體" w:hint="eastAsia"/>
          <w:iCs/>
          <w:sz w:val="26"/>
          <w:szCs w:val="26"/>
          <w:u w:val="single"/>
        </w:rPr>
        <w:t>0</w:t>
      </w:r>
      <w:r w:rsidR="001101E5">
        <w:rPr>
          <w:rFonts w:ascii="標楷體" w:eastAsia="標楷體" w:hAnsi="標楷體" w:hint="eastAsia"/>
          <w:iCs/>
          <w:sz w:val="26"/>
          <w:szCs w:val="26"/>
          <w:u w:val="single"/>
        </w:rPr>
        <w:t>9</w:t>
      </w:r>
      <w:r w:rsidRPr="00DF1947">
        <w:rPr>
          <w:rFonts w:ascii="標楷體" w:eastAsia="標楷體" w:hAnsi="標楷體"/>
          <w:iCs/>
          <w:sz w:val="26"/>
          <w:szCs w:val="26"/>
          <w:u w:val="single"/>
        </w:rPr>
        <w:t xml:space="preserve"> </w:t>
      </w:r>
      <w:r w:rsidRPr="00DF1947">
        <w:rPr>
          <w:rFonts w:ascii="標楷體" w:eastAsia="標楷體" w:hAnsi="標楷體"/>
          <w:iCs/>
          <w:sz w:val="26"/>
          <w:szCs w:val="26"/>
        </w:rPr>
        <w:t>月</w:t>
      </w:r>
      <w:r w:rsidRPr="00DF1947">
        <w:rPr>
          <w:rFonts w:ascii="標楷體" w:eastAsia="標楷體" w:hAnsi="標楷體"/>
          <w:iCs/>
          <w:sz w:val="26"/>
          <w:szCs w:val="26"/>
          <w:u w:val="single"/>
        </w:rPr>
        <w:t xml:space="preserve"> </w:t>
      </w:r>
      <w:r w:rsidR="001101E5">
        <w:rPr>
          <w:rFonts w:ascii="標楷體" w:eastAsia="標楷體" w:hAnsi="標楷體" w:hint="eastAsia"/>
          <w:iCs/>
          <w:sz w:val="26"/>
          <w:szCs w:val="26"/>
          <w:u w:val="single"/>
        </w:rPr>
        <w:t>07</w:t>
      </w:r>
      <w:r w:rsidRPr="00DF1947">
        <w:rPr>
          <w:rFonts w:ascii="標楷體" w:eastAsia="標楷體" w:hAnsi="標楷體"/>
          <w:iCs/>
          <w:sz w:val="26"/>
          <w:szCs w:val="26"/>
          <w:u w:val="single"/>
        </w:rPr>
        <w:t xml:space="preserve">  </w:t>
      </w:r>
      <w:r w:rsidRPr="00DF1947">
        <w:rPr>
          <w:rFonts w:ascii="標楷體" w:eastAsia="標楷體" w:hAnsi="標楷體"/>
          <w:iCs/>
          <w:sz w:val="26"/>
          <w:szCs w:val="26"/>
        </w:rPr>
        <w:t>日</w:t>
      </w:r>
    </w:p>
    <w:tbl>
      <w:tblPr>
        <w:tblW w:w="11199" w:type="dxa"/>
        <w:tblInd w:w="-1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99"/>
      </w:tblGrid>
      <w:tr w:rsidR="00F2134C" w:rsidRPr="00DF1947" w:rsidTr="00DF1947">
        <w:trPr>
          <w:cantSplit/>
          <w:trHeight w:hRule="exact" w:val="549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Pr="00DF1947" w:rsidRDefault="001E250E" w:rsidP="00E20983">
            <w:pPr>
              <w:ind w:right="-928"/>
              <w:rPr>
                <w:rFonts w:ascii="標楷體" w:eastAsia="標楷體" w:hAnsi="標楷體"/>
              </w:rPr>
            </w:pPr>
            <w:r w:rsidRPr="00DF1947">
              <w:rPr>
                <w:rFonts w:ascii="標楷體" w:eastAsia="標楷體" w:hAnsi="標楷體"/>
                <w:b/>
                <w:sz w:val="28"/>
              </w:rPr>
              <w:t>申請單位：</w:t>
            </w:r>
            <w:r w:rsidRPr="00DF1947">
              <w:rPr>
                <w:rFonts w:ascii="標楷體" w:eastAsia="標楷體" w:hAnsi="標楷體"/>
                <w:b/>
                <w:sz w:val="28"/>
                <w:u w:val="single"/>
              </w:rPr>
              <w:t xml:space="preserve"> </w:t>
            </w:r>
            <w:r w:rsidR="000C1A04" w:rsidRPr="000C1A04">
              <w:rPr>
                <w:rFonts w:ascii="標楷體" w:eastAsia="標楷體" w:hAnsi="標楷體" w:hint="eastAsia"/>
                <w:b/>
                <w:sz w:val="28"/>
                <w:u w:val="single"/>
              </w:rPr>
              <w:t>大安</w:t>
            </w:r>
            <w:r w:rsidR="00D160C2" w:rsidRPr="00DF1947">
              <w:rPr>
                <w:rFonts w:ascii="標楷體" w:eastAsia="標楷體" w:hAnsi="標楷體"/>
                <w:b/>
                <w:sz w:val="28"/>
                <w:u w:val="single"/>
              </w:rPr>
              <w:t xml:space="preserve"> </w:t>
            </w:r>
            <w:r w:rsidRPr="00DF1947">
              <w:rPr>
                <w:rFonts w:ascii="標楷體" w:eastAsia="標楷體" w:hAnsi="標楷體"/>
                <w:b/>
                <w:sz w:val="28"/>
              </w:rPr>
              <w:t>區</w:t>
            </w:r>
            <w:r w:rsidR="00E20983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="000C1A04" w:rsidRPr="000C1A04">
              <w:rPr>
                <w:rFonts w:ascii="標楷體" w:eastAsia="標楷體" w:hAnsi="標楷體" w:hint="eastAsia"/>
                <w:b/>
                <w:sz w:val="28"/>
                <w:u w:val="single"/>
              </w:rPr>
              <w:t>古風</w:t>
            </w:r>
            <w:r w:rsidR="00E20983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</w:t>
            </w:r>
            <w:r w:rsidRPr="00DF1947">
              <w:rPr>
                <w:rFonts w:ascii="標楷體" w:eastAsia="標楷體" w:hAnsi="標楷體"/>
                <w:b/>
                <w:sz w:val="28"/>
              </w:rPr>
              <w:t xml:space="preserve">里 </w:t>
            </w:r>
            <w:r w:rsidRPr="00DF1947">
              <w:rPr>
                <w:rFonts w:ascii="標楷體" w:eastAsia="標楷體" w:hAnsi="標楷體"/>
                <w:sz w:val="28"/>
              </w:rPr>
              <w:t xml:space="preserve">        </w:t>
            </w:r>
            <w:r w:rsidR="000C1A04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210C04">
              <w:rPr>
                <w:rFonts w:ascii="標楷體" w:eastAsia="標楷體" w:hAnsi="標楷體"/>
                <w:sz w:val="28"/>
              </w:rPr>
              <w:t xml:space="preserve">      </w:t>
            </w:r>
            <w:r w:rsidR="000C1A04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210C04">
              <w:rPr>
                <w:rFonts w:ascii="標楷體" w:eastAsia="標楷體" w:hAnsi="標楷體"/>
                <w:b/>
                <w:sz w:val="28"/>
              </w:rPr>
              <w:t>里長：</w:t>
            </w:r>
            <w:r w:rsidRPr="00210C04">
              <w:rPr>
                <w:rFonts w:ascii="標楷體" w:eastAsia="標楷體" w:hAnsi="標楷體"/>
                <w:b/>
                <w:sz w:val="28"/>
                <w:u w:val="single"/>
              </w:rPr>
              <w:t xml:space="preserve">   </w:t>
            </w:r>
            <w:r w:rsidR="000C1A04" w:rsidRPr="000C1A04">
              <w:rPr>
                <w:rFonts w:ascii="雅真中楷" w:eastAsia="雅真中楷" w:hint="eastAsia"/>
                <w:kern w:val="2"/>
                <w:sz w:val="28"/>
                <w:u w:val="single"/>
              </w:rPr>
              <w:t>孔憲娟</w:t>
            </w:r>
            <w:r w:rsidRPr="00210C04">
              <w:rPr>
                <w:rFonts w:ascii="標楷體" w:eastAsia="標楷體" w:hAnsi="標楷體"/>
                <w:b/>
                <w:sz w:val="28"/>
                <w:u w:val="single"/>
              </w:rPr>
              <w:t xml:space="preserve">         </w:t>
            </w:r>
            <w:r w:rsidRPr="00210C04">
              <w:rPr>
                <w:rFonts w:ascii="標楷體" w:eastAsia="標楷體" w:hAnsi="標楷體"/>
                <w:b/>
                <w:sz w:val="28"/>
              </w:rPr>
              <w:t xml:space="preserve"> (簽章)</w:t>
            </w:r>
          </w:p>
        </w:tc>
      </w:tr>
    </w:tbl>
    <w:p w:rsidR="00F2134C" w:rsidRDefault="00F2134C">
      <w:pPr>
        <w:spacing w:line="20" w:lineRule="exact"/>
      </w:pPr>
    </w:p>
    <w:tbl>
      <w:tblPr>
        <w:tblW w:w="11199" w:type="dxa"/>
        <w:tblInd w:w="-1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144"/>
        <w:gridCol w:w="275"/>
        <w:gridCol w:w="2551"/>
        <w:gridCol w:w="2410"/>
        <w:gridCol w:w="1276"/>
        <w:gridCol w:w="1276"/>
        <w:gridCol w:w="992"/>
        <w:gridCol w:w="850"/>
      </w:tblGrid>
      <w:tr w:rsidR="007407D0" w:rsidTr="00500B5F">
        <w:trPr>
          <w:trHeight w:val="919"/>
          <w:tblHeader/>
        </w:trPr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210C04" w:rsidRDefault="00F2134C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F2134C" w:rsidRPr="00210C04" w:rsidRDefault="00884F33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 w:hint="eastAsia"/>
                <w:b/>
                <w:sz w:val="26"/>
                <w:szCs w:val="26"/>
              </w:rPr>
              <w:t>辦</w:t>
            </w:r>
            <w:r w:rsidR="001E250E" w:rsidRPr="00210C04">
              <w:rPr>
                <w:rFonts w:ascii="標楷體" w:eastAsia="標楷體" w:hAnsi="標楷體"/>
                <w:b/>
                <w:sz w:val="26"/>
                <w:szCs w:val="26"/>
              </w:rPr>
              <w:t>理項目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Pr="00210C04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/>
                <w:b/>
                <w:sz w:val="26"/>
                <w:szCs w:val="26"/>
              </w:rPr>
              <w:t>辦理細項</w:t>
            </w:r>
          </w:p>
          <w:p w:rsidR="00F2134C" w:rsidRPr="00210C04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/>
                <w:b/>
                <w:sz w:val="26"/>
                <w:szCs w:val="26"/>
              </w:rPr>
              <w:t>(請勾選)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Pr="00210C04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/>
                <w:b/>
                <w:sz w:val="26"/>
                <w:szCs w:val="26"/>
              </w:rPr>
              <w:t>計畫金額</w:t>
            </w:r>
          </w:p>
          <w:p w:rsidR="00F2134C" w:rsidRPr="00210C04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/>
                <w:b/>
                <w:sz w:val="26"/>
                <w:szCs w:val="26"/>
              </w:rPr>
              <w:t>(含數量及單價)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F33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595BAA">
              <w:rPr>
                <w:rFonts w:ascii="標楷體" w:eastAsia="標楷體" w:hAnsi="標楷體"/>
                <w:b/>
                <w:spacing w:val="-20"/>
                <w:szCs w:val="24"/>
              </w:rPr>
              <w:t>預定完成日期</w:t>
            </w:r>
          </w:p>
          <w:p w:rsidR="00F2134C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595BAA">
              <w:rPr>
                <w:rFonts w:ascii="標楷體" w:eastAsia="標楷體" w:hAnsi="標楷體"/>
                <w:b/>
                <w:spacing w:val="-20"/>
                <w:szCs w:val="24"/>
              </w:rPr>
              <w:t>(年、月、日)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F33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5BAA">
              <w:rPr>
                <w:rFonts w:ascii="標楷體" w:eastAsia="標楷體" w:hAnsi="標楷體"/>
                <w:b/>
                <w:szCs w:val="24"/>
              </w:rPr>
              <w:t>施工</w:t>
            </w:r>
          </w:p>
          <w:p w:rsidR="00F2134C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5BAA">
              <w:rPr>
                <w:rFonts w:ascii="標楷體" w:eastAsia="標楷體" w:hAnsi="標楷體"/>
                <w:b/>
                <w:szCs w:val="24"/>
              </w:rPr>
              <w:t>(設置)</w:t>
            </w:r>
          </w:p>
          <w:p w:rsidR="00F2134C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5BAA">
              <w:rPr>
                <w:rFonts w:ascii="標楷體" w:eastAsia="標楷體" w:hAnsi="標楷體"/>
                <w:b/>
                <w:szCs w:val="24"/>
              </w:rPr>
              <w:t>地  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5BAA">
              <w:rPr>
                <w:rFonts w:ascii="標楷體" w:eastAsia="標楷體" w:hAnsi="標楷體"/>
                <w:b/>
                <w:szCs w:val="24"/>
              </w:rPr>
              <w:t>效 益 說 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Pr="00210C04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/>
                <w:b/>
                <w:sz w:val="26"/>
                <w:szCs w:val="26"/>
              </w:rPr>
              <w:t>備 註</w:t>
            </w:r>
          </w:p>
        </w:tc>
      </w:tr>
      <w:tr w:rsidR="005F284B" w:rsidTr="00882FD6">
        <w:trPr>
          <w:trHeight w:hRule="exact" w:val="30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84B" w:rsidRDefault="005F284B" w:rsidP="005F284B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一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84B" w:rsidRDefault="005F284B" w:rsidP="005F284B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防火巷之整頓清理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84B" w:rsidRDefault="005F284B" w:rsidP="005F284B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□1.髒亂(垃圾)清理。</w:t>
            </w:r>
          </w:p>
          <w:p w:rsidR="005F284B" w:rsidRDefault="005F284B" w:rsidP="005F284B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□2.鋪面維修。</w:t>
            </w:r>
          </w:p>
          <w:p w:rsidR="005F284B" w:rsidRPr="00783250" w:rsidRDefault="00821936" w:rsidP="005F284B">
            <w:pPr>
              <w:ind w:left="330" w:hanging="330"/>
              <w:rPr>
                <w:rFonts w:ascii="標楷體" w:eastAsia="標楷體" w:hAnsi="標楷體"/>
                <w:sz w:val="20"/>
              </w:rPr>
            </w:pPr>
            <w:r w:rsidRPr="00783250">
              <w:rPr>
                <w:rFonts w:ascii="標楷體" w:eastAsia="標楷體" w:hAnsi="標楷體" w:hint="eastAsia"/>
                <w:sz w:val="20"/>
              </w:rPr>
              <w:t>■</w:t>
            </w:r>
            <w:r w:rsidR="005F284B" w:rsidRPr="00783250">
              <w:rPr>
                <w:rFonts w:ascii="標楷體" w:eastAsia="標楷體" w:hAnsi="標楷體"/>
                <w:sz w:val="20"/>
              </w:rPr>
              <w:t>3.環境清潔(消毒)維護及綠、美化（材料、花材、肥料、工資）。</w:t>
            </w:r>
          </w:p>
          <w:p w:rsidR="005F284B" w:rsidRDefault="00821936" w:rsidP="005F284B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783250">
              <w:rPr>
                <w:rFonts w:ascii="標楷體" w:eastAsia="標楷體" w:hAnsi="標楷體" w:hint="eastAsia"/>
                <w:sz w:val="20"/>
              </w:rPr>
              <w:t>■</w:t>
            </w:r>
            <w:r w:rsidR="005F284B" w:rsidRPr="00783250">
              <w:rPr>
                <w:rFonts w:ascii="標楷體" w:eastAsia="標楷體" w:hAnsi="標楷體"/>
                <w:sz w:val="20"/>
              </w:rPr>
              <w:t>4.其他有關整頓工作用途。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6B9C" w:rsidRDefault="004E36A0" w:rsidP="005F284B">
            <w:pPr>
              <w:ind w:right="-928"/>
              <w:rPr>
                <w:rFonts w:ascii="新細明體" w:hAnsi="新細明體"/>
                <w:sz w:val="22"/>
                <w:szCs w:val="22"/>
              </w:rPr>
            </w:pPr>
            <w:r w:rsidRPr="004E36A0">
              <w:rPr>
                <w:rFonts w:ascii="新細明體" w:hAnsi="新細明體" w:hint="eastAsia"/>
                <w:sz w:val="22"/>
                <w:szCs w:val="22"/>
              </w:rPr>
              <w:t>資本門:</w:t>
            </w:r>
          </w:p>
          <w:p w:rsidR="006B49F2" w:rsidRDefault="005F284B" w:rsidP="005F284B">
            <w:pPr>
              <w:ind w:right="-928"/>
              <w:rPr>
                <w:rFonts w:ascii="雅真中楷" w:eastAsiaTheme="minorEastAsia"/>
                <w:sz w:val="22"/>
                <w:szCs w:val="22"/>
                <w:u w:val="single"/>
              </w:rPr>
            </w:pPr>
            <w:r w:rsidRPr="00783250">
              <w:rPr>
                <w:rFonts w:ascii="雅真中楷" w:eastAsia="雅真中楷" w:hint="eastAsia"/>
                <w:sz w:val="22"/>
                <w:szCs w:val="22"/>
                <w:u w:val="single"/>
              </w:rPr>
              <w:t>防火巷,水溝清理</w:t>
            </w:r>
          </w:p>
          <w:p w:rsidR="005F284B" w:rsidRDefault="005F284B" w:rsidP="005F284B">
            <w:pPr>
              <w:ind w:right="-928"/>
              <w:rPr>
                <w:rFonts w:asciiTheme="minorEastAsia" w:eastAsiaTheme="minorEastAsia" w:hAnsiTheme="minorEastAsia"/>
                <w:color w:val="000000"/>
                <w:sz w:val="22"/>
                <w:szCs w:val="22"/>
                <w:u w:val="single"/>
              </w:rPr>
            </w:pPr>
            <w:r w:rsidRPr="00783250">
              <w:rPr>
                <w:rFonts w:ascii="雅真中楷" w:eastAsia="雅真中楷" w:hint="eastAsia"/>
                <w:sz w:val="22"/>
                <w:szCs w:val="22"/>
                <w:u w:val="single"/>
              </w:rPr>
              <w:t>及消毒</w:t>
            </w:r>
            <w:r w:rsidRPr="003F109B">
              <w:rPr>
                <w:rFonts w:ascii="雅真中楷" w:eastAsia="雅真中楷" w:hint="eastAsia"/>
                <w:color w:val="000000"/>
                <w:sz w:val="22"/>
                <w:szCs w:val="22"/>
                <w:highlight w:val="yellow"/>
                <w:u w:val="single"/>
              </w:rPr>
              <w:t>25000元</w:t>
            </w:r>
          </w:p>
          <w:p w:rsidR="006B49F2" w:rsidRPr="0032235E" w:rsidRDefault="006B49F2" w:rsidP="005F284B">
            <w:pPr>
              <w:ind w:right="-928"/>
              <w:rPr>
                <w:rFonts w:asciiTheme="minorEastAsia" w:eastAsiaTheme="minorEastAsia" w:hAnsiTheme="minorEastAsia"/>
                <w:b/>
                <w:color w:val="FF0000"/>
                <w:sz w:val="26"/>
                <w:szCs w:val="26"/>
                <w:u w:val="single"/>
              </w:rPr>
            </w:pPr>
            <w:r w:rsidRPr="0032235E">
              <w:rPr>
                <w:rFonts w:asciiTheme="minorEastAsia" w:eastAsiaTheme="minorEastAsia" w:hAnsiTheme="minorEastAsia" w:hint="eastAsia"/>
                <w:b/>
                <w:color w:val="FF0000"/>
                <w:sz w:val="26"/>
                <w:szCs w:val="26"/>
                <w:u w:val="single"/>
              </w:rPr>
              <w:t>經常門：</w:t>
            </w:r>
          </w:p>
          <w:p w:rsidR="006B49F2" w:rsidRPr="0032235E" w:rsidRDefault="006B49F2" w:rsidP="006B49F2">
            <w:pPr>
              <w:ind w:right="-928"/>
              <w:rPr>
                <w:rFonts w:asciiTheme="minorEastAsia" w:eastAsiaTheme="minorEastAsia" w:hAnsiTheme="minorEastAsia"/>
                <w:b/>
                <w:color w:val="FF0000"/>
                <w:sz w:val="26"/>
                <w:szCs w:val="26"/>
                <w:u w:val="single"/>
              </w:rPr>
            </w:pPr>
            <w:r w:rsidRPr="0032235E">
              <w:rPr>
                <w:rFonts w:asciiTheme="minorEastAsia" w:eastAsiaTheme="minorEastAsia" w:hAnsiTheme="minorEastAsia" w:hint="eastAsia"/>
                <w:b/>
                <w:color w:val="FF0000"/>
                <w:sz w:val="26"/>
                <w:szCs w:val="26"/>
                <w:u w:val="single"/>
              </w:rPr>
              <w:t>防火巷,水溝清理及</w:t>
            </w:r>
          </w:p>
          <w:p w:rsidR="00C80D41" w:rsidRPr="0032235E" w:rsidRDefault="006B49F2" w:rsidP="00C80D41">
            <w:pPr>
              <w:ind w:right="-928"/>
              <w:rPr>
                <w:rFonts w:asciiTheme="minorEastAsia" w:eastAsiaTheme="minorEastAsia" w:hAnsiTheme="minorEastAsia"/>
                <w:b/>
                <w:color w:val="FF0000"/>
                <w:sz w:val="26"/>
                <w:szCs w:val="26"/>
                <w:u w:val="single"/>
              </w:rPr>
            </w:pPr>
            <w:r w:rsidRPr="0032235E">
              <w:rPr>
                <w:rFonts w:asciiTheme="minorEastAsia" w:eastAsiaTheme="minorEastAsia" w:hAnsiTheme="minorEastAsia" w:hint="eastAsia"/>
                <w:b/>
                <w:color w:val="FF0000"/>
                <w:sz w:val="26"/>
                <w:szCs w:val="26"/>
                <w:u w:val="single"/>
              </w:rPr>
              <w:t>消毒25000元(</w:t>
            </w:r>
            <w:r w:rsidR="00C80D41" w:rsidRPr="0032235E">
              <w:rPr>
                <w:rFonts w:asciiTheme="minorEastAsia" w:eastAsiaTheme="minorEastAsia" w:hAnsiTheme="minorEastAsia" w:hint="eastAsia"/>
                <w:b/>
                <w:color w:val="FF0000"/>
                <w:sz w:val="26"/>
                <w:szCs w:val="26"/>
                <w:highlight w:val="yellow"/>
                <w:u w:val="single"/>
              </w:rPr>
              <w:t>新增</w:t>
            </w:r>
            <w:r w:rsidRPr="0032235E">
              <w:rPr>
                <w:rFonts w:asciiTheme="minorEastAsia" w:eastAsiaTheme="minorEastAsia" w:hAnsiTheme="minorEastAsia" w:hint="eastAsia"/>
                <w:b/>
                <w:color w:val="FF0000"/>
                <w:sz w:val="26"/>
                <w:szCs w:val="26"/>
                <w:highlight w:val="yellow"/>
                <w:u w:val="single"/>
              </w:rPr>
              <w:t>)</w:t>
            </w:r>
          </w:p>
          <w:p w:rsidR="00E20983" w:rsidRPr="00783250" w:rsidRDefault="00821936" w:rsidP="005F284B">
            <w:pPr>
              <w:ind w:right="-928"/>
              <w:rPr>
                <w:rFonts w:ascii="雅真中楷" w:eastAsiaTheme="minorEastAsia"/>
                <w:color w:val="000000"/>
                <w:sz w:val="22"/>
                <w:szCs w:val="22"/>
                <w:u w:val="single"/>
              </w:rPr>
            </w:pPr>
            <w:r w:rsidRPr="00783250">
              <w:rPr>
                <w:rFonts w:ascii="雅真中楷" w:eastAsiaTheme="minorEastAsia" w:hint="eastAsia"/>
                <w:color w:val="000000"/>
                <w:sz w:val="22"/>
                <w:szCs w:val="22"/>
                <w:u w:val="single"/>
              </w:rPr>
              <w:t>經常門</w:t>
            </w:r>
            <w:r w:rsidRPr="00783250">
              <w:rPr>
                <w:rFonts w:ascii="雅真中楷" w:eastAsiaTheme="minorEastAsia" w:hint="eastAsia"/>
                <w:color w:val="000000"/>
                <w:sz w:val="22"/>
                <w:szCs w:val="22"/>
                <w:u w:val="single"/>
              </w:rPr>
              <w:t>:</w:t>
            </w:r>
          </w:p>
          <w:p w:rsidR="005F284B" w:rsidRPr="00783250" w:rsidRDefault="005F284B" w:rsidP="00E20983">
            <w:pPr>
              <w:ind w:left="130" w:hangingChars="59" w:hanging="130"/>
              <w:rPr>
                <w:rFonts w:ascii="雅真中楷" w:eastAsia="雅真中楷"/>
                <w:sz w:val="22"/>
                <w:szCs w:val="22"/>
              </w:rPr>
            </w:pPr>
            <w:r w:rsidRPr="00783250">
              <w:rPr>
                <w:rFonts w:ascii="雅真中楷" w:eastAsia="雅真中楷" w:hint="eastAsia"/>
                <w:color w:val="000000"/>
                <w:sz w:val="22"/>
                <w:szCs w:val="22"/>
              </w:rPr>
              <w:t>環境清潔及綠、美化（材料、花材、肥料、工資）</w:t>
            </w:r>
            <w:r w:rsidRPr="00783250">
              <w:rPr>
                <w:rFonts w:ascii="雅真中楷" w:eastAsia="雅真中楷" w:hint="eastAsia"/>
                <w:sz w:val="22"/>
                <w:szCs w:val="22"/>
              </w:rPr>
              <w:t>60000元。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284B" w:rsidRDefault="00774D87" w:rsidP="005F284B">
            <w:pPr>
              <w:ind w:right="-9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110.12.01</w:t>
            </w:r>
          </w:p>
          <w:p w:rsidR="006B49F2" w:rsidRDefault="006B49F2" w:rsidP="005F284B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  <w:p w:rsidR="006B49F2" w:rsidRDefault="006B49F2" w:rsidP="005F284B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  <w:p w:rsidR="006B49F2" w:rsidRDefault="0032235E" w:rsidP="005F284B">
            <w:pPr>
              <w:ind w:right="-928"/>
              <w:rPr>
                <w:rFonts w:ascii="標楷體" w:eastAsia="標楷體" w:hAnsi="標楷體"/>
                <w:szCs w:val="24"/>
              </w:rPr>
            </w:pPr>
            <w:r w:rsidRPr="0032235E">
              <w:rPr>
                <w:rFonts w:ascii="標楷體" w:eastAsia="標楷體" w:hAnsi="標楷體"/>
                <w:szCs w:val="24"/>
              </w:rPr>
              <w:t>110.12.01</w:t>
            </w:r>
          </w:p>
          <w:p w:rsidR="001101E5" w:rsidRDefault="001101E5" w:rsidP="005F284B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  <w:p w:rsidR="001101E5" w:rsidRDefault="001101E5" w:rsidP="005F284B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  <w:p w:rsidR="00774D87" w:rsidRDefault="00774D87" w:rsidP="005F284B">
            <w:pPr>
              <w:ind w:right="-928"/>
              <w:rPr>
                <w:rFonts w:ascii="標楷體" w:eastAsia="標楷體" w:hAnsi="標楷體"/>
                <w:szCs w:val="24"/>
              </w:rPr>
            </w:pPr>
            <w:r w:rsidRPr="00774D87">
              <w:rPr>
                <w:rFonts w:ascii="標楷體" w:eastAsia="標楷體" w:hAnsi="標楷體"/>
                <w:szCs w:val="24"/>
              </w:rPr>
              <w:t>110.12.01</w:t>
            </w:r>
          </w:p>
          <w:p w:rsidR="00774D87" w:rsidRPr="00ED7470" w:rsidRDefault="00774D87" w:rsidP="005F284B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284B" w:rsidRPr="00774D87" w:rsidRDefault="00774D87" w:rsidP="005F284B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774D87">
              <w:rPr>
                <w:rFonts w:ascii="標楷體" w:eastAsia="標楷體" w:hAnsi="標楷體" w:hint="eastAsia"/>
                <w:sz w:val="18"/>
                <w:szCs w:val="18"/>
              </w:rPr>
              <w:t>里內公共區域</w:t>
            </w:r>
          </w:p>
          <w:p w:rsidR="00774D87" w:rsidRDefault="00774D87" w:rsidP="005F284B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</w:p>
          <w:p w:rsidR="00774D87" w:rsidRDefault="00774D87" w:rsidP="005F284B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</w:p>
          <w:p w:rsidR="00E03A51" w:rsidRDefault="00E03A51" w:rsidP="005F284B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</w:p>
          <w:p w:rsidR="00E03A51" w:rsidRDefault="0032235E" w:rsidP="005F284B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32235E">
              <w:rPr>
                <w:rFonts w:ascii="標楷體" w:eastAsia="標楷體" w:hAnsi="標楷體" w:hint="eastAsia"/>
                <w:sz w:val="18"/>
                <w:szCs w:val="18"/>
              </w:rPr>
              <w:t>里內公共區域</w:t>
            </w:r>
          </w:p>
          <w:p w:rsidR="00E03A51" w:rsidRDefault="00E03A51" w:rsidP="005F284B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</w:p>
          <w:p w:rsidR="001101E5" w:rsidRDefault="001101E5" w:rsidP="005F284B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</w:p>
          <w:p w:rsidR="00E03A51" w:rsidRPr="00774D87" w:rsidRDefault="00E03A51" w:rsidP="005F284B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</w:p>
          <w:p w:rsidR="00774D87" w:rsidRPr="00774D87" w:rsidRDefault="00774D87" w:rsidP="005F284B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774D87">
              <w:rPr>
                <w:rFonts w:ascii="標楷體" w:eastAsia="標楷體" w:hAnsi="標楷體" w:hint="eastAsia"/>
                <w:sz w:val="18"/>
                <w:szCs w:val="18"/>
              </w:rPr>
              <w:t>里內公共區域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4D87" w:rsidRDefault="00774D87" w:rsidP="00774D87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774D87">
              <w:rPr>
                <w:rFonts w:ascii="標楷體" w:eastAsia="標楷體" w:hAnsi="標楷體" w:hint="eastAsia"/>
                <w:sz w:val="18"/>
                <w:szCs w:val="18"/>
              </w:rPr>
              <w:t>提升為民服</w:t>
            </w:r>
          </w:p>
          <w:p w:rsidR="005F284B" w:rsidRPr="00774D87" w:rsidRDefault="00774D87" w:rsidP="00774D87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774D87">
              <w:rPr>
                <w:rFonts w:ascii="標楷體" w:eastAsia="標楷體" w:hAnsi="標楷體" w:hint="eastAsia"/>
                <w:sz w:val="18"/>
                <w:szCs w:val="18"/>
              </w:rPr>
              <w:t>務品質</w:t>
            </w:r>
          </w:p>
          <w:p w:rsidR="00774D87" w:rsidRDefault="00774D87" w:rsidP="00774D87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</w:p>
          <w:p w:rsidR="00E03A51" w:rsidRDefault="00E03A51" w:rsidP="00774D87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</w:p>
          <w:p w:rsidR="0032235E" w:rsidRPr="0032235E" w:rsidRDefault="0032235E" w:rsidP="0032235E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32235E">
              <w:rPr>
                <w:rFonts w:ascii="標楷體" w:eastAsia="標楷體" w:hAnsi="標楷體" w:hint="eastAsia"/>
                <w:sz w:val="18"/>
                <w:szCs w:val="18"/>
              </w:rPr>
              <w:t>提升為民服</w:t>
            </w:r>
          </w:p>
          <w:p w:rsidR="00E03A51" w:rsidRDefault="0032235E" w:rsidP="0032235E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32235E">
              <w:rPr>
                <w:rFonts w:ascii="標楷體" w:eastAsia="標楷體" w:hAnsi="標楷體" w:hint="eastAsia"/>
                <w:sz w:val="18"/>
                <w:szCs w:val="18"/>
              </w:rPr>
              <w:t>務品質</w:t>
            </w:r>
          </w:p>
          <w:p w:rsidR="001101E5" w:rsidRDefault="001101E5" w:rsidP="00774D87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</w:p>
          <w:p w:rsidR="00E03A51" w:rsidRPr="00774D87" w:rsidRDefault="00E03A51" w:rsidP="00774D87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</w:p>
          <w:p w:rsidR="00774D87" w:rsidRDefault="00774D87" w:rsidP="00774D87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774D87">
              <w:rPr>
                <w:rFonts w:ascii="標楷體" w:eastAsia="標楷體" w:hAnsi="標楷體" w:hint="eastAsia"/>
                <w:sz w:val="18"/>
                <w:szCs w:val="18"/>
              </w:rPr>
              <w:t>提升為民服</w:t>
            </w:r>
          </w:p>
          <w:p w:rsidR="00774D87" w:rsidRPr="00774D87" w:rsidRDefault="00774D87" w:rsidP="00774D87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774D87">
              <w:rPr>
                <w:rFonts w:ascii="標楷體" w:eastAsia="標楷體" w:hAnsi="標楷體" w:hint="eastAsia"/>
                <w:sz w:val="18"/>
                <w:szCs w:val="18"/>
              </w:rPr>
              <w:t>務品質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4D87" w:rsidRDefault="00774D87" w:rsidP="00774D87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774D87">
              <w:rPr>
                <w:rFonts w:ascii="標楷體" w:eastAsia="標楷體" w:hAnsi="標楷體" w:hint="eastAsia"/>
                <w:sz w:val="18"/>
                <w:szCs w:val="18"/>
              </w:rPr>
              <w:t>1/27日里</w:t>
            </w:r>
          </w:p>
          <w:p w:rsidR="00774D87" w:rsidRDefault="00774D87" w:rsidP="00774D87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774D87">
              <w:rPr>
                <w:rFonts w:ascii="標楷體" w:eastAsia="標楷體" w:hAnsi="標楷體" w:hint="eastAsia"/>
                <w:sz w:val="18"/>
                <w:szCs w:val="18"/>
              </w:rPr>
              <w:t>鄰工作會</w:t>
            </w:r>
          </w:p>
          <w:p w:rsidR="005F284B" w:rsidRDefault="00774D87" w:rsidP="00774D87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774D87">
              <w:rPr>
                <w:rFonts w:ascii="標楷體" w:eastAsia="標楷體" w:hAnsi="標楷體" w:hint="eastAsia"/>
                <w:sz w:val="18"/>
                <w:szCs w:val="18"/>
              </w:rPr>
              <w:t>報通過</w:t>
            </w:r>
          </w:p>
          <w:p w:rsidR="00774D87" w:rsidRDefault="00774D87" w:rsidP="00774D87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</w:p>
          <w:p w:rsidR="0032235E" w:rsidRPr="0032235E" w:rsidRDefault="0032235E" w:rsidP="0032235E">
            <w:pPr>
              <w:ind w:right="-928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2235E">
              <w:rPr>
                <w:rFonts w:ascii="標楷體" w:eastAsia="標楷體" w:hAnsi="標楷體" w:hint="eastAsia"/>
                <w:b/>
                <w:sz w:val="22"/>
                <w:szCs w:val="22"/>
              </w:rPr>
              <w:t>9/7日里</w:t>
            </w:r>
          </w:p>
          <w:p w:rsidR="0032235E" w:rsidRPr="0032235E" w:rsidRDefault="0032235E" w:rsidP="0032235E">
            <w:pPr>
              <w:ind w:right="-928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2235E">
              <w:rPr>
                <w:rFonts w:ascii="標楷體" w:eastAsia="標楷體" w:hAnsi="標楷體" w:hint="eastAsia"/>
                <w:b/>
                <w:sz w:val="22"/>
                <w:szCs w:val="22"/>
              </w:rPr>
              <w:t>鄰工作會</w:t>
            </w:r>
          </w:p>
          <w:p w:rsidR="001101E5" w:rsidRDefault="0032235E" w:rsidP="00774D87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32235E">
              <w:rPr>
                <w:rFonts w:ascii="標楷體" w:eastAsia="標楷體" w:hAnsi="標楷體" w:hint="eastAsia"/>
                <w:b/>
                <w:sz w:val="22"/>
                <w:szCs w:val="22"/>
              </w:rPr>
              <w:t>報通過</w:t>
            </w:r>
          </w:p>
          <w:p w:rsidR="001101E5" w:rsidRDefault="001101E5" w:rsidP="00774D87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</w:p>
          <w:p w:rsidR="00774D87" w:rsidRPr="00774D87" w:rsidRDefault="00774D87" w:rsidP="00774D87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774D87">
              <w:rPr>
                <w:rFonts w:ascii="標楷體" w:eastAsia="標楷體" w:hAnsi="標楷體" w:hint="eastAsia"/>
                <w:sz w:val="18"/>
                <w:szCs w:val="18"/>
              </w:rPr>
              <w:t>1/27日里</w:t>
            </w:r>
          </w:p>
          <w:p w:rsidR="00774D87" w:rsidRPr="00774D87" w:rsidRDefault="00774D87" w:rsidP="00774D87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774D87">
              <w:rPr>
                <w:rFonts w:ascii="標楷體" w:eastAsia="標楷體" w:hAnsi="標楷體" w:hint="eastAsia"/>
                <w:sz w:val="18"/>
                <w:szCs w:val="18"/>
              </w:rPr>
              <w:t>鄰工作會</w:t>
            </w:r>
          </w:p>
          <w:p w:rsidR="00774D87" w:rsidRPr="00774D87" w:rsidRDefault="00774D87" w:rsidP="00774D87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774D87">
              <w:rPr>
                <w:rFonts w:ascii="標楷體" w:eastAsia="標楷體" w:hAnsi="標楷體" w:hint="eastAsia"/>
                <w:sz w:val="18"/>
                <w:szCs w:val="18"/>
              </w:rPr>
              <w:t>報通過</w:t>
            </w:r>
          </w:p>
        </w:tc>
      </w:tr>
      <w:tr w:rsidR="005F284B" w:rsidTr="001101E5">
        <w:trPr>
          <w:trHeight w:hRule="exact" w:val="12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84B" w:rsidRDefault="005F284B" w:rsidP="005F284B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二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84B" w:rsidRDefault="005F284B" w:rsidP="005F284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其他里內公共區域認養之必要支出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84B" w:rsidRDefault="00821936" w:rsidP="005F284B">
            <w:pPr>
              <w:ind w:left="22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821936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="005F284B">
              <w:rPr>
                <w:rFonts w:ascii="標楷體" w:eastAsia="標楷體" w:hAnsi="標楷體"/>
                <w:sz w:val="22"/>
                <w:szCs w:val="22"/>
              </w:rPr>
              <w:t>其他里內公共區域認養之必要支出。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284B" w:rsidRPr="00783250" w:rsidRDefault="005F284B" w:rsidP="005F284B">
            <w:pPr>
              <w:ind w:right="-928"/>
              <w:rPr>
                <w:rFonts w:ascii="新細明體" w:hAnsi="新細明體"/>
                <w:sz w:val="22"/>
                <w:szCs w:val="22"/>
              </w:rPr>
            </w:pPr>
            <w:r w:rsidRPr="00783250">
              <w:rPr>
                <w:rFonts w:ascii="新細明體" w:hAnsi="新細明體" w:hint="eastAsia"/>
                <w:sz w:val="22"/>
                <w:szCs w:val="22"/>
              </w:rPr>
              <w:t>經常門:</w:t>
            </w:r>
          </w:p>
          <w:p w:rsidR="00E20983" w:rsidRPr="00783250" w:rsidRDefault="005F284B" w:rsidP="005F284B">
            <w:pPr>
              <w:ind w:left="152" w:hangingChars="69" w:hanging="152"/>
              <w:jc w:val="both"/>
              <w:rPr>
                <w:rFonts w:ascii="雅真中楷" w:eastAsiaTheme="minorEastAsia"/>
                <w:sz w:val="22"/>
                <w:szCs w:val="22"/>
              </w:rPr>
            </w:pPr>
            <w:r w:rsidRPr="00783250">
              <w:rPr>
                <w:rFonts w:ascii="雅真中楷" w:eastAsia="雅真中楷" w:hint="eastAsia"/>
                <w:sz w:val="22"/>
                <w:szCs w:val="22"/>
              </w:rPr>
              <w:t>代管房舍及認養綠地公</w:t>
            </w:r>
          </w:p>
          <w:p w:rsidR="005F284B" w:rsidRPr="00783250" w:rsidRDefault="005F284B" w:rsidP="005F284B">
            <w:pPr>
              <w:ind w:left="152" w:hangingChars="69" w:hanging="152"/>
              <w:jc w:val="both"/>
              <w:rPr>
                <w:rFonts w:ascii="雅真中楷" w:eastAsia="雅真中楷"/>
                <w:sz w:val="22"/>
                <w:szCs w:val="22"/>
              </w:rPr>
            </w:pPr>
            <w:r w:rsidRPr="00783250">
              <w:rPr>
                <w:rFonts w:ascii="雅真中楷" w:eastAsia="雅真中楷" w:hint="eastAsia"/>
                <w:sz w:val="22"/>
                <w:szCs w:val="22"/>
              </w:rPr>
              <w:t>共意外責任險</w:t>
            </w:r>
            <w:r w:rsidR="00774D87">
              <w:rPr>
                <w:rFonts w:asciiTheme="minorEastAsia" w:eastAsiaTheme="minorEastAsia" w:hAnsiTheme="minorEastAsia" w:hint="eastAsia"/>
                <w:sz w:val="22"/>
                <w:szCs w:val="22"/>
              </w:rPr>
              <w:t>3006</w:t>
            </w:r>
            <w:r w:rsidRPr="00783250">
              <w:rPr>
                <w:rFonts w:ascii="雅真中楷" w:eastAsia="雅真中楷" w:hint="eastAsia"/>
                <w:sz w:val="22"/>
                <w:szCs w:val="22"/>
              </w:rPr>
              <w:t>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284B" w:rsidRPr="00ED7470" w:rsidRDefault="00774D87" w:rsidP="005F284B">
            <w:pPr>
              <w:ind w:right="-928"/>
              <w:rPr>
                <w:rFonts w:ascii="標楷體" w:eastAsia="標楷體" w:hAnsi="標楷體"/>
                <w:szCs w:val="24"/>
              </w:rPr>
            </w:pPr>
            <w:r w:rsidRPr="00774D87">
              <w:rPr>
                <w:rFonts w:ascii="標楷體" w:eastAsia="標楷體" w:hAnsi="標楷體"/>
                <w:szCs w:val="24"/>
              </w:rPr>
              <w:t>110.</w:t>
            </w:r>
            <w:r>
              <w:rPr>
                <w:rFonts w:ascii="標楷體" w:eastAsia="標楷體" w:hAnsi="標楷體" w:hint="eastAsia"/>
                <w:szCs w:val="24"/>
              </w:rPr>
              <w:t>01</w:t>
            </w:r>
            <w:r w:rsidRPr="00774D87"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284B" w:rsidRPr="00774D87" w:rsidRDefault="00774D87" w:rsidP="005F284B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774D87">
              <w:rPr>
                <w:rFonts w:ascii="標楷體" w:eastAsia="標楷體" w:hAnsi="標楷體" w:hint="eastAsia"/>
                <w:sz w:val="18"/>
                <w:szCs w:val="18"/>
              </w:rPr>
              <w:t>里內公共區域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4D87" w:rsidRDefault="00774D87" w:rsidP="00774D87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774D87">
              <w:rPr>
                <w:rFonts w:ascii="標楷體" w:eastAsia="標楷體" w:hAnsi="標楷體" w:hint="eastAsia"/>
                <w:sz w:val="18"/>
                <w:szCs w:val="18"/>
              </w:rPr>
              <w:t>提升為民服</w:t>
            </w:r>
          </w:p>
          <w:p w:rsidR="005F284B" w:rsidRPr="00774D87" w:rsidRDefault="00774D87" w:rsidP="00774D87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774D87">
              <w:rPr>
                <w:rFonts w:ascii="標楷體" w:eastAsia="標楷體" w:hAnsi="標楷體" w:hint="eastAsia"/>
                <w:sz w:val="18"/>
                <w:szCs w:val="18"/>
              </w:rPr>
              <w:t>務品質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4D87" w:rsidRDefault="00774D87" w:rsidP="00774D87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774D87">
              <w:rPr>
                <w:rFonts w:ascii="標楷體" w:eastAsia="標楷體" w:hAnsi="標楷體" w:hint="eastAsia"/>
                <w:sz w:val="18"/>
                <w:szCs w:val="18"/>
              </w:rPr>
              <w:t>1/27日里</w:t>
            </w:r>
          </w:p>
          <w:p w:rsidR="00774D87" w:rsidRDefault="00774D87" w:rsidP="00774D87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774D87">
              <w:rPr>
                <w:rFonts w:ascii="標楷體" w:eastAsia="標楷體" w:hAnsi="標楷體" w:hint="eastAsia"/>
                <w:sz w:val="18"/>
                <w:szCs w:val="18"/>
              </w:rPr>
              <w:t>鄰工作會</w:t>
            </w:r>
          </w:p>
          <w:p w:rsidR="005F284B" w:rsidRPr="00ED7470" w:rsidRDefault="00774D87" w:rsidP="00774D87">
            <w:pPr>
              <w:ind w:right="-928"/>
              <w:rPr>
                <w:rFonts w:ascii="標楷體" w:eastAsia="標楷體" w:hAnsi="標楷體"/>
                <w:szCs w:val="24"/>
              </w:rPr>
            </w:pPr>
            <w:r w:rsidRPr="00774D87">
              <w:rPr>
                <w:rFonts w:ascii="標楷體" w:eastAsia="標楷體" w:hAnsi="標楷體" w:hint="eastAsia"/>
                <w:sz w:val="18"/>
                <w:szCs w:val="18"/>
              </w:rPr>
              <w:t>報通過</w:t>
            </w:r>
          </w:p>
        </w:tc>
      </w:tr>
      <w:tr w:rsidR="005F284B" w:rsidTr="00882FD6">
        <w:trPr>
          <w:trHeight w:hRule="exact" w:val="11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84B" w:rsidRDefault="005F284B" w:rsidP="005F284B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三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84B" w:rsidRDefault="005F284B" w:rsidP="005F284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守望相助工作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84B" w:rsidRPr="00783250" w:rsidRDefault="005F284B" w:rsidP="005F284B">
            <w:pPr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 w:rsidRPr="00783250">
              <w:rPr>
                <w:rFonts w:ascii="標楷體" w:eastAsia="標楷體" w:hAnsi="標楷體"/>
                <w:sz w:val="14"/>
                <w:szCs w:val="14"/>
              </w:rPr>
              <w:t>□6.守</w:t>
            </w:r>
            <w:r w:rsidRPr="00783250">
              <w:rPr>
                <w:rFonts w:ascii="標楷體" w:eastAsia="標楷體" w:hAnsi="標楷體" w:hint="eastAsia"/>
                <w:sz w:val="14"/>
                <w:szCs w:val="14"/>
              </w:rPr>
              <w:t>望</w:t>
            </w:r>
            <w:r w:rsidRPr="00783250">
              <w:rPr>
                <w:rFonts w:ascii="標楷體" w:eastAsia="標楷體" w:hAnsi="標楷體"/>
                <w:sz w:val="14"/>
                <w:szCs w:val="14"/>
              </w:rPr>
              <w:t>相助點心費。</w:t>
            </w:r>
          </w:p>
          <w:p w:rsidR="005F284B" w:rsidRPr="00783250" w:rsidRDefault="00821936" w:rsidP="005F284B">
            <w:pPr>
              <w:ind w:left="330" w:hanging="33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83250">
              <w:rPr>
                <w:rFonts w:ascii="標楷體" w:eastAsia="標楷體" w:hAnsi="標楷體" w:hint="eastAsia"/>
                <w:sz w:val="18"/>
                <w:szCs w:val="18"/>
              </w:rPr>
              <w:t>■</w:t>
            </w:r>
            <w:r w:rsidR="005F284B" w:rsidRPr="00783250">
              <w:rPr>
                <w:rFonts w:ascii="標楷體" w:eastAsia="標楷體" w:hAnsi="標楷體"/>
                <w:sz w:val="18"/>
                <w:szCs w:val="18"/>
              </w:rPr>
              <w:t>7.其他有關裝備、設施〈滅火器、消耗品等〉之購置、維修。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284B" w:rsidRPr="00783250" w:rsidRDefault="005F284B" w:rsidP="005F284B">
            <w:pPr>
              <w:ind w:right="-928"/>
              <w:rPr>
                <w:rFonts w:ascii="新細明體" w:hAnsi="新細明體"/>
                <w:sz w:val="22"/>
                <w:szCs w:val="22"/>
              </w:rPr>
            </w:pPr>
            <w:r w:rsidRPr="00783250">
              <w:rPr>
                <w:rFonts w:ascii="新細明體" w:hAnsi="新細明體" w:hint="eastAsia"/>
                <w:sz w:val="22"/>
                <w:szCs w:val="22"/>
              </w:rPr>
              <w:t>經常門:</w:t>
            </w:r>
          </w:p>
          <w:p w:rsidR="005F284B" w:rsidRPr="00783250" w:rsidRDefault="005F284B" w:rsidP="00783250">
            <w:pPr>
              <w:ind w:right="-928"/>
              <w:rPr>
                <w:rFonts w:ascii="雅真中楷" w:eastAsia="雅真中楷"/>
                <w:sz w:val="22"/>
                <w:szCs w:val="22"/>
              </w:rPr>
            </w:pPr>
            <w:r w:rsidRPr="00783250">
              <w:rPr>
                <w:rFonts w:ascii="雅真中楷" w:eastAsia="雅真中楷" w:hint="eastAsia"/>
                <w:sz w:val="22"/>
                <w:szCs w:val="22"/>
              </w:rPr>
              <w:t>滅火器換藥40000元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284B" w:rsidRPr="00ED7470" w:rsidRDefault="00774D87" w:rsidP="005F284B">
            <w:pPr>
              <w:ind w:right="-928"/>
              <w:rPr>
                <w:rFonts w:ascii="標楷體" w:eastAsia="標楷體" w:hAnsi="標楷體"/>
                <w:szCs w:val="24"/>
              </w:rPr>
            </w:pPr>
            <w:r w:rsidRPr="00774D87">
              <w:rPr>
                <w:rFonts w:ascii="標楷體" w:eastAsia="標楷體" w:hAnsi="標楷體"/>
                <w:szCs w:val="24"/>
              </w:rPr>
              <w:t>110.12.01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284B" w:rsidRPr="00774D87" w:rsidRDefault="00774D87" w:rsidP="005F284B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774D87">
              <w:rPr>
                <w:rFonts w:ascii="標楷體" w:eastAsia="標楷體" w:hAnsi="標楷體" w:hint="eastAsia"/>
                <w:sz w:val="18"/>
                <w:szCs w:val="18"/>
              </w:rPr>
              <w:t>里內公共區域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4D87" w:rsidRDefault="00774D87" w:rsidP="00774D87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774D87">
              <w:rPr>
                <w:rFonts w:ascii="標楷體" w:eastAsia="標楷體" w:hAnsi="標楷體" w:hint="eastAsia"/>
                <w:sz w:val="18"/>
                <w:szCs w:val="18"/>
              </w:rPr>
              <w:t>提升為民服</w:t>
            </w:r>
          </w:p>
          <w:p w:rsidR="005F284B" w:rsidRPr="00774D87" w:rsidRDefault="00774D87" w:rsidP="00774D87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774D87">
              <w:rPr>
                <w:rFonts w:ascii="標楷體" w:eastAsia="標楷體" w:hAnsi="標楷體" w:hint="eastAsia"/>
                <w:sz w:val="18"/>
                <w:szCs w:val="18"/>
              </w:rPr>
              <w:t>務品質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4D87" w:rsidRDefault="00774D87" w:rsidP="00774D87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774D87">
              <w:rPr>
                <w:rFonts w:ascii="標楷體" w:eastAsia="標楷體" w:hAnsi="標楷體" w:hint="eastAsia"/>
                <w:sz w:val="18"/>
                <w:szCs w:val="18"/>
              </w:rPr>
              <w:t>1/27日里</w:t>
            </w:r>
          </w:p>
          <w:p w:rsidR="00774D87" w:rsidRDefault="00774D87" w:rsidP="00774D87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774D87">
              <w:rPr>
                <w:rFonts w:ascii="標楷體" w:eastAsia="標楷體" w:hAnsi="標楷體" w:hint="eastAsia"/>
                <w:sz w:val="18"/>
                <w:szCs w:val="18"/>
              </w:rPr>
              <w:t>鄰工作會</w:t>
            </w:r>
          </w:p>
          <w:p w:rsidR="005F284B" w:rsidRPr="00ED7470" w:rsidRDefault="00774D87" w:rsidP="00774D87">
            <w:pPr>
              <w:ind w:right="-928"/>
              <w:rPr>
                <w:rFonts w:ascii="標楷體" w:eastAsia="標楷體" w:hAnsi="標楷體"/>
                <w:szCs w:val="24"/>
              </w:rPr>
            </w:pPr>
            <w:r w:rsidRPr="00774D87">
              <w:rPr>
                <w:rFonts w:ascii="標楷體" w:eastAsia="標楷體" w:hAnsi="標楷體" w:hint="eastAsia"/>
                <w:sz w:val="18"/>
                <w:szCs w:val="18"/>
              </w:rPr>
              <w:t>報通過</w:t>
            </w:r>
          </w:p>
        </w:tc>
      </w:tr>
      <w:tr w:rsidR="005F284B" w:rsidTr="00500B5F">
        <w:trPr>
          <w:trHeight w:val="1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84B" w:rsidRDefault="005F284B" w:rsidP="005F284B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五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84B" w:rsidRPr="00783250" w:rsidRDefault="005F284B" w:rsidP="005F284B">
            <w:pPr>
              <w:jc w:val="both"/>
              <w:rPr>
                <w:sz w:val="20"/>
              </w:rPr>
            </w:pPr>
            <w:r w:rsidRPr="00783250">
              <w:rPr>
                <w:rFonts w:ascii="標楷體" w:eastAsia="標楷體" w:hAnsi="標楷體" w:cs="標楷體"/>
                <w:position w:val="-2"/>
                <w:sz w:val="20"/>
              </w:rPr>
              <w:t>活動中心、</w:t>
            </w:r>
            <w:r w:rsidRPr="00783250">
              <w:rPr>
                <w:rFonts w:ascii="標楷體" w:eastAsia="標楷體" w:hAnsi="標楷體" w:cs="標楷體"/>
                <w:spacing w:val="-5"/>
                <w:position w:val="-2"/>
                <w:sz w:val="20"/>
              </w:rPr>
              <w:t>里</w:t>
            </w:r>
            <w:r w:rsidRPr="00783250">
              <w:rPr>
                <w:rFonts w:ascii="標楷體" w:eastAsia="標楷體" w:hAnsi="標楷體" w:cs="標楷體"/>
                <w:position w:val="-2"/>
                <w:sz w:val="20"/>
              </w:rPr>
              <w:t>民活動場所或其他公有公共場所空間維護與經</w:t>
            </w:r>
            <w:r w:rsidRPr="00783250">
              <w:rPr>
                <w:rFonts w:ascii="標楷體" w:eastAsia="標楷體" w:hAnsi="標楷體" w:cs="標楷體"/>
                <w:spacing w:val="-5"/>
                <w:position w:val="-2"/>
                <w:sz w:val="20"/>
              </w:rPr>
              <w:t>營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84B" w:rsidRPr="00783250" w:rsidRDefault="00821936" w:rsidP="005F284B">
            <w:pPr>
              <w:ind w:left="393" w:hanging="393"/>
              <w:jc w:val="both"/>
              <w:rPr>
                <w:rFonts w:ascii="標楷體" w:eastAsia="標楷體" w:hAnsi="標楷體"/>
                <w:sz w:val="20"/>
              </w:rPr>
            </w:pPr>
            <w:r w:rsidRPr="00783250">
              <w:rPr>
                <w:rFonts w:ascii="標楷體" w:eastAsia="標楷體" w:hAnsi="標楷體" w:hint="eastAsia"/>
                <w:sz w:val="20"/>
              </w:rPr>
              <w:t>■</w:t>
            </w:r>
            <w:r w:rsidR="005F284B" w:rsidRPr="00783250">
              <w:rPr>
                <w:rFonts w:ascii="標楷體" w:eastAsia="標楷體" w:hAnsi="標楷體"/>
                <w:sz w:val="20"/>
              </w:rPr>
              <w:t>1.</w:t>
            </w:r>
            <w:r w:rsidR="005F284B" w:rsidRPr="00783250">
              <w:rPr>
                <w:rFonts w:ascii="標楷體" w:eastAsia="標楷體" w:hAnsi="標楷體" w:hint="eastAsia"/>
                <w:sz w:val="20"/>
              </w:rPr>
              <w:t>各項設施之購置或相關維修（護）管理。</w:t>
            </w:r>
          </w:p>
          <w:p w:rsidR="005F284B" w:rsidRPr="00783250" w:rsidRDefault="005F284B" w:rsidP="005F284B">
            <w:pPr>
              <w:ind w:left="330" w:hanging="330"/>
              <w:jc w:val="both"/>
              <w:rPr>
                <w:sz w:val="20"/>
              </w:rPr>
            </w:pPr>
            <w:r w:rsidRPr="00783250">
              <w:rPr>
                <w:rFonts w:ascii="標楷體" w:eastAsia="標楷體" w:hAnsi="標楷體"/>
                <w:sz w:val="20"/>
              </w:rPr>
              <w:t>□2.補助里民活動場所租金逾新臺幣（以下同）三萬元部分。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3250" w:rsidRDefault="00783250" w:rsidP="00E20983">
            <w:pPr>
              <w:ind w:right="-928"/>
              <w:rPr>
                <w:rFonts w:ascii="雅真中楷" w:eastAsia="雅真中楷"/>
                <w:sz w:val="22"/>
              </w:rPr>
            </w:pPr>
            <w:r w:rsidRPr="00783250">
              <w:rPr>
                <w:rFonts w:ascii="雅真中楷" w:eastAsia="雅真中楷" w:hint="eastAsia"/>
                <w:sz w:val="22"/>
              </w:rPr>
              <w:t>經常門:</w:t>
            </w:r>
          </w:p>
          <w:p w:rsidR="00D60016" w:rsidRDefault="005F284B" w:rsidP="00E20983">
            <w:pPr>
              <w:ind w:right="-928"/>
              <w:rPr>
                <w:rFonts w:ascii="雅真中楷" w:eastAsiaTheme="minorEastAsia"/>
                <w:sz w:val="22"/>
              </w:rPr>
            </w:pPr>
            <w:r w:rsidRPr="003534A8">
              <w:rPr>
                <w:rFonts w:ascii="雅真中楷" w:eastAsia="雅真中楷" w:hint="eastAsia"/>
                <w:sz w:val="22"/>
              </w:rPr>
              <w:t>里民活動場所各項設施</w:t>
            </w:r>
          </w:p>
          <w:p w:rsidR="005B0F90" w:rsidRDefault="005F284B" w:rsidP="005B0F90">
            <w:pPr>
              <w:ind w:right="-928"/>
              <w:rPr>
                <w:rFonts w:ascii="雅真中楷" w:eastAsia="雅真中楷"/>
                <w:sz w:val="22"/>
              </w:rPr>
            </w:pPr>
            <w:r w:rsidRPr="003534A8">
              <w:rPr>
                <w:rFonts w:ascii="雅真中楷" w:eastAsia="雅真中楷" w:hint="eastAsia"/>
                <w:sz w:val="22"/>
              </w:rPr>
              <w:t xml:space="preserve">之購置及維修及耗材 </w:t>
            </w:r>
          </w:p>
          <w:p w:rsidR="005F284B" w:rsidRPr="005D0948" w:rsidRDefault="005F284B" w:rsidP="005B0F90">
            <w:pPr>
              <w:ind w:right="-928"/>
              <w:rPr>
                <w:rFonts w:ascii="雅真中楷" w:eastAsia="雅真中楷"/>
                <w:color w:val="000000"/>
                <w:sz w:val="28"/>
              </w:rPr>
            </w:pPr>
            <w:r w:rsidRPr="003534A8">
              <w:rPr>
                <w:rFonts w:ascii="雅真中楷" w:eastAsia="雅真中楷" w:hint="eastAsia"/>
                <w:sz w:val="22"/>
              </w:rPr>
              <w:t>8000元。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84B" w:rsidRPr="00ED7470" w:rsidRDefault="00774D87" w:rsidP="005F284B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  <w:r w:rsidRPr="00774D87">
              <w:rPr>
                <w:rFonts w:ascii="標楷體" w:eastAsia="標楷體" w:hAnsi="標楷體"/>
                <w:szCs w:val="24"/>
              </w:rPr>
              <w:t>110.12.01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84B" w:rsidRPr="00774D87" w:rsidRDefault="00774D87" w:rsidP="005F284B">
            <w:pPr>
              <w:ind w:right="-92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74D87">
              <w:rPr>
                <w:rFonts w:ascii="標楷體" w:eastAsia="標楷體" w:hAnsi="標楷體" w:hint="eastAsia"/>
                <w:sz w:val="18"/>
                <w:szCs w:val="18"/>
              </w:rPr>
              <w:t>里內公共區域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4D87" w:rsidRDefault="00774D87" w:rsidP="00774D87">
            <w:pPr>
              <w:ind w:right="-92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74D87">
              <w:rPr>
                <w:rFonts w:ascii="標楷體" w:eastAsia="標楷體" w:hAnsi="標楷體" w:hint="eastAsia"/>
                <w:sz w:val="18"/>
                <w:szCs w:val="18"/>
              </w:rPr>
              <w:t>提升為民服</w:t>
            </w:r>
          </w:p>
          <w:p w:rsidR="005F284B" w:rsidRPr="00774D87" w:rsidRDefault="00774D87" w:rsidP="00774D87">
            <w:pPr>
              <w:ind w:right="-92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74D87">
              <w:rPr>
                <w:rFonts w:ascii="標楷體" w:eastAsia="標楷體" w:hAnsi="標楷體" w:hint="eastAsia"/>
                <w:sz w:val="18"/>
                <w:szCs w:val="18"/>
              </w:rPr>
              <w:t>務品質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4D87" w:rsidRDefault="00774D87" w:rsidP="00774D87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774D87">
              <w:rPr>
                <w:rFonts w:ascii="標楷體" w:eastAsia="標楷體" w:hAnsi="標楷體" w:hint="eastAsia"/>
                <w:sz w:val="18"/>
                <w:szCs w:val="18"/>
              </w:rPr>
              <w:t>1/27日里</w:t>
            </w:r>
          </w:p>
          <w:p w:rsidR="00774D87" w:rsidRDefault="00774D87" w:rsidP="00774D87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774D87">
              <w:rPr>
                <w:rFonts w:ascii="標楷體" w:eastAsia="標楷體" w:hAnsi="標楷體" w:hint="eastAsia"/>
                <w:sz w:val="18"/>
                <w:szCs w:val="18"/>
              </w:rPr>
              <w:t>鄰工作會</w:t>
            </w:r>
          </w:p>
          <w:p w:rsidR="005F284B" w:rsidRPr="00ED7470" w:rsidRDefault="00774D87" w:rsidP="00774D87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  <w:r w:rsidRPr="00774D87">
              <w:rPr>
                <w:rFonts w:ascii="標楷體" w:eastAsia="標楷體" w:hAnsi="標楷體" w:hint="eastAsia"/>
                <w:sz w:val="18"/>
                <w:szCs w:val="18"/>
              </w:rPr>
              <w:t>報通過</w:t>
            </w:r>
          </w:p>
        </w:tc>
      </w:tr>
      <w:tr w:rsidR="005F284B" w:rsidTr="00500B5F">
        <w:trPr>
          <w:trHeight w:val="15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84B" w:rsidRDefault="005F284B" w:rsidP="005F284B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六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84B" w:rsidRDefault="005F284B" w:rsidP="005F284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里內巷弄簡易照明設施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84B" w:rsidRDefault="00821936" w:rsidP="005F284B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821936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="005F284B">
              <w:rPr>
                <w:rFonts w:ascii="標楷體" w:eastAsia="標楷體" w:hAnsi="標楷體"/>
                <w:sz w:val="22"/>
                <w:szCs w:val="22"/>
              </w:rPr>
              <w:t>1.簡易照明設施、太陽能燈之設置。</w:t>
            </w:r>
          </w:p>
          <w:p w:rsidR="005F284B" w:rsidRPr="00783250" w:rsidRDefault="005F284B" w:rsidP="005F284B">
            <w:pPr>
              <w:ind w:left="330" w:hanging="330"/>
              <w:rPr>
                <w:rFonts w:ascii="標楷體" w:eastAsia="標楷體" w:hAnsi="標楷體"/>
                <w:sz w:val="16"/>
                <w:szCs w:val="16"/>
              </w:rPr>
            </w:pPr>
            <w:r w:rsidRPr="00783250">
              <w:rPr>
                <w:rFonts w:ascii="標楷體" w:eastAsia="標楷體" w:hAnsi="標楷體"/>
                <w:sz w:val="16"/>
                <w:szCs w:val="16"/>
              </w:rPr>
              <w:t>□2.燈管及零件損壞維修。</w:t>
            </w:r>
          </w:p>
          <w:p w:rsidR="005F284B" w:rsidRPr="00783250" w:rsidRDefault="005F284B" w:rsidP="005F284B">
            <w:pPr>
              <w:ind w:left="330" w:hanging="330"/>
              <w:rPr>
                <w:rFonts w:ascii="標楷體" w:eastAsia="標楷體" w:hAnsi="標楷體"/>
                <w:sz w:val="16"/>
                <w:szCs w:val="16"/>
              </w:rPr>
            </w:pPr>
            <w:r w:rsidRPr="00783250">
              <w:rPr>
                <w:rFonts w:ascii="標楷體" w:eastAsia="標楷體" w:hAnsi="標楷體"/>
                <w:sz w:val="16"/>
                <w:szCs w:val="16"/>
              </w:rPr>
              <w:t>□3.</w:t>
            </w:r>
            <w:bookmarkStart w:id="0" w:name="_GoBack"/>
            <w:r w:rsidRPr="00882FD6">
              <w:rPr>
                <w:rFonts w:ascii="標楷體" w:eastAsia="標楷體" w:hAnsi="標楷體"/>
                <w:sz w:val="14"/>
                <w:szCs w:val="14"/>
              </w:rPr>
              <w:t>燈柱傾斜、燈罩脫落及燈罩清洗。</w:t>
            </w:r>
            <w:bookmarkEnd w:id="0"/>
          </w:p>
          <w:p w:rsidR="005F284B" w:rsidRPr="00783250" w:rsidRDefault="005F284B" w:rsidP="005F284B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783250">
              <w:rPr>
                <w:rFonts w:ascii="標楷體" w:eastAsia="標楷體" w:hAnsi="標楷體"/>
                <w:sz w:val="16"/>
                <w:szCs w:val="16"/>
              </w:rPr>
              <w:t>□4.油漆粉刷保養維護。</w:t>
            </w:r>
          </w:p>
          <w:p w:rsidR="005F284B" w:rsidRDefault="005F284B" w:rsidP="005F284B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783250">
              <w:rPr>
                <w:rFonts w:ascii="標楷體" w:eastAsia="標楷體" w:hAnsi="標楷體"/>
                <w:sz w:val="16"/>
                <w:szCs w:val="16"/>
              </w:rPr>
              <w:t>□5.其他有關照明維修配備、零件。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284B" w:rsidRPr="00017296" w:rsidRDefault="005F284B" w:rsidP="005F284B">
            <w:pPr>
              <w:ind w:left="330" w:hangingChars="150" w:hanging="330"/>
              <w:rPr>
                <w:rFonts w:ascii="雅真中楷" w:eastAsia="雅真中楷"/>
                <w:color w:val="000000"/>
                <w:sz w:val="22"/>
              </w:rPr>
            </w:pPr>
            <w:r w:rsidRPr="00017296">
              <w:rPr>
                <w:rFonts w:ascii="雅真中楷" w:eastAsia="雅真中楷" w:hint="eastAsia"/>
                <w:color w:val="000000"/>
                <w:sz w:val="22"/>
              </w:rPr>
              <w:t>資本門:</w:t>
            </w:r>
          </w:p>
          <w:p w:rsidR="005F284B" w:rsidRPr="005561AB" w:rsidRDefault="005F284B" w:rsidP="00D200FE">
            <w:pPr>
              <w:rPr>
                <w:rFonts w:ascii="雅真中楷" w:eastAsia="雅真中楷"/>
                <w:sz w:val="22"/>
              </w:rPr>
            </w:pPr>
            <w:r w:rsidRPr="005638B0">
              <w:rPr>
                <w:rFonts w:ascii="新細明體" w:hAnsi="新細明體" w:hint="eastAsia"/>
                <w:sz w:val="22"/>
                <w:szCs w:val="22"/>
              </w:rPr>
              <w:t>路面太陽能警示燈更新工程</w:t>
            </w:r>
            <w:r>
              <w:rPr>
                <w:rFonts w:ascii="雅真中楷" w:eastAsia="雅真中楷" w:hint="eastAsia"/>
                <w:sz w:val="22"/>
                <w:szCs w:val="22"/>
              </w:rPr>
              <w:t>245</w:t>
            </w:r>
            <w:r w:rsidRPr="005561AB">
              <w:rPr>
                <w:rFonts w:ascii="雅真中楷" w:eastAsia="雅真中楷" w:hint="eastAsia"/>
                <w:sz w:val="22"/>
                <w:szCs w:val="22"/>
              </w:rPr>
              <w:t>00元</w:t>
            </w:r>
            <w:r w:rsidRPr="005561AB">
              <w:rPr>
                <w:rFonts w:ascii="雅真中楷" w:eastAsia="雅真中楷" w:hint="eastAsia"/>
                <w:sz w:val="22"/>
              </w:rPr>
              <w:t>。</w:t>
            </w:r>
          </w:p>
          <w:p w:rsidR="005F284B" w:rsidRPr="005638B0" w:rsidRDefault="005F284B" w:rsidP="005F284B">
            <w:pPr>
              <w:ind w:right="-928"/>
              <w:rPr>
                <w:rFonts w:ascii="雅真中楷" w:eastAsia="雅真中楷"/>
                <w:color w:val="0070C0"/>
                <w:sz w:val="22"/>
              </w:rPr>
            </w:pPr>
          </w:p>
          <w:p w:rsidR="005F284B" w:rsidRPr="00017296" w:rsidRDefault="005F284B" w:rsidP="005F284B">
            <w:pPr>
              <w:ind w:right="-928"/>
              <w:rPr>
                <w:rFonts w:ascii="雅真中楷" w:eastAsia="雅真中楷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284B" w:rsidRPr="00ED7470" w:rsidRDefault="00774D87" w:rsidP="005F284B">
            <w:pPr>
              <w:ind w:right="-928"/>
              <w:rPr>
                <w:rFonts w:ascii="標楷體" w:eastAsia="標楷體" w:hAnsi="標楷體"/>
                <w:szCs w:val="24"/>
              </w:rPr>
            </w:pPr>
            <w:r w:rsidRPr="00774D87">
              <w:rPr>
                <w:rFonts w:ascii="標楷體" w:eastAsia="標楷體" w:hAnsi="標楷體"/>
                <w:szCs w:val="24"/>
              </w:rPr>
              <w:t>110.12.01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284B" w:rsidRPr="00774D87" w:rsidRDefault="00774D87" w:rsidP="005F284B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774D87">
              <w:rPr>
                <w:rFonts w:ascii="標楷體" w:eastAsia="標楷體" w:hAnsi="標楷體" w:hint="eastAsia"/>
                <w:sz w:val="18"/>
                <w:szCs w:val="18"/>
              </w:rPr>
              <w:t>里內公共區域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4D87" w:rsidRDefault="00774D87" w:rsidP="00774D87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774D87">
              <w:rPr>
                <w:rFonts w:ascii="標楷體" w:eastAsia="標楷體" w:hAnsi="標楷體" w:hint="eastAsia"/>
                <w:sz w:val="18"/>
                <w:szCs w:val="18"/>
              </w:rPr>
              <w:t>提升為民服</w:t>
            </w:r>
          </w:p>
          <w:p w:rsidR="005F284B" w:rsidRPr="00774D87" w:rsidRDefault="00774D87" w:rsidP="00774D87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774D87">
              <w:rPr>
                <w:rFonts w:ascii="標楷體" w:eastAsia="標楷體" w:hAnsi="標楷體" w:hint="eastAsia"/>
                <w:sz w:val="18"/>
                <w:szCs w:val="18"/>
              </w:rPr>
              <w:t>務品質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4D87" w:rsidRDefault="00774D87" w:rsidP="00774D87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774D87">
              <w:rPr>
                <w:rFonts w:ascii="標楷體" w:eastAsia="標楷體" w:hAnsi="標楷體" w:hint="eastAsia"/>
                <w:sz w:val="18"/>
                <w:szCs w:val="18"/>
              </w:rPr>
              <w:t>1/27日里</w:t>
            </w:r>
          </w:p>
          <w:p w:rsidR="00774D87" w:rsidRDefault="00774D87" w:rsidP="00774D87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774D87">
              <w:rPr>
                <w:rFonts w:ascii="標楷體" w:eastAsia="標楷體" w:hAnsi="標楷體" w:hint="eastAsia"/>
                <w:sz w:val="18"/>
                <w:szCs w:val="18"/>
              </w:rPr>
              <w:t>鄰工作會</w:t>
            </w:r>
          </w:p>
          <w:p w:rsidR="005F284B" w:rsidRPr="00ED7470" w:rsidRDefault="00774D87" w:rsidP="00774D87">
            <w:pPr>
              <w:ind w:right="-928"/>
              <w:rPr>
                <w:rFonts w:ascii="標楷體" w:eastAsia="標楷體" w:hAnsi="標楷體"/>
                <w:szCs w:val="24"/>
              </w:rPr>
            </w:pPr>
            <w:r w:rsidRPr="00774D87">
              <w:rPr>
                <w:rFonts w:ascii="標楷體" w:eastAsia="標楷體" w:hAnsi="標楷體" w:hint="eastAsia"/>
                <w:sz w:val="18"/>
                <w:szCs w:val="18"/>
              </w:rPr>
              <w:t>報通過</w:t>
            </w:r>
          </w:p>
        </w:tc>
      </w:tr>
      <w:tr w:rsidR="005F284B" w:rsidTr="001101E5">
        <w:trPr>
          <w:trHeight w:val="9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84B" w:rsidRDefault="005F284B" w:rsidP="005F284B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七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84B" w:rsidRDefault="005F284B" w:rsidP="005F284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巷道或水溝之維修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84B" w:rsidRPr="00716201" w:rsidRDefault="005F284B" w:rsidP="005F284B">
            <w:pPr>
              <w:ind w:left="330" w:hanging="33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716201">
              <w:rPr>
                <w:rFonts w:ascii="標楷體" w:eastAsia="標楷體" w:hAnsi="標楷體"/>
                <w:sz w:val="12"/>
                <w:szCs w:val="12"/>
              </w:rPr>
              <w:t>□1.水溝、溝渠淤積阻塞之清理、疏濬工作。</w:t>
            </w:r>
          </w:p>
          <w:p w:rsidR="005F284B" w:rsidRPr="00716201" w:rsidRDefault="005F284B" w:rsidP="005F284B">
            <w:pPr>
              <w:ind w:right="-928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716201">
              <w:rPr>
                <w:rFonts w:ascii="標楷體" w:eastAsia="標楷體" w:hAnsi="標楷體"/>
                <w:sz w:val="12"/>
                <w:szCs w:val="12"/>
              </w:rPr>
              <w:t>□2.枯木危樹處理。</w:t>
            </w:r>
          </w:p>
          <w:p w:rsidR="005F284B" w:rsidRPr="00716201" w:rsidRDefault="005F284B" w:rsidP="005F284B">
            <w:pPr>
              <w:ind w:left="330" w:hanging="33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716201">
              <w:rPr>
                <w:rFonts w:ascii="標楷體" w:eastAsia="標楷體" w:hAnsi="標楷體"/>
                <w:sz w:val="12"/>
                <w:szCs w:val="12"/>
              </w:rPr>
              <w:t>□3.巷道車輛、行人安全警示輔助設施。</w:t>
            </w:r>
          </w:p>
          <w:p w:rsidR="005F284B" w:rsidRPr="00716201" w:rsidRDefault="005F284B" w:rsidP="005F284B">
            <w:pPr>
              <w:ind w:left="330" w:hanging="330"/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716201">
              <w:rPr>
                <w:rFonts w:ascii="標楷體" w:eastAsia="標楷體" w:hAnsi="標楷體"/>
                <w:sz w:val="12"/>
                <w:szCs w:val="12"/>
              </w:rPr>
              <w:t>□4.其他有關巷道、水溝維修所需之材料、器具、工資等工作用途。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284B" w:rsidRPr="00ED7470" w:rsidRDefault="005F284B" w:rsidP="005F284B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284B" w:rsidRPr="00ED7470" w:rsidRDefault="005F284B" w:rsidP="005F284B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284B" w:rsidRPr="00774D87" w:rsidRDefault="005F284B" w:rsidP="005F284B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284B" w:rsidRPr="00774D87" w:rsidRDefault="005F284B" w:rsidP="005F284B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284B" w:rsidRPr="00ED7470" w:rsidRDefault="005F284B" w:rsidP="005F284B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</w:tr>
      <w:tr w:rsidR="005F284B" w:rsidTr="00500B5F">
        <w:trPr>
          <w:trHeight w:val="7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84B" w:rsidRDefault="00500B5F" w:rsidP="005F284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八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B5F" w:rsidRPr="00716201" w:rsidRDefault="00500B5F" w:rsidP="005F284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里鄰資訊電腦化相關設備之設置、升級、維修零件耗材及電腦網路月租費等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84B" w:rsidRPr="000D10B9" w:rsidRDefault="00500B5F" w:rsidP="00500B5F">
            <w:pPr>
              <w:ind w:left="393" w:hanging="393"/>
              <w:jc w:val="both"/>
              <w:rPr>
                <w:rFonts w:ascii="標楷體" w:eastAsia="標楷體" w:hAnsi="標楷體"/>
                <w:sz w:val="18"/>
              </w:rPr>
            </w:pPr>
            <w:r w:rsidRPr="000D10B9">
              <w:rPr>
                <w:rFonts w:ascii="標楷體" w:eastAsia="標楷體" w:hAnsi="標楷體" w:hint="eastAsia"/>
                <w:sz w:val="18"/>
              </w:rPr>
              <w:t>□1.里鄰資訊電腦化相關設備之設置。</w:t>
            </w:r>
          </w:p>
          <w:p w:rsidR="00500B5F" w:rsidRPr="000D10B9" w:rsidRDefault="00500B5F" w:rsidP="00500B5F">
            <w:pPr>
              <w:ind w:left="393" w:hanging="393"/>
              <w:jc w:val="both"/>
              <w:rPr>
                <w:rFonts w:ascii="標楷體" w:eastAsia="標楷體" w:hAnsi="標楷體"/>
                <w:sz w:val="18"/>
              </w:rPr>
            </w:pPr>
            <w:r w:rsidRPr="000D10B9">
              <w:rPr>
                <w:rFonts w:ascii="標楷體" w:eastAsia="標楷體" w:hAnsi="標楷體" w:hint="eastAsia"/>
                <w:sz w:val="18"/>
              </w:rPr>
              <w:t>□2. 里鄰資訊電腦化相關設備之升級。</w:t>
            </w:r>
          </w:p>
          <w:p w:rsidR="00500B5F" w:rsidRPr="000D10B9" w:rsidRDefault="000D10B9" w:rsidP="00500B5F">
            <w:pPr>
              <w:ind w:left="393" w:hanging="393"/>
              <w:jc w:val="both"/>
              <w:rPr>
                <w:rFonts w:ascii="標楷體" w:eastAsia="標楷體" w:hAnsi="標楷體"/>
                <w:sz w:val="18"/>
              </w:rPr>
            </w:pPr>
            <w:r w:rsidRPr="000D10B9">
              <w:rPr>
                <w:rFonts w:ascii="標楷體" w:eastAsia="標楷體" w:hAnsi="標楷體" w:hint="eastAsia"/>
                <w:sz w:val="18"/>
              </w:rPr>
              <w:t>□</w:t>
            </w:r>
            <w:r w:rsidR="00500B5F" w:rsidRPr="000D10B9">
              <w:rPr>
                <w:rFonts w:ascii="標楷體" w:eastAsia="標楷體" w:hAnsi="標楷體" w:hint="eastAsia"/>
                <w:sz w:val="18"/>
              </w:rPr>
              <w:t>3. 里鄰資訊電腦化相關設備</w:t>
            </w:r>
            <w:r w:rsidRPr="000D10B9">
              <w:rPr>
                <w:rFonts w:ascii="標楷體" w:eastAsia="標楷體" w:hAnsi="標楷體" w:hint="eastAsia"/>
                <w:sz w:val="18"/>
              </w:rPr>
              <w:t>威修零件耗材。</w:t>
            </w:r>
          </w:p>
          <w:p w:rsidR="000D10B9" w:rsidRPr="00500B5F" w:rsidRDefault="000D10B9" w:rsidP="00500B5F">
            <w:pPr>
              <w:ind w:left="393" w:hanging="393"/>
              <w:jc w:val="both"/>
              <w:rPr>
                <w:rFonts w:ascii="標楷體" w:eastAsia="標楷體" w:hAnsi="標楷體"/>
                <w:sz w:val="20"/>
              </w:rPr>
            </w:pPr>
            <w:r w:rsidRPr="00947A52">
              <w:rPr>
                <w:rFonts w:ascii="標楷體" w:eastAsia="標楷體" w:hAnsi="標楷體" w:hint="eastAsia"/>
                <w:sz w:val="22"/>
                <w:szCs w:val="22"/>
              </w:rPr>
              <w:t>■4.</w:t>
            </w:r>
            <w:r w:rsidRPr="00947A52">
              <w:rPr>
                <w:rFonts w:ascii="標楷體" w:eastAsia="標楷體" w:hAnsi="標楷體" w:hint="eastAsia"/>
                <w:sz w:val="22"/>
              </w:rPr>
              <w:t>電腦網路</w:t>
            </w:r>
            <w:r w:rsidR="007A33BE" w:rsidRPr="00947A52">
              <w:rPr>
                <w:rFonts w:ascii="標楷體" w:eastAsia="標楷體" w:hAnsi="標楷體" w:hint="eastAsia"/>
                <w:sz w:val="22"/>
              </w:rPr>
              <w:t>月</w:t>
            </w:r>
            <w:r w:rsidRPr="00947A52">
              <w:rPr>
                <w:rFonts w:ascii="標楷體" w:eastAsia="標楷體" w:hAnsi="標楷體" w:hint="eastAsia"/>
                <w:sz w:val="22"/>
              </w:rPr>
              <w:t>租費。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84B" w:rsidRPr="00751640" w:rsidRDefault="00947A52" w:rsidP="00947A52">
            <w:pPr>
              <w:spacing w:line="240" w:lineRule="exact"/>
              <w:ind w:right="-930"/>
              <w:rPr>
                <w:rFonts w:ascii="微軟正黑體" w:eastAsia="微軟正黑體" w:hAnsi="微軟正黑體" w:cs="微軟正黑體"/>
                <w:b/>
              </w:rPr>
            </w:pPr>
            <w:r w:rsidRPr="00751640">
              <w:rPr>
                <w:rFonts w:ascii="微軟正黑體" w:eastAsia="微軟正黑體" w:hAnsi="微軟正黑體" w:cs="微軟正黑體" w:hint="eastAsia"/>
                <w:b/>
              </w:rPr>
              <w:t>經常門:</w:t>
            </w:r>
          </w:p>
          <w:p w:rsidR="00947A52" w:rsidRPr="00751640" w:rsidRDefault="00947A52" w:rsidP="00947A52">
            <w:pPr>
              <w:spacing w:line="240" w:lineRule="exact"/>
              <w:ind w:right="-930"/>
              <w:rPr>
                <w:rFonts w:ascii="微軟正黑體" w:eastAsia="微軟正黑體" w:hAnsi="微軟正黑體" w:cs="微軟正黑體"/>
                <w:b/>
              </w:rPr>
            </w:pPr>
            <w:r w:rsidRPr="00751640">
              <w:rPr>
                <w:rFonts w:ascii="微軟正黑體" w:eastAsia="微軟正黑體" w:hAnsi="微軟正黑體" w:cs="微軟正黑體" w:hint="eastAsia"/>
                <w:b/>
              </w:rPr>
              <w:t>電腦網路月租費</w:t>
            </w:r>
          </w:p>
          <w:p w:rsidR="00947A52" w:rsidRPr="009B7006" w:rsidRDefault="00947A52" w:rsidP="00947A52">
            <w:pPr>
              <w:spacing w:line="240" w:lineRule="exact"/>
              <w:ind w:right="-930"/>
              <w:rPr>
                <w:rFonts w:ascii="雅真中楷" w:eastAsia="雅真中楷"/>
                <w:sz w:val="28"/>
              </w:rPr>
            </w:pPr>
            <w:r w:rsidRPr="00751640">
              <w:rPr>
                <w:rFonts w:ascii="微軟正黑體" w:eastAsia="微軟正黑體" w:hAnsi="微軟正黑體" w:cs="微軟正黑體" w:hint="eastAsia"/>
                <w:b/>
              </w:rPr>
              <w:t>7220元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284B" w:rsidRPr="00ED7470" w:rsidRDefault="00947A52" w:rsidP="005F284B">
            <w:pPr>
              <w:ind w:right="-9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110.02.01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284B" w:rsidRPr="00774D87" w:rsidRDefault="00947A52" w:rsidP="005F284B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里內公共區域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A52" w:rsidRDefault="00947A52" w:rsidP="00774D87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提升為民服</w:t>
            </w:r>
          </w:p>
          <w:p w:rsidR="005F284B" w:rsidRPr="00774D87" w:rsidRDefault="00947A52" w:rsidP="00774D87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務品質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7A52" w:rsidRDefault="00947A52" w:rsidP="00947A52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774D87">
              <w:rPr>
                <w:rFonts w:ascii="標楷體" w:eastAsia="標楷體" w:hAnsi="標楷體" w:hint="eastAsia"/>
                <w:sz w:val="18"/>
                <w:szCs w:val="18"/>
              </w:rPr>
              <w:t>1/27日里</w:t>
            </w:r>
          </w:p>
          <w:p w:rsidR="00947A52" w:rsidRDefault="00947A52" w:rsidP="00947A52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774D87">
              <w:rPr>
                <w:rFonts w:ascii="標楷體" w:eastAsia="標楷體" w:hAnsi="標楷體" w:hint="eastAsia"/>
                <w:sz w:val="18"/>
                <w:szCs w:val="18"/>
              </w:rPr>
              <w:t>鄰工作會</w:t>
            </w:r>
          </w:p>
          <w:p w:rsidR="005F284B" w:rsidRPr="00ED7470" w:rsidRDefault="00947A52" w:rsidP="00947A52">
            <w:pPr>
              <w:ind w:right="-928"/>
              <w:rPr>
                <w:rFonts w:ascii="標楷體" w:eastAsia="標楷體" w:hAnsi="標楷體"/>
                <w:szCs w:val="24"/>
              </w:rPr>
            </w:pPr>
            <w:r w:rsidRPr="00774D87">
              <w:rPr>
                <w:rFonts w:ascii="標楷體" w:eastAsia="標楷體" w:hAnsi="標楷體" w:hint="eastAsia"/>
                <w:sz w:val="18"/>
                <w:szCs w:val="18"/>
              </w:rPr>
              <w:t>報通過</w:t>
            </w:r>
          </w:p>
        </w:tc>
      </w:tr>
      <w:tr w:rsidR="005F284B" w:rsidTr="00EB6292">
        <w:trPr>
          <w:trHeight w:val="8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84B" w:rsidRDefault="005F284B" w:rsidP="005F284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十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84B" w:rsidRDefault="005F284B" w:rsidP="005F284B">
            <w:pPr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為民服務設施</w:t>
            </w: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之購置、租用及</w:t>
            </w:r>
            <w:r>
              <w:rPr>
                <w:rFonts w:ascii="標楷體" w:eastAsia="標楷體" w:hAnsi="標楷體"/>
                <w:sz w:val="22"/>
                <w:szCs w:val="22"/>
              </w:rPr>
              <w:t>維修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84B" w:rsidRPr="00EB6292" w:rsidRDefault="00EB6292" w:rsidP="005F284B">
            <w:pPr>
              <w:ind w:left="220" w:hanging="2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B6292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5F284B" w:rsidRPr="00EB6292">
              <w:rPr>
                <w:rFonts w:ascii="標楷體" w:eastAsia="標楷體" w:hAnsi="標楷體"/>
                <w:sz w:val="18"/>
                <w:szCs w:val="18"/>
              </w:rPr>
              <w:t>1.為民服務設施之購置。</w:t>
            </w:r>
          </w:p>
          <w:p w:rsidR="005F284B" w:rsidRPr="00EB6292" w:rsidRDefault="005F284B" w:rsidP="005F284B">
            <w:pPr>
              <w:ind w:left="220" w:hanging="2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B6292">
              <w:rPr>
                <w:rFonts w:ascii="標楷體" w:eastAsia="標楷體" w:hAnsi="標楷體"/>
                <w:sz w:val="18"/>
                <w:szCs w:val="18"/>
              </w:rPr>
              <w:t>□2.為民服務設施之租用。</w:t>
            </w:r>
          </w:p>
          <w:p w:rsidR="005F284B" w:rsidRDefault="00821936" w:rsidP="005F284B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21936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="005F284B">
              <w:rPr>
                <w:rFonts w:ascii="標楷體" w:eastAsia="標楷體" w:hAnsi="標楷體"/>
                <w:sz w:val="22"/>
                <w:szCs w:val="22"/>
              </w:rPr>
              <w:t>3.為民服務設施之維修。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284B" w:rsidRPr="005F284B" w:rsidRDefault="00D200FE" w:rsidP="005F284B">
            <w:pPr>
              <w:ind w:right="-9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資本</w:t>
            </w:r>
            <w:r w:rsidR="005F284B" w:rsidRPr="005F284B">
              <w:rPr>
                <w:rFonts w:ascii="標楷體" w:eastAsia="標楷體" w:hAnsi="標楷體" w:hint="eastAsia"/>
                <w:szCs w:val="24"/>
              </w:rPr>
              <w:t>門:</w:t>
            </w:r>
          </w:p>
          <w:p w:rsidR="005F284B" w:rsidRPr="005F284B" w:rsidRDefault="005F284B" w:rsidP="005F284B">
            <w:pPr>
              <w:ind w:right="-928"/>
              <w:rPr>
                <w:rFonts w:ascii="標楷體" w:eastAsia="標楷體" w:hAnsi="標楷體"/>
                <w:szCs w:val="24"/>
              </w:rPr>
            </w:pPr>
            <w:r w:rsidRPr="005F284B">
              <w:rPr>
                <w:rFonts w:ascii="標楷體" w:eastAsia="標楷體" w:hAnsi="標楷體" w:hint="eastAsia"/>
                <w:szCs w:val="24"/>
              </w:rPr>
              <w:t>字幕機更新</w:t>
            </w:r>
          </w:p>
          <w:p w:rsidR="005F284B" w:rsidRPr="005F284B" w:rsidRDefault="005F284B" w:rsidP="005F284B">
            <w:pPr>
              <w:ind w:right="-928"/>
              <w:rPr>
                <w:rFonts w:ascii="標楷體" w:eastAsia="標楷體" w:hAnsi="標楷體"/>
                <w:szCs w:val="24"/>
              </w:rPr>
            </w:pPr>
            <w:r w:rsidRPr="005F284B">
              <w:rPr>
                <w:rFonts w:ascii="標楷體" w:eastAsia="標楷體" w:hAnsi="標楷體" w:hint="eastAsia"/>
                <w:szCs w:val="24"/>
              </w:rPr>
              <w:t>41500元</w:t>
            </w:r>
          </w:p>
          <w:p w:rsidR="005F284B" w:rsidRPr="00ED7470" w:rsidRDefault="005F284B" w:rsidP="005F284B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284B" w:rsidRPr="00ED7470" w:rsidRDefault="00774D87" w:rsidP="005F284B">
            <w:pPr>
              <w:ind w:right="-928"/>
              <w:rPr>
                <w:rFonts w:ascii="標楷體" w:eastAsia="標楷體" w:hAnsi="標楷體"/>
                <w:szCs w:val="24"/>
              </w:rPr>
            </w:pPr>
            <w:r w:rsidRPr="00774D87">
              <w:rPr>
                <w:rFonts w:ascii="標楷體" w:eastAsia="標楷體" w:hAnsi="標楷體"/>
                <w:szCs w:val="24"/>
              </w:rPr>
              <w:t>110.12.01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284B" w:rsidRPr="00774D87" w:rsidRDefault="00774D87" w:rsidP="005F284B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774D87">
              <w:rPr>
                <w:rFonts w:ascii="標楷體" w:eastAsia="標楷體" w:hAnsi="標楷體" w:hint="eastAsia"/>
                <w:sz w:val="18"/>
                <w:szCs w:val="18"/>
              </w:rPr>
              <w:t>里內公共區域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4D87" w:rsidRDefault="00774D87" w:rsidP="00774D87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774D87">
              <w:rPr>
                <w:rFonts w:ascii="標楷體" w:eastAsia="標楷體" w:hAnsi="標楷體" w:hint="eastAsia"/>
                <w:sz w:val="18"/>
                <w:szCs w:val="18"/>
              </w:rPr>
              <w:t>提升為民服</w:t>
            </w:r>
          </w:p>
          <w:p w:rsidR="005F284B" w:rsidRPr="00774D87" w:rsidRDefault="00774D87" w:rsidP="00774D87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774D87">
              <w:rPr>
                <w:rFonts w:ascii="標楷體" w:eastAsia="標楷體" w:hAnsi="標楷體" w:hint="eastAsia"/>
                <w:sz w:val="18"/>
                <w:szCs w:val="18"/>
              </w:rPr>
              <w:t>務品質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4D87" w:rsidRDefault="00774D87" w:rsidP="00774D87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774D87">
              <w:rPr>
                <w:rFonts w:ascii="標楷體" w:eastAsia="標楷體" w:hAnsi="標楷體" w:hint="eastAsia"/>
                <w:sz w:val="18"/>
                <w:szCs w:val="18"/>
              </w:rPr>
              <w:t>1/27日里</w:t>
            </w:r>
          </w:p>
          <w:p w:rsidR="00774D87" w:rsidRDefault="00774D87" w:rsidP="00774D87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774D87">
              <w:rPr>
                <w:rFonts w:ascii="標楷體" w:eastAsia="標楷體" w:hAnsi="標楷體" w:hint="eastAsia"/>
                <w:sz w:val="18"/>
                <w:szCs w:val="18"/>
              </w:rPr>
              <w:t>鄰工作會</w:t>
            </w:r>
          </w:p>
          <w:p w:rsidR="005F284B" w:rsidRPr="00ED7470" w:rsidRDefault="00774D87" w:rsidP="00774D87">
            <w:pPr>
              <w:ind w:right="-928"/>
              <w:rPr>
                <w:rFonts w:ascii="標楷體" w:eastAsia="標楷體" w:hAnsi="標楷體"/>
                <w:szCs w:val="24"/>
              </w:rPr>
            </w:pPr>
            <w:r w:rsidRPr="00774D87">
              <w:rPr>
                <w:rFonts w:ascii="標楷體" w:eastAsia="標楷體" w:hAnsi="標楷體" w:hint="eastAsia"/>
                <w:sz w:val="18"/>
                <w:szCs w:val="18"/>
              </w:rPr>
              <w:t>報通過</w:t>
            </w:r>
          </w:p>
        </w:tc>
      </w:tr>
      <w:tr w:rsidR="005F284B" w:rsidTr="00500B5F">
        <w:trPr>
          <w:trHeight w:val="13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84B" w:rsidRDefault="005F284B" w:rsidP="005F284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lastRenderedPageBreak/>
              <w:t>十一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284B" w:rsidRPr="00EB6292" w:rsidRDefault="005F284B" w:rsidP="005F284B">
            <w:pPr>
              <w:jc w:val="both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  <w:r w:rsidRPr="00EB6292">
              <w:rPr>
                <w:rFonts w:ascii="標楷體" w:eastAsia="標楷體" w:hAnsi="標楷體"/>
                <w:spacing w:val="-20"/>
                <w:sz w:val="16"/>
                <w:szCs w:val="16"/>
              </w:rPr>
              <w:t>里內防疫、保健、防災、救災器材購置(或租用)其他小型工程或公共設施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84B" w:rsidRPr="00EB6292" w:rsidRDefault="005F284B" w:rsidP="005F284B">
            <w:pPr>
              <w:ind w:left="330" w:hanging="33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B6292">
              <w:rPr>
                <w:rFonts w:ascii="標楷體" w:eastAsia="標楷體" w:hAnsi="標楷體"/>
                <w:sz w:val="16"/>
                <w:szCs w:val="16"/>
              </w:rPr>
              <w:t>□1.防疫、保健器材(血壓測量機、水銀溫度計、卡式量體溫計，額溫片等)。</w:t>
            </w:r>
          </w:p>
          <w:p w:rsidR="005F284B" w:rsidRPr="00EB6292" w:rsidRDefault="005F284B" w:rsidP="005F284B">
            <w:pPr>
              <w:ind w:left="330" w:hanging="33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B6292">
              <w:rPr>
                <w:rFonts w:ascii="標楷體" w:eastAsia="標楷體" w:hAnsi="標楷體"/>
                <w:sz w:val="16"/>
                <w:szCs w:val="16"/>
              </w:rPr>
              <w:t>□2.防災、救災器材(抽水機、發電機及輪架、輸送水管及接頭、鏟裝機、緊急照明燈、喊話器、梯、鍬、剷、耙等)之租用、備置、配備零件或維修。</w:t>
            </w:r>
          </w:p>
          <w:p w:rsidR="005F284B" w:rsidRPr="00EB6292" w:rsidRDefault="005F284B" w:rsidP="005F284B">
            <w:pPr>
              <w:ind w:left="330" w:hanging="33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B6292">
              <w:rPr>
                <w:rFonts w:ascii="標楷體" w:eastAsia="標楷體" w:hAnsi="標楷體"/>
                <w:sz w:val="16"/>
                <w:szCs w:val="16"/>
              </w:rPr>
              <w:t>□3.其他小型零星工程或公共設施。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84B" w:rsidRPr="00ED7470" w:rsidRDefault="005F284B" w:rsidP="005F284B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84B" w:rsidRPr="00ED7470" w:rsidRDefault="005F284B" w:rsidP="005F284B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84B" w:rsidRPr="00774D87" w:rsidRDefault="005F284B" w:rsidP="005F284B">
            <w:pPr>
              <w:ind w:right="-928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84B" w:rsidRPr="00774D87" w:rsidRDefault="005F284B" w:rsidP="005F284B">
            <w:pPr>
              <w:ind w:right="-928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84B" w:rsidRPr="00ED7470" w:rsidRDefault="005F284B" w:rsidP="005F284B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F284B" w:rsidTr="00500B5F">
        <w:trPr>
          <w:trHeight w:val="11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84B" w:rsidRDefault="005F284B" w:rsidP="005F284B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十二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284B" w:rsidRDefault="005F284B" w:rsidP="005F284B">
            <w:pPr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辦理節慶、公益、環保等相關活動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284B" w:rsidRDefault="005F284B" w:rsidP="005F284B">
            <w:pPr>
              <w:ind w:left="220" w:hanging="220"/>
              <w:rPr>
                <w:rFonts w:ascii="標楷體" w:eastAsia="標楷體" w:hAnsi="標楷體"/>
                <w:sz w:val="22"/>
                <w:szCs w:val="22"/>
              </w:rPr>
            </w:pPr>
          </w:p>
          <w:p w:rsidR="005F284B" w:rsidRDefault="00821936" w:rsidP="005F284B">
            <w:pPr>
              <w:ind w:left="22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821936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="005F284B">
              <w:rPr>
                <w:rFonts w:ascii="標楷體" w:eastAsia="標楷體" w:hAnsi="標楷體"/>
                <w:sz w:val="22"/>
                <w:szCs w:val="22"/>
              </w:rPr>
              <w:t>辦理節慶、公益、環保等相關活動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284B" w:rsidRPr="00726A18" w:rsidRDefault="005F284B" w:rsidP="005F284B">
            <w:pPr>
              <w:ind w:right="-928"/>
              <w:rPr>
                <w:rFonts w:ascii="雅真中楷" w:eastAsia="雅真中楷"/>
                <w:b/>
                <w:sz w:val="22"/>
                <w:szCs w:val="22"/>
              </w:rPr>
            </w:pPr>
            <w:r w:rsidRPr="00726A18">
              <w:rPr>
                <w:rFonts w:ascii="新細明體" w:hAnsi="新細明體" w:hint="eastAsia"/>
                <w:b/>
                <w:sz w:val="22"/>
                <w:szCs w:val="22"/>
              </w:rPr>
              <w:t>經常門</w:t>
            </w:r>
            <w:r w:rsidRPr="00726A18">
              <w:rPr>
                <w:rFonts w:ascii="雅真中楷" w:eastAsia="雅真中楷" w:hint="eastAsia"/>
                <w:b/>
                <w:sz w:val="22"/>
                <w:szCs w:val="22"/>
              </w:rPr>
              <w:t>:</w:t>
            </w:r>
          </w:p>
          <w:p w:rsidR="00EB32B0" w:rsidRPr="00726A18" w:rsidRDefault="005F284B" w:rsidP="005F284B">
            <w:pPr>
              <w:ind w:right="-928"/>
              <w:rPr>
                <w:rFonts w:ascii="雅真中楷" w:eastAsiaTheme="minorEastAsia"/>
                <w:b/>
                <w:color w:val="FF0000"/>
                <w:sz w:val="22"/>
                <w:szCs w:val="22"/>
              </w:rPr>
            </w:pPr>
            <w:r w:rsidRPr="00726A18">
              <w:rPr>
                <w:rFonts w:ascii="雅真中楷" w:eastAsia="雅真中楷" w:hint="eastAsia"/>
                <w:b/>
                <w:color w:val="FF0000"/>
                <w:sz w:val="22"/>
                <w:szCs w:val="22"/>
              </w:rPr>
              <w:t>辦理節慶、睦鄰、公益、</w:t>
            </w:r>
          </w:p>
          <w:p w:rsidR="00EB32B0" w:rsidRPr="00726A18" w:rsidRDefault="005F284B" w:rsidP="00EB32B0">
            <w:pPr>
              <w:ind w:right="-928"/>
              <w:rPr>
                <w:rFonts w:ascii="MS Gothic" w:eastAsiaTheme="minorEastAsia" w:hAnsi="MS Gothic" w:cs="MS Gothic"/>
                <w:b/>
                <w:color w:val="FF0000"/>
                <w:sz w:val="22"/>
                <w:szCs w:val="22"/>
              </w:rPr>
            </w:pPr>
            <w:r w:rsidRPr="00726A18">
              <w:rPr>
                <w:rFonts w:ascii="雅真中楷" w:eastAsia="雅真中楷" w:hint="eastAsia"/>
                <w:b/>
                <w:color w:val="FF0000"/>
                <w:sz w:val="22"/>
                <w:szCs w:val="22"/>
              </w:rPr>
              <w:t>環保等活</w:t>
            </w:r>
            <w:r w:rsidRPr="00726A18">
              <w:rPr>
                <w:rFonts w:ascii="微軟正黑體" w:eastAsia="微軟正黑體" w:hAnsi="微軟正黑體" w:cs="微軟正黑體" w:hint="eastAsia"/>
                <w:b/>
                <w:color w:val="FF0000"/>
                <w:sz w:val="22"/>
                <w:szCs w:val="22"/>
              </w:rPr>
              <w:t>暨</w:t>
            </w:r>
            <w:r w:rsidRPr="00726A18">
              <w:rPr>
                <w:rFonts w:ascii="MS Gothic" w:eastAsia="MS Gothic" w:hAnsi="MS Gothic" w:cs="MS Gothic" w:hint="eastAsia"/>
                <w:b/>
                <w:color w:val="FF0000"/>
                <w:sz w:val="22"/>
                <w:szCs w:val="22"/>
              </w:rPr>
              <w:t>節能減碳宣</w:t>
            </w:r>
          </w:p>
          <w:p w:rsidR="005F284B" w:rsidRPr="00726A18" w:rsidRDefault="005F284B" w:rsidP="00EB32B0">
            <w:pPr>
              <w:ind w:right="-928"/>
              <w:rPr>
                <w:rFonts w:ascii="雅真中楷" w:eastAsiaTheme="minorEastAsia"/>
                <w:b/>
                <w:color w:val="FF0000"/>
                <w:sz w:val="22"/>
                <w:szCs w:val="22"/>
                <w:u w:val="single"/>
              </w:rPr>
            </w:pPr>
            <w:r w:rsidRPr="00726A18">
              <w:rPr>
                <w:rFonts w:ascii="MS Gothic" w:eastAsia="MS Gothic" w:hAnsi="MS Gothic" w:cs="MS Gothic" w:hint="eastAsia"/>
                <w:b/>
                <w:color w:val="FF0000"/>
                <w:sz w:val="22"/>
                <w:szCs w:val="22"/>
              </w:rPr>
              <w:t>導</w:t>
            </w:r>
            <w:r w:rsidRPr="00726A18">
              <w:rPr>
                <w:rFonts w:ascii="雅真中楷" w:eastAsia="雅真中楷" w:hint="eastAsia"/>
                <w:b/>
                <w:color w:val="FF0000"/>
                <w:sz w:val="22"/>
                <w:szCs w:val="22"/>
              </w:rPr>
              <w:t>、環保等</w:t>
            </w:r>
            <w:r w:rsidRPr="00726A18">
              <w:rPr>
                <w:rFonts w:ascii="雅真中楷" w:eastAsia="雅真中楷" w:hint="eastAsia"/>
                <w:b/>
                <w:color w:val="FF0000"/>
                <w:sz w:val="22"/>
                <w:szCs w:val="22"/>
                <w:u w:val="single"/>
              </w:rPr>
              <w:t>活動</w:t>
            </w:r>
            <w:r w:rsidR="00456B9C" w:rsidRPr="00726A1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  <w:u w:val="single"/>
              </w:rPr>
              <w:t>55774</w:t>
            </w:r>
            <w:r w:rsidRPr="00726A18">
              <w:rPr>
                <w:rFonts w:ascii="雅真中楷" w:eastAsia="雅真中楷" w:hint="eastAsia"/>
                <w:b/>
                <w:color w:val="FF0000"/>
                <w:sz w:val="22"/>
                <w:szCs w:val="22"/>
                <w:u w:val="single"/>
              </w:rPr>
              <w:t>元</w:t>
            </w:r>
          </w:p>
          <w:p w:rsidR="00726A18" w:rsidRDefault="001101E5" w:rsidP="001101E5">
            <w:pPr>
              <w:ind w:right="-928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  <w:u w:val="single"/>
              </w:rPr>
            </w:pPr>
            <w:r w:rsidRPr="00726A18">
              <w:rPr>
                <w:rFonts w:ascii="雅真中楷" w:eastAsiaTheme="minorEastAsia" w:hint="eastAsia"/>
                <w:b/>
                <w:color w:val="FF0000"/>
                <w:sz w:val="22"/>
                <w:szCs w:val="22"/>
                <w:u w:val="single"/>
              </w:rPr>
              <w:t>(</w:t>
            </w:r>
            <w:r w:rsidRPr="00726A18">
              <w:rPr>
                <w:rFonts w:ascii="雅真中楷" w:eastAsiaTheme="minorEastAsia" w:hint="eastAsia"/>
                <w:b/>
                <w:color w:val="FF0000"/>
                <w:sz w:val="22"/>
                <w:szCs w:val="22"/>
                <w:u w:val="single"/>
              </w:rPr>
              <w:t>原編</w:t>
            </w:r>
            <w:r w:rsidR="00456B9C" w:rsidRPr="00726A18">
              <w:rPr>
                <w:rFonts w:ascii="雅真中楷" w:eastAsiaTheme="minorEastAsia" w:hint="eastAsia"/>
                <w:b/>
                <w:color w:val="FF0000"/>
                <w:sz w:val="22"/>
                <w:szCs w:val="22"/>
                <w:u w:val="single"/>
              </w:rPr>
              <w:t>80774</w:t>
            </w:r>
            <w:r w:rsidRPr="00726A18">
              <w:rPr>
                <w:rFonts w:ascii="雅真中楷" w:eastAsiaTheme="minorEastAsia" w:hint="eastAsia"/>
                <w:b/>
                <w:color w:val="FF0000"/>
                <w:sz w:val="22"/>
                <w:szCs w:val="22"/>
                <w:u w:val="single"/>
              </w:rPr>
              <w:t>元</w:t>
            </w:r>
            <w:r w:rsidR="00F414CE" w:rsidRPr="00726A1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  <w:u w:val="single"/>
              </w:rPr>
              <w:t>，</w:t>
            </w:r>
          </w:p>
          <w:p w:rsidR="00456B9C" w:rsidRPr="00726A18" w:rsidRDefault="001101E5" w:rsidP="001101E5">
            <w:pPr>
              <w:ind w:right="-928"/>
              <w:rPr>
                <w:rFonts w:ascii="雅真中楷" w:eastAsiaTheme="minorEastAsia"/>
                <w:b/>
                <w:color w:val="FF0000"/>
                <w:sz w:val="22"/>
                <w:szCs w:val="22"/>
                <w:u w:val="single"/>
              </w:rPr>
            </w:pPr>
            <w:r w:rsidRPr="00726A18">
              <w:rPr>
                <w:rFonts w:ascii="雅真中楷" w:eastAsiaTheme="minorEastAsia" w:hint="eastAsia"/>
                <w:b/>
                <w:color w:val="FF0000"/>
                <w:szCs w:val="24"/>
                <w:u w:val="single"/>
              </w:rPr>
              <w:t>減列</w:t>
            </w:r>
            <w:r w:rsidR="00F414CE" w:rsidRPr="00726A18">
              <w:rPr>
                <w:rFonts w:ascii="雅真中楷" w:eastAsiaTheme="minorEastAsia" w:hint="eastAsia"/>
                <w:b/>
                <w:color w:val="FF0000"/>
                <w:szCs w:val="24"/>
                <w:u w:val="single"/>
              </w:rPr>
              <w:t>25000</w:t>
            </w:r>
            <w:r w:rsidR="00456B9C" w:rsidRPr="00726A18">
              <w:rPr>
                <w:rFonts w:ascii="雅真中楷" w:eastAsiaTheme="minorEastAsia" w:hint="eastAsia"/>
                <w:b/>
                <w:color w:val="FF0000"/>
                <w:szCs w:val="24"/>
                <w:u w:val="single"/>
              </w:rPr>
              <w:t>元</w:t>
            </w:r>
            <w:r w:rsidRPr="00726A18">
              <w:rPr>
                <w:rFonts w:ascii="雅真中楷" w:eastAsiaTheme="minorEastAsia" w:hint="eastAsia"/>
                <w:b/>
                <w:color w:val="FF0000"/>
                <w:sz w:val="22"/>
                <w:szCs w:val="22"/>
                <w:u w:val="single"/>
              </w:rPr>
              <w:t>)</w:t>
            </w:r>
          </w:p>
          <w:p w:rsidR="00456B9C" w:rsidRPr="00456B9C" w:rsidRDefault="00456B9C" w:rsidP="00456B9C">
            <w:pPr>
              <w:ind w:right="-928"/>
              <w:rPr>
                <w:rFonts w:ascii="雅真中楷" w:eastAsiaTheme="minorEastAsia"/>
                <w:color w:val="000000" w:themeColor="text1"/>
                <w:sz w:val="22"/>
                <w:szCs w:val="22"/>
                <w:u w:val="single"/>
              </w:rPr>
            </w:pPr>
            <w:r w:rsidRPr="00456B9C">
              <w:rPr>
                <w:rFonts w:ascii="雅真中楷" w:eastAsiaTheme="minorEastAsia" w:hint="eastAsia"/>
                <w:color w:val="000000" w:themeColor="text1"/>
                <w:sz w:val="22"/>
                <w:szCs w:val="22"/>
                <w:u w:val="single"/>
              </w:rPr>
              <w:t>增列</w:t>
            </w:r>
            <w:r w:rsidRPr="00456B9C">
              <w:rPr>
                <w:rFonts w:ascii="雅真中楷" w:eastAsiaTheme="minorEastAsia" w:hint="eastAsia"/>
                <w:color w:val="000000" w:themeColor="text1"/>
                <w:sz w:val="22"/>
                <w:szCs w:val="22"/>
                <w:u w:val="single"/>
              </w:rPr>
              <w:t>(</w:t>
            </w:r>
            <w:r w:rsidRPr="00456B9C">
              <w:rPr>
                <w:rFonts w:ascii="雅真中楷" w:eastAsiaTheme="minorEastAsia" w:hint="eastAsia"/>
                <w:color w:val="000000" w:themeColor="text1"/>
                <w:sz w:val="22"/>
                <w:szCs w:val="22"/>
                <w:u w:val="single"/>
              </w:rPr>
              <w:t>經常門</w:t>
            </w:r>
            <w:r w:rsidRPr="00456B9C">
              <w:rPr>
                <w:rFonts w:ascii="雅真中楷" w:eastAsiaTheme="minorEastAsia" w:hint="eastAsia"/>
                <w:color w:val="000000" w:themeColor="text1"/>
                <w:sz w:val="22"/>
                <w:szCs w:val="22"/>
                <w:u w:val="single"/>
              </w:rPr>
              <w:t>)</w:t>
            </w:r>
            <w:r w:rsidRPr="00456B9C">
              <w:rPr>
                <w:rFonts w:ascii="雅真中楷" w:eastAsiaTheme="minorEastAsia" w:hint="eastAsia"/>
                <w:color w:val="000000" w:themeColor="text1"/>
                <w:sz w:val="22"/>
                <w:szCs w:val="22"/>
                <w:u w:val="single"/>
              </w:rPr>
              <w:t>：</w:t>
            </w:r>
          </w:p>
          <w:p w:rsidR="00456B9C" w:rsidRPr="00456B9C" w:rsidRDefault="00456B9C" w:rsidP="00456B9C">
            <w:pPr>
              <w:ind w:right="-928"/>
              <w:rPr>
                <w:rFonts w:ascii="雅真中楷" w:eastAsiaTheme="minorEastAsia"/>
                <w:color w:val="000000" w:themeColor="text1"/>
                <w:sz w:val="22"/>
                <w:szCs w:val="22"/>
                <w:u w:val="single"/>
              </w:rPr>
            </w:pPr>
            <w:r w:rsidRPr="00456B9C">
              <w:rPr>
                <w:rFonts w:ascii="雅真中楷" w:eastAsiaTheme="minorEastAsia" w:hint="eastAsia"/>
                <w:color w:val="000000" w:themeColor="text1"/>
                <w:sz w:val="22"/>
                <w:szCs w:val="22"/>
                <w:u w:val="single"/>
              </w:rPr>
              <w:t>(</w:t>
            </w:r>
            <w:r w:rsidRPr="00456B9C">
              <w:rPr>
                <w:rFonts w:ascii="雅真中楷" w:eastAsiaTheme="minorEastAsia" w:hint="eastAsia"/>
                <w:color w:val="000000" w:themeColor="text1"/>
                <w:sz w:val="22"/>
                <w:szCs w:val="22"/>
                <w:u w:val="single"/>
              </w:rPr>
              <w:t>動支第二預備金</w:t>
            </w:r>
            <w:r w:rsidRPr="00456B9C">
              <w:rPr>
                <w:rFonts w:ascii="雅真中楷" w:eastAsiaTheme="minorEastAsia" w:hint="eastAsia"/>
                <w:color w:val="000000" w:themeColor="text1"/>
                <w:sz w:val="22"/>
                <w:szCs w:val="22"/>
                <w:u w:val="single"/>
              </w:rPr>
              <w:t xml:space="preserve">) </w:t>
            </w:r>
            <w:r w:rsidRPr="00456B9C">
              <w:rPr>
                <w:rFonts w:ascii="雅真中楷" w:eastAsiaTheme="minorEastAsia" w:hint="eastAsia"/>
                <w:color w:val="000000" w:themeColor="text1"/>
                <w:sz w:val="22"/>
                <w:szCs w:val="22"/>
                <w:u w:val="single"/>
              </w:rPr>
              <w:t>辦理</w:t>
            </w:r>
          </w:p>
          <w:p w:rsidR="00456B9C" w:rsidRPr="00456B9C" w:rsidRDefault="00456B9C" w:rsidP="00456B9C">
            <w:pPr>
              <w:ind w:right="-928"/>
              <w:rPr>
                <w:rFonts w:ascii="雅真中楷" w:eastAsiaTheme="minorEastAsia"/>
                <w:color w:val="000000" w:themeColor="text1"/>
                <w:sz w:val="22"/>
                <w:szCs w:val="22"/>
                <w:u w:val="single"/>
              </w:rPr>
            </w:pPr>
            <w:r w:rsidRPr="00456B9C">
              <w:rPr>
                <w:rFonts w:ascii="雅真中楷" w:eastAsiaTheme="minorEastAsia" w:hint="eastAsia"/>
                <w:color w:val="000000" w:themeColor="text1"/>
                <w:sz w:val="22"/>
                <w:szCs w:val="22"/>
                <w:u w:val="single"/>
              </w:rPr>
              <w:t>節慶、公益、環保等</w:t>
            </w:r>
          </w:p>
          <w:p w:rsidR="003F109B" w:rsidRPr="00EB6292" w:rsidRDefault="00456B9C" w:rsidP="00456B9C">
            <w:pPr>
              <w:ind w:right="-928"/>
              <w:rPr>
                <w:rFonts w:ascii="雅真中楷" w:eastAsiaTheme="minorEastAsia"/>
                <w:sz w:val="22"/>
                <w:szCs w:val="22"/>
              </w:rPr>
            </w:pPr>
            <w:r w:rsidRPr="00456B9C">
              <w:rPr>
                <w:rFonts w:ascii="雅真中楷" w:eastAsiaTheme="minorEastAsia" w:hint="eastAsia"/>
                <w:color w:val="000000" w:themeColor="text1"/>
                <w:sz w:val="22"/>
                <w:szCs w:val="22"/>
                <w:u w:val="single"/>
              </w:rPr>
              <w:t>相關活動</w:t>
            </w:r>
            <w:r w:rsidRPr="00456B9C">
              <w:rPr>
                <w:rFonts w:ascii="雅真中楷" w:eastAsiaTheme="minorEastAsia" w:hint="eastAsia"/>
                <w:color w:val="000000" w:themeColor="text1"/>
                <w:sz w:val="22"/>
                <w:szCs w:val="22"/>
                <w:u w:val="single"/>
              </w:rPr>
              <w:t>12000</w:t>
            </w:r>
            <w:r w:rsidRPr="00456B9C">
              <w:rPr>
                <w:rFonts w:ascii="雅真中楷" w:eastAsiaTheme="minorEastAsia" w:hint="eastAsia"/>
                <w:color w:val="000000" w:themeColor="text1"/>
                <w:sz w:val="22"/>
                <w:szCs w:val="22"/>
                <w:u w:val="single"/>
              </w:rPr>
              <w:t>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6B9C" w:rsidRDefault="00726A18" w:rsidP="005F284B">
            <w:pPr>
              <w:ind w:right="-928"/>
              <w:rPr>
                <w:rFonts w:ascii="標楷體" w:eastAsia="標楷體" w:hAnsi="標楷體"/>
                <w:szCs w:val="24"/>
              </w:rPr>
            </w:pPr>
            <w:r w:rsidRPr="00726A18">
              <w:rPr>
                <w:rFonts w:ascii="標楷體" w:eastAsia="標楷體" w:hAnsi="標楷體"/>
                <w:szCs w:val="24"/>
              </w:rPr>
              <w:t>110.12.01</w:t>
            </w:r>
          </w:p>
          <w:p w:rsidR="00456B9C" w:rsidRDefault="00456B9C" w:rsidP="005F284B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  <w:p w:rsidR="00456B9C" w:rsidRDefault="00456B9C" w:rsidP="005F284B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  <w:p w:rsidR="00456B9C" w:rsidRDefault="00456B9C" w:rsidP="005F284B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  <w:p w:rsidR="00456B9C" w:rsidRDefault="00456B9C" w:rsidP="005F284B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  <w:p w:rsidR="00456B9C" w:rsidRDefault="00456B9C" w:rsidP="005F284B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  <w:p w:rsidR="00456B9C" w:rsidRDefault="00456B9C" w:rsidP="005F284B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  <w:p w:rsidR="00456B9C" w:rsidRPr="00ED7470" w:rsidRDefault="00456B9C" w:rsidP="005F284B">
            <w:pPr>
              <w:ind w:right="-928"/>
              <w:rPr>
                <w:rFonts w:ascii="標楷體" w:eastAsia="標楷體" w:hAnsi="標楷體"/>
                <w:szCs w:val="24"/>
              </w:rPr>
            </w:pPr>
            <w:r w:rsidRPr="00456B9C">
              <w:rPr>
                <w:rFonts w:ascii="標楷體" w:eastAsia="標楷體" w:hAnsi="標楷體"/>
                <w:szCs w:val="24"/>
              </w:rPr>
              <w:t>110.12.01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6B9C" w:rsidRDefault="00726A18" w:rsidP="005F284B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726A18">
              <w:rPr>
                <w:rFonts w:ascii="標楷體" w:eastAsia="標楷體" w:hAnsi="標楷體" w:hint="eastAsia"/>
                <w:sz w:val="18"/>
                <w:szCs w:val="18"/>
              </w:rPr>
              <w:t>里內公共區域</w:t>
            </w:r>
          </w:p>
          <w:p w:rsidR="00456B9C" w:rsidRDefault="00456B9C" w:rsidP="005F284B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</w:p>
          <w:p w:rsidR="00456B9C" w:rsidRDefault="00456B9C" w:rsidP="005F284B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</w:p>
          <w:p w:rsidR="00456B9C" w:rsidRDefault="00456B9C" w:rsidP="005F284B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</w:p>
          <w:p w:rsidR="00456B9C" w:rsidRDefault="00456B9C" w:rsidP="005F284B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</w:p>
          <w:p w:rsidR="00456B9C" w:rsidRDefault="00456B9C" w:rsidP="005F284B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</w:p>
          <w:p w:rsidR="00456B9C" w:rsidRDefault="00456B9C" w:rsidP="005F284B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</w:p>
          <w:p w:rsidR="00456B9C" w:rsidRDefault="00456B9C" w:rsidP="005F284B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</w:p>
          <w:p w:rsidR="00456B9C" w:rsidRDefault="00456B9C" w:rsidP="005F284B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</w:p>
          <w:p w:rsidR="00456B9C" w:rsidRDefault="00456B9C" w:rsidP="005F284B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</w:p>
          <w:p w:rsidR="00456B9C" w:rsidRDefault="00456B9C" w:rsidP="005F284B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456B9C">
              <w:rPr>
                <w:rFonts w:ascii="標楷體" w:eastAsia="標楷體" w:hAnsi="標楷體" w:hint="eastAsia"/>
                <w:sz w:val="18"/>
                <w:szCs w:val="18"/>
              </w:rPr>
              <w:t>里內公共區域</w:t>
            </w:r>
          </w:p>
          <w:p w:rsidR="00456B9C" w:rsidRPr="00774D87" w:rsidRDefault="00456B9C" w:rsidP="005F284B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A18" w:rsidRPr="00726A18" w:rsidRDefault="00726A18" w:rsidP="00726A18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726A18">
              <w:rPr>
                <w:rFonts w:ascii="標楷體" w:eastAsia="標楷體" w:hAnsi="標楷體" w:hint="eastAsia"/>
                <w:sz w:val="18"/>
                <w:szCs w:val="18"/>
              </w:rPr>
              <w:t>提升為民服</w:t>
            </w:r>
          </w:p>
          <w:p w:rsidR="00456B9C" w:rsidRDefault="00726A18" w:rsidP="00726A18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726A18">
              <w:rPr>
                <w:rFonts w:ascii="標楷體" w:eastAsia="標楷體" w:hAnsi="標楷體" w:hint="eastAsia"/>
                <w:sz w:val="18"/>
                <w:szCs w:val="18"/>
              </w:rPr>
              <w:t>務品質</w:t>
            </w:r>
          </w:p>
          <w:p w:rsidR="00456B9C" w:rsidRDefault="00456B9C" w:rsidP="00EB6292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</w:p>
          <w:p w:rsidR="00456B9C" w:rsidRDefault="00456B9C" w:rsidP="00EB6292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</w:p>
          <w:p w:rsidR="00456B9C" w:rsidRDefault="00456B9C" w:rsidP="00EB6292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</w:p>
          <w:p w:rsidR="00456B9C" w:rsidRDefault="00456B9C" w:rsidP="00EB6292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</w:p>
          <w:p w:rsidR="00456B9C" w:rsidRDefault="00456B9C" w:rsidP="00EB6292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</w:p>
          <w:p w:rsidR="00456B9C" w:rsidRDefault="00456B9C" w:rsidP="00EB6292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</w:p>
          <w:p w:rsidR="00456B9C" w:rsidRDefault="00456B9C" w:rsidP="00EB6292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</w:p>
          <w:p w:rsidR="00456B9C" w:rsidRDefault="00456B9C" w:rsidP="00EB6292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</w:p>
          <w:p w:rsidR="00456B9C" w:rsidRPr="00456B9C" w:rsidRDefault="00456B9C" w:rsidP="00456B9C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456B9C">
              <w:rPr>
                <w:rFonts w:ascii="標楷體" w:eastAsia="標楷體" w:hAnsi="標楷體" w:hint="eastAsia"/>
                <w:sz w:val="18"/>
                <w:szCs w:val="18"/>
              </w:rPr>
              <w:t>提升為民服</w:t>
            </w:r>
          </w:p>
          <w:p w:rsidR="00456B9C" w:rsidRPr="00774D87" w:rsidRDefault="00456B9C" w:rsidP="00456B9C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456B9C">
              <w:rPr>
                <w:rFonts w:ascii="標楷體" w:eastAsia="標楷體" w:hAnsi="標楷體" w:hint="eastAsia"/>
                <w:sz w:val="18"/>
                <w:szCs w:val="18"/>
              </w:rPr>
              <w:t>務品質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A18" w:rsidRPr="0032235E" w:rsidRDefault="00726A18" w:rsidP="00726A18">
            <w:pPr>
              <w:ind w:right="-928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2235E">
              <w:rPr>
                <w:rFonts w:ascii="標楷體" w:eastAsia="標楷體" w:hAnsi="標楷體" w:hint="eastAsia"/>
                <w:b/>
                <w:sz w:val="22"/>
                <w:szCs w:val="22"/>
              </w:rPr>
              <w:t>9/7日里</w:t>
            </w:r>
          </w:p>
          <w:p w:rsidR="00726A18" w:rsidRPr="0032235E" w:rsidRDefault="00726A18" w:rsidP="00726A18">
            <w:pPr>
              <w:ind w:right="-928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2235E">
              <w:rPr>
                <w:rFonts w:ascii="標楷體" w:eastAsia="標楷體" w:hAnsi="標楷體" w:hint="eastAsia"/>
                <w:b/>
                <w:sz w:val="22"/>
                <w:szCs w:val="22"/>
              </w:rPr>
              <w:t>鄰工作會</w:t>
            </w:r>
          </w:p>
          <w:p w:rsidR="00726A18" w:rsidRDefault="00726A18" w:rsidP="00726A18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32235E">
              <w:rPr>
                <w:rFonts w:ascii="標楷體" w:eastAsia="標楷體" w:hAnsi="標楷體" w:hint="eastAsia"/>
                <w:b/>
                <w:sz w:val="22"/>
                <w:szCs w:val="22"/>
              </w:rPr>
              <w:t>報通過</w:t>
            </w:r>
          </w:p>
          <w:p w:rsidR="00456B9C" w:rsidRDefault="00456B9C" w:rsidP="000632ED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</w:p>
          <w:p w:rsidR="00456B9C" w:rsidRDefault="00456B9C" w:rsidP="000632ED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</w:p>
          <w:p w:rsidR="00456B9C" w:rsidRDefault="00456B9C" w:rsidP="000632ED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</w:p>
          <w:p w:rsidR="00456B9C" w:rsidRDefault="00456B9C" w:rsidP="000632ED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</w:p>
          <w:p w:rsidR="00456B9C" w:rsidRPr="00456B9C" w:rsidRDefault="00456B9C" w:rsidP="00456B9C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456B9C">
              <w:rPr>
                <w:rFonts w:ascii="標楷體" w:eastAsia="標楷體" w:hAnsi="標楷體" w:hint="eastAsia"/>
                <w:sz w:val="16"/>
                <w:szCs w:val="16"/>
              </w:rPr>
              <w:t>本案經110</w:t>
            </w:r>
          </w:p>
          <w:p w:rsidR="00456B9C" w:rsidRPr="00456B9C" w:rsidRDefault="00456B9C" w:rsidP="00456B9C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456B9C">
              <w:rPr>
                <w:rFonts w:ascii="標楷體" w:eastAsia="標楷體" w:hAnsi="標楷體" w:hint="eastAsia"/>
                <w:sz w:val="16"/>
                <w:szCs w:val="16"/>
              </w:rPr>
              <w:t>年3月22日</w:t>
            </w:r>
          </w:p>
          <w:p w:rsidR="00456B9C" w:rsidRPr="00456B9C" w:rsidRDefault="00456B9C" w:rsidP="00456B9C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456B9C">
              <w:rPr>
                <w:rFonts w:ascii="標楷體" w:eastAsia="標楷體" w:hAnsi="標楷體" w:hint="eastAsia"/>
                <w:sz w:val="16"/>
                <w:szCs w:val="16"/>
              </w:rPr>
              <w:t>第一次臨時</w:t>
            </w:r>
          </w:p>
          <w:p w:rsidR="00456B9C" w:rsidRPr="00456B9C" w:rsidRDefault="00456B9C" w:rsidP="00456B9C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456B9C">
              <w:rPr>
                <w:rFonts w:ascii="標楷體" w:eastAsia="標楷體" w:hAnsi="標楷體" w:hint="eastAsia"/>
                <w:sz w:val="16"/>
                <w:szCs w:val="16"/>
              </w:rPr>
              <w:t>里鄰工作會</w:t>
            </w:r>
          </w:p>
          <w:p w:rsidR="00456B9C" w:rsidRPr="000632ED" w:rsidRDefault="00456B9C" w:rsidP="00456B9C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456B9C">
              <w:rPr>
                <w:rFonts w:ascii="標楷體" w:eastAsia="標楷體" w:hAnsi="標楷體" w:hint="eastAsia"/>
                <w:sz w:val="16"/>
                <w:szCs w:val="16"/>
              </w:rPr>
              <w:t>報通過</w:t>
            </w:r>
          </w:p>
        </w:tc>
      </w:tr>
      <w:tr w:rsidR="005F284B" w:rsidTr="00500B5F">
        <w:trPr>
          <w:trHeight w:val="9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84B" w:rsidRDefault="005F284B" w:rsidP="005F284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十三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284B" w:rsidRDefault="005F284B" w:rsidP="005F284B">
            <w:pPr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志工相關費用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84B" w:rsidRDefault="00821936" w:rsidP="005F284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21936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="005F284B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5F284B" w:rsidRPr="00783250">
              <w:rPr>
                <w:rFonts w:ascii="標楷體" w:eastAsia="標楷體" w:hAnsi="標楷體"/>
                <w:sz w:val="20"/>
              </w:rPr>
              <w:t>餐點及交通補貼代金。</w:t>
            </w:r>
          </w:p>
          <w:p w:rsidR="005F284B" w:rsidRPr="00783250" w:rsidRDefault="005F284B" w:rsidP="005F284B">
            <w:pPr>
              <w:ind w:right="-92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83250">
              <w:rPr>
                <w:rFonts w:ascii="標楷體" w:eastAsia="標楷體" w:hAnsi="標楷體"/>
                <w:sz w:val="18"/>
                <w:szCs w:val="18"/>
              </w:rPr>
              <w:t>□2.服裝、物品及材料費。</w:t>
            </w:r>
          </w:p>
          <w:p w:rsidR="005F284B" w:rsidRPr="00783250" w:rsidRDefault="005F284B" w:rsidP="005F284B">
            <w:pPr>
              <w:ind w:right="-92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83250">
              <w:rPr>
                <w:rFonts w:ascii="標楷體" w:eastAsia="標楷體" w:hAnsi="標楷體"/>
                <w:sz w:val="18"/>
                <w:szCs w:val="18"/>
              </w:rPr>
              <w:t>□3.保險費。</w:t>
            </w:r>
          </w:p>
          <w:p w:rsidR="005F284B" w:rsidRDefault="005F284B" w:rsidP="005F284B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83250">
              <w:rPr>
                <w:rFonts w:ascii="標楷體" w:eastAsia="標楷體" w:hAnsi="標楷體"/>
                <w:sz w:val="18"/>
                <w:szCs w:val="18"/>
              </w:rPr>
              <w:t>□4.研習及參訪費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284B" w:rsidRPr="00640E89" w:rsidRDefault="005F284B" w:rsidP="005F284B">
            <w:pPr>
              <w:spacing w:line="280" w:lineRule="exact"/>
              <w:ind w:right="-928"/>
              <w:rPr>
                <w:rFonts w:ascii="雅真中楷" w:eastAsia="雅真中楷"/>
                <w:sz w:val="22"/>
                <w:szCs w:val="22"/>
              </w:rPr>
            </w:pPr>
            <w:r w:rsidRPr="0031121C">
              <w:rPr>
                <w:rFonts w:ascii="新細明體" w:hAnsi="新細明體" w:hint="eastAsia"/>
                <w:sz w:val="22"/>
                <w:szCs w:val="22"/>
              </w:rPr>
              <w:t>經常門</w:t>
            </w:r>
            <w:r>
              <w:rPr>
                <w:rFonts w:ascii="雅真中楷" w:eastAsia="雅真中楷" w:hint="eastAsia"/>
                <w:sz w:val="22"/>
                <w:szCs w:val="22"/>
              </w:rPr>
              <w:t>：</w:t>
            </w:r>
          </w:p>
          <w:p w:rsidR="005F284B" w:rsidRDefault="005F284B" w:rsidP="00783250">
            <w:pPr>
              <w:spacing w:line="280" w:lineRule="exact"/>
              <w:ind w:right="-928"/>
              <w:rPr>
                <w:rFonts w:ascii="雅真中楷" w:eastAsia="雅真中楷"/>
                <w:sz w:val="28"/>
              </w:rPr>
            </w:pPr>
            <w:r w:rsidRPr="003534A8">
              <w:rPr>
                <w:rFonts w:ascii="雅真中楷" w:eastAsia="雅真中楷" w:hint="eastAsia"/>
                <w:sz w:val="22"/>
                <w:szCs w:val="22"/>
              </w:rPr>
              <w:t>志工相關費用</w:t>
            </w:r>
            <w:r>
              <w:rPr>
                <w:rFonts w:ascii="雅真中楷" w:eastAsia="雅真中楷" w:hint="eastAsia"/>
                <w:sz w:val="22"/>
                <w:szCs w:val="22"/>
              </w:rPr>
              <w:t>10</w:t>
            </w:r>
            <w:r w:rsidRPr="003534A8">
              <w:rPr>
                <w:rFonts w:ascii="雅真中楷" w:eastAsia="雅真中楷" w:hint="eastAsia"/>
                <w:sz w:val="22"/>
                <w:szCs w:val="22"/>
              </w:rPr>
              <w:t>000元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284B" w:rsidRPr="00ED7470" w:rsidRDefault="00774D87" w:rsidP="005F284B">
            <w:pPr>
              <w:ind w:right="-928"/>
              <w:rPr>
                <w:rFonts w:ascii="標楷體" w:eastAsia="標楷體" w:hAnsi="標楷體"/>
                <w:szCs w:val="24"/>
              </w:rPr>
            </w:pPr>
            <w:r w:rsidRPr="00774D87">
              <w:rPr>
                <w:rFonts w:ascii="標楷體" w:eastAsia="標楷體" w:hAnsi="標楷體"/>
                <w:szCs w:val="24"/>
              </w:rPr>
              <w:t>110.12.01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284B" w:rsidRPr="00774D87" w:rsidRDefault="00774D87" w:rsidP="005F284B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774D87">
              <w:rPr>
                <w:rFonts w:ascii="標楷體" w:eastAsia="標楷體" w:hAnsi="標楷體" w:hint="eastAsia"/>
                <w:sz w:val="18"/>
                <w:szCs w:val="18"/>
              </w:rPr>
              <w:t>里內公共區域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4D87" w:rsidRDefault="00774D87" w:rsidP="00774D87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774D87">
              <w:rPr>
                <w:rFonts w:ascii="標楷體" w:eastAsia="標楷體" w:hAnsi="標楷體" w:hint="eastAsia"/>
                <w:sz w:val="18"/>
                <w:szCs w:val="18"/>
              </w:rPr>
              <w:t>提升為民服</w:t>
            </w:r>
          </w:p>
          <w:p w:rsidR="005F284B" w:rsidRPr="00774D87" w:rsidRDefault="00774D87" w:rsidP="00774D87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774D87">
              <w:rPr>
                <w:rFonts w:ascii="標楷體" w:eastAsia="標楷體" w:hAnsi="標楷體" w:hint="eastAsia"/>
                <w:sz w:val="18"/>
                <w:szCs w:val="18"/>
              </w:rPr>
              <w:t>務品質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4D87" w:rsidRDefault="00774D87" w:rsidP="00774D87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774D87">
              <w:rPr>
                <w:rFonts w:ascii="標楷體" w:eastAsia="標楷體" w:hAnsi="標楷體" w:hint="eastAsia"/>
                <w:sz w:val="18"/>
                <w:szCs w:val="18"/>
              </w:rPr>
              <w:t>1/27日里</w:t>
            </w:r>
          </w:p>
          <w:p w:rsidR="00774D87" w:rsidRDefault="00774D87" w:rsidP="00774D87">
            <w:pPr>
              <w:ind w:right="-928"/>
              <w:rPr>
                <w:rFonts w:ascii="標楷體" w:eastAsia="標楷體" w:hAnsi="標楷體"/>
                <w:sz w:val="18"/>
                <w:szCs w:val="18"/>
              </w:rPr>
            </w:pPr>
            <w:r w:rsidRPr="00774D87">
              <w:rPr>
                <w:rFonts w:ascii="標楷體" w:eastAsia="標楷體" w:hAnsi="標楷體" w:hint="eastAsia"/>
                <w:sz w:val="18"/>
                <w:szCs w:val="18"/>
              </w:rPr>
              <w:t>鄰工作會</w:t>
            </w:r>
          </w:p>
          <w:p w:rsidR="005F284B" w:rsidRPr="00ED7470" w:rsidRDefault="00774D87" w:rsidP="00774D87">
            <w:pPr>
              <w:ind w:right="-928"/>
              <w:rPr>
                <w:rFonts w:ascii="標楷體" w:eastAsia="標楷體" w:hAnsi="標楷體"/>
                <w:szCs w:val="24"/>
              </w:rPr>
            </w:pPr>
            <w:r w:rsidRPr="00774D87">
              <w:rPr>
                <w:rFonts w:ascii="標楷體" w:eastAsia="標楷體" w:hAnsi="標楷體" w:hint="eastAsia"/>
                <w:sz w:val="18"/>
                <w:szCs w:val="18"/>
              </w:rPr>
              <w:t>報通過</w:t>
            </w:r>
          </w:p>
        </w:tc>
      </w:tr>
      <w:tr w:rsidR="005F284B" w:rsidTr="0097093E">
        <w:trPr>
          <w:trHeight w:hRule="exact" w:val="1003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84B" w:rsidRPr="00DF1947" w:rsidRDefault="005F284B" w:rsidP="005F284B">
            <w:pPr>
              <w:ind w:right="-928"/>
              <w:rPr>
                <w:rFonts w:asciiTheme="majorEastAsia" w:eastAsiaTheme="majorEastAsia" w:hAnsiTheme="majorEastAsia"/>
                <w:b/>
                <w:sz w:val="28"/>
              </w:rPr>
            </w:pPr>
            <w:r w:rsidRPr="00DF1947">
              <w:rPr>
                <w:rFonts w:asciiTheme="majorEastAsia" w:eastAsiaTheme="majorEastAsia" w:hAnsiTheme="majorEastAsia"/>
                <w:b/>
                <w:sz w:val="28"/>
              </w:rPr>
              <w:t>審查意見</w:t>
            </w:r>
          </w:p>
        </w:tc>
        <w:tc>
          <w:tcPr>
            <w:tcW w:w="9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84B" w:rsidRDefault="005F284B" w:rsidP="005F284B">
            <w:pPr>
              <w:numPr>
                <w:ilvl w:val="0"/>
                <w:numId w:val="2"/>
              </w:numPr>
              <w:ind w:right="-928"/>
              <w:rPr>
                <w:rFonts w:ascii="雅真中楷" w:eastAsia="雅真中楷" w:hAnsi="雅真中楷"/>
                <w:sz w:val="28"/>
              </w:rPr>
            </w:pPr>
            <w:r>
              <w:rPr>
                <w:rFonts w:ascii="雅真中楷" w:eastAsia="雅真中楷" w:hAnsi="雅真中楷"/>
                <w:sz w:val="28"/>
              </w:rPr>
              <w:t>符合</w:t>
            </w:r>
          </w:p>
          <w:p w:rsidR="005F284B" w:rsidRDefault="005F284B" w:rsidP="005F284B">
            <w:pPr>
              <w:ind w:left="72" w:right="-928"/>
            </w:pPr>
            <w:r>
              <w:rPr>
                <w:rFonts w:ascii="雅真中楷" w:eastAsia="雅真中楷" w:hAnsi="雅真中楷"/>
                <w:sz w:val="28"/>
              </w:rPr>
              <w:t>□不符合；說明</w:t>
            </w:r>
            <w:r>
              <w:rPr>
                <w:rFonts w:ascii="雅真中楷" w:eastAsia="雅真中楷" w:hAnsi="雅真中楷"/>
                <w:sz w:val="28"/>
                <w:u w:val="single"/>
              </w:rPr>
              <w:t xml:space="preserve">                                           ＿＿＿</w:t>
            </w:r>
          </w:p>
        </w:tc>
      </w:tr>
      <w:tr w:rsidR="005F284B" w:rsidTr="00E40640">
        <w:trPr>
          <w:trHeight w:hRule="exact" w:val="4720"/>
        </w:trPr>
        <w:tc>
          <w:tcPr>
            <w:tcW w:w="11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284B" w:rsidRDefault="005F284B" w:rsidP="005F284B">
            <w:pPr>
              <w:spacing w:before="180"/>
              <w:ind w:right="-930" w:firstLine="40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8EAD92F" wp14:editId="549AA8E7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316865</wp:posOffset>
                      </wp:positionV>
                      <wp:extent cx="1063625" cy="354965"/>
                      <wp:effectExtent l="0" t="0" r="22225" b="2603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5F284B" w:rsidRDefault="005F284B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AD92F" id="Rectangle 15" o:spid="_x0000_s1027" style="position:absolute;left:0;text-align:left;margin-left:14.5pt;margin-top:24.95pt;width:83.75pt;height:27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" strokecolor="gray" strokeweight=".08811mm">
                      <v:path arrowok="t"/>
                      <v:textbox>
                        <w:txbxContent>
                          <w:p w:rsidR="005F284B" w:rsidRDefault="005F284B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承辦人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雅真中楷" w:eastAsia="雅真中楷" w:hAnsi="雅真中楷"/>
                <w:sz w:val="28"/>
              </w:rPr>
              <w:t>民政課            主任秘書               副區長　            區長</w:t>
            </w:r>
          </w:p>
          <w:p w:rsidR="005F284B" w:rsidRDefault="005F284B" w:rsidP="005F284B">
            <w:pPr>
              <w:spacing w:before="180"/>
              <w:ind w:right="-930" w:firstLine="560"/>
              <w:jc w:val="both"/>
              <w:rPr>
                <w:rFonts w:ascii="雅真中楷" w:eastAsia="雅真中楷" w:hAnsi="雅真中楷"/>
                <w:sz w:val="28"/>
              </w:rPr>
            </w:pPr>
          </w:p>
          <w:p w:rsidR="005F284B" w:rsidRDefault="005F284B" w:rsidP="005F284B">
            <w:pPr>
              <w:spacing w:before="180"/>
              <w:ind w:right="-930" w:firstLine="40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C4E9509" wp14:editId="7DB8626B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45085</wp:posOffset>
                      </wp:positionV>
                      <wp:extent cx="1063625" cy="342900"/>
                      <wp:effectExtent l="0" t="0" r="22225" b="19050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969696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5F284B" w:rsidRDefault="005F284B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課長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E9509" id="Rectangle 16" o:spid="_x0000_s1028" style="position:absolute;left:0;text-align:left;margin-left:15.25pt;margin-top:3.55pt;width:83.75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" strokecolor="#969696" strokeweight=".08811mm">
                      <v:path arrowok="t"/>
                      <v:textbox>
                        <w:txbxContent>
                          <w:p w:rsidR="005F284B" w:rsidRDefault="005F284B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課長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F284B" w:rsidRDefault="005F284B" w:rsidP="005F284B">
            <w:pPr>
              <w:spacing w:before="180"/>
              <w:ind w:right="-930"/>
              <w:jc w:val="both"/>
              <w:rPr>
                <w:rFonts w:ascii="雅真中楷" w:eastAsia="雅真中楷" w:hAnsi="雅真中楷"/>
                <w:sz w:val="28"/>
              </w:rPr>
            </w:pPr>
          </w:p>
          <w:p w:rsidR="005F284B" w:rsidRDefault="005F284B" w:rsidP="005F284B">
            <w:pPr>
              <w:spacing w:before="180"/>
              <w:ind w:right="-930" w:firstLine="280"/>
              <w:jc w:val="both"/>
              <w:rPr>
                <w:rFonts w:ascii="雅真中楷" w:eastAsia="雅真中楷" w:hAnsi="雅真中楷"/>
                <w:sz w:val="28"/>
              </w:rPr>
            </w:pPr>
            <w:r>
              <w:rPr>
                <w:rFonts w:ascii="雅真中楷" w:eastAsia="雅真中楷" w:hAnsi="雅真中楷"/>
                <w:sz w:val="28"/>
              </w:rPr>
              <w:t>會辦單位：</w:t>
            </w:r>
          </w:p>
          <w:p w:rsidR="005F284B" w:rsidRDefault="005F284B" w:rsidP="005F284B">
            <w:pPr>
              <w:spacing w:before="180"/>
              <w:ind w:right="-930" w:firstLine="280"/>
              <w:jc w:val="both"/>
              <w:rPr>
                <w:rFonts w:ascii="雅真中楷" w:eastAsia="雅真中楷" w:hAnsi="雅真中楷"/>
                <w:sz w:val="28"/>
              </w:rPr>
            </w:pPr>
            <w:r>
              <w:rPr>
                <w:rFonts w:ascii="雅真中楷" w:eastAsia="雅真中楷" w:hAnsi="雅真中楷"/>
                <w:sz w:val="28"/>
              </w:rPr>
              <w:t>會計室</w:t>
            </w:r>
          </w:p>
          <w:p w:rsidR="005F284B" w:rsidRDefault="005F284B" w:rsidP="005F284B">
            <w:pPr>
              <w:spacing w:before="180"/>
              <w:ind w:right="-930" w:firstLine="20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5A48F25" wp14:editId="3514440D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455930</wp:posOffset>
                      </wp:positionV>
                      <wp:extent cx="1063625" cy="342900"/>
                      <wp:effectExtent l="0" t="0" r="22225" b="1905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969696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5F284B" w:rsidRDefault="005F284B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主任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48F25" id="Rectangle 18" o:spid="_x0000_s1029" style="position:absolute;left:0;text-align:left;margin-left:16.85pt;margin-top:35.9pt;width:83.75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" strokecolor="#969696" strokeweight=".08811mm">
                      <v:path arrowok="t"/>
                      <v:textbox>
                        <w:txbxContent>
                          <w:p w:rsidR="005F284B" w:rsidRDefault="005F284B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主任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58376BE" wp14:editId="7F6F56EC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5080</wp:posOffset>
                      </wp:positionV>
                      <wp:extent cx="1063625" cy="354965"/>
                      <wp:effectExtent l="0" t="0" r="22225" b="26035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5F284B" w:rsidRDefault="005F284B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376BE" id="Rectangle 17" o:spid="_x0000_s1030" style="position:absolute;left:0;text-align:left;margin-left:16.6pt;margin-top:.4pt;width:83.75pt;height:27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" strokecolor="gray" strokeweight=".08811mm">
                      <v:path arrowok="t"/>
                      <v:textbox>
                        <w:txbxContent>
                          <w:p w:rsidR="005F284B" w:rsidRDefault="005F284B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承辦人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F2134C" w:rsidRDefault="00F2134C">
      <w:pPr>
        <w:ind w:left="-840" w:right="-928" w:hanging="120"/>
        <w:jc w:val="center"/>
      </w:pPr>
    </w:p>
    <w:sectPr w:rsidR="00F2134C" w:rsidSect="00E40640">
      <w:footerReference w:type="default" r:id="rId7"/>
      <w:pgSz w:w="11907" w:h="16840"/>
      <w:pgMar w:top="567" w:right="1797" w:bottom="426" w:left="1797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869" w:rsidRDefault="00636869">
      <w:r>
        <w:separator/>
      </w:r>
    </w:p>
  </w:endnote>
  <w:endnote w:type="continuationSeparator" w:id="0">
    <w:p w:rsidR="00636869" w:rsidRDefault="0063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雅真中楷">
    <w:altName w:val="MS Gothic"/>
    <w:charset w:val="00"/>
    <w:family w:val="modern"/>
    <w:pitch w:val="fixed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0E" w:rsidRDefault="001E250E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882FD6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869" w:rsidRDefault="00636869">
      <w:r>
        <w:rPr>
          <w:color w:val="000000"/>
        </w:rPr>
        <w:separator/>
      </w:r>
    </w:p>
  </w:footnote>
  <w:footnote w:type="continuationSeparator" w:id="0">
    <w:p w:rsidR="00636869" w:rsidRDefault="00636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704F1"/>
    <w:multiLevelType w:val="multilevel"/>
    <w:tmpl w:val="2452D9D6"/>
    <w:lvl w:ilvl="0">
      <w:numFmt w:val="bullet"/>
      <w:lvlText w:val="□"/>
      <w:lvlJc w:val="left"/>
      <w:pPr>
        <w:ind w:left="502" w:hanging="360"/>
      </w:pPr>
      <w:rPr>
        <w:rFonts w:ascii="標楷體" w:eastAsia="標楷體" w:hAnsi="標楷體" w:cs="Times New Roman"/>
        <w:sz w:val="24"/>
        <w:szCs w:val="24"/>
      </w:rPr>
    </w:lvl>
    <w:lvl w:ilvl="1">
      <w:numFmt w:val="bullet"/>
      <w:lvlText w:val=""/>
      <w:lvlJc w:val="left"/>
      <w:pPr>
        <w:ind w:left="1102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82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62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42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022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502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82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62" w:hanging="480"/>
      </w:pPr>
      <w:rPr>
        <w:rFonts w:ascii="Wingdings" w:hAnsi="Wingdings"/>
      </w:rPr>
    </w:lvl>
  </w:abstractNum>
  <w:abstractNum w:abstractNumId="1" w15:restartNumberingAfterBreak="0">
    <w:nsid w:val="6E5D2D30"/>
    <w:multiLevelType w:val="multilevel"/>
    <w:tmpl w:val="88047418"/>
    <w:lvl w:ilvl="0">
      <w:numFmt w:val="bullet"/>
      <w:lvlText w:val="□"/>
      <w:lvlJc w:val="left"/>
      <w:pPr>
        <w:ind w:left="432" w:hanging="360"/>
      </w:pPr>
      <w:rPr>
        <w:rFonts w:ascii="雅真中楷" w:eastAsia="雅真中楷" w:hAnsi="雅真中楷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67"/>
    <w:rsid w:val="00050237"/>
    <w:rsid w:val="00056FAC"/>
    <w:rsid w:val="000632ED"/>
    <w:rsid w:val="000C1A04"/>
    <w:rsid w:val="000D10B9"/>
    <w:rsid w:val="000D2F1D"/>
    <w:rsid w:val="000F1855"/>
    <w:rsid w:val="000F6EB3"/>
    <w:rsid w:val="001101E5"/>
    <w:rsid w:val="00161AD2"/>
    <w:rsid w:val="0017194A"/>
    <w:rsid w:val="001722A4"/>
    <w:rsid w:val="001856B1"/>
    <w:rsid w:val="001E250E"/>
    <w:rsid w:val="00210C04"/>
    <w:rsid w:val="0021302D"/>
    <w:rsid w:val="00215B39"/>
    <w:rsid w:val="00231BB1"/>
    <w:rsid w:val="002330D7"/>
    <w:rsid w:val="002F5C82"/>
    <w:rsid w:val="00313D4C"/>
    <w:rsid w:val="0032235E"/>
    <w:rsid w:val="00326F03"/>
    <w:rsid w:val="003534F3"/>
    <w:rsid w:val="003B6786"/>
    <w:rsid w:val="003F109B"/>
    <w:rsid w:val="003F248E"/>
    <w:rsid w:val="0041489F"/>
    <w:rsid w:val="00456B9C"/>
    <w:rsid w:val="004A537F"/>
    <w:rsid w:val="004D40D4"/>
    <w:rsid w:val="004E36A0"/>
    <w:rsid w:val="004F7021"/>
    <w:rsid w:val="00500B5F"/>
    <w:rsid w:val="00500EC6"/>
    <w:rsid w:val="00535C7E"/>
    <w:rsid w:val="00595BAA"/>
    <w:rsid w:val="005B0F90"/>
    <w:rsid w:val="005F284B"/>
    <w:rsid w:val="00623DEA"/>
    <w:rsid w:val="00636869"/>
    <w:rsid w:val="006634A3"/>
    <w:rsid w:val="006A3C6A"/>
    <w:rsid w:val="006B49F2"/>
    <w:rsid w:val="006E1A1E"/>
    <w:rsid w:val="00716201"/>
    <w:rsid w:val="00726A18"/>
    <w:rsid w:val="00736FA6"/>
    <w:rsid w:val="007407D0"/>
    <w:rsid w:val="00751640"/>
    <w:rsid w:val="00751E8C"/>
    <w:rsid w:val="00760C81"/>
    <w:rsid w:val="00774D87"/>
    <w:rsid w:val="00783250"/>
    <w:rsid w:val="007A33BE"/>
    <w:rsid w:val="00803F90"/>
    <w:rsid w:val="00821936"/>
    <w:rsid w:val="00836FF9"/>
    <w:rsid w:val="00850FCF"/>
    <w:rsid w:val="00882FD6"/>
    <w:rsid w:val="00884F33"/>
    <w:rsid w:val="00900002"/>
    <w:rsid w:val="00947A52"/>
    <w:rsid w:val="0097093E"/>
    <w:rsid w:val="00977EFE"/>
    <w:rsid w:val="0098552B"/>
    <w:rsid w:val="009E3C6B"/>
    <w:rsid w:val="00A048A2"/>
    <w:rsid w:val="00A625FB"/>
    <w:rsid w:val="00B928E9"/>
    <w:rsid w:val="00BC75F0"/>
    <w:rsid w:val="00BD4FBA"/>
    <w:rsid w:val="00C60190"/>
    <w:rsid w:val="00C80D41"/>
    <w:rsid w:val="00CB1C30"/>
    <w:rsid w:val="00CD1598"/>
    <w:rsid w:val="00D160C2"/>
    <w:rsid w:val="00D200FE"/>
    <w:rsid w:val="00D25037"/>
    <w:rsid w:val="00D44971"/>
    <w:rsid w:val="00D60016"/>
    <w:rsid w:val="00D75984"/>
    <w:rsid w:val="00DF1947"/>
    <w:rsid w:val="00DF7C67"/>
    <w:rsid w:val="00E03A51"/>
    <w:rsid w:val="00E20983"/>
    <w:rsid w:val="00E27A2E"/>
    <w:rsid w:val="00E40640"/>
    <w:rsid w:val="00EB32B0"/>
    <w:rsid w:val="00EB6292"/>
    <w:rsid w:val="00ED6CF4"/>
    <w:rsid w:val="00ED7470"/>
    <w:rsid w:val="00EE732E"/>
    <w:rsid w:val="00F006C2"/>
    <w:rsid w:val="00F2134C"/>
    <w:rsid w:val="00F414CE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266361-A3E8-46B2-92E3-79BECFC6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26A18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0" w:hanging="220"/>
    </w:pPr>
    <w:rPr>
      <w:rFonts w:ascii="雅真中楷" w:eastAsia="雅真中楷" w:hAnsi="雅真中楷"/>
      <w:sz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pPr>
      <w:ind w:left="240" w:hanging="24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uiPriority w:val="99"/>
    <w:semiHidden/>
    <w:unhideWhenUsed/>
    <w:rsid w:val="002F5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5C82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i-chiya855\Desktop\&#37324;&#37168;&#24314;&#35373;&#30003;&#35531;&#35336;&#30059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里鄰建設申請計畫表</Template>
  <TotalTime>28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紀雅珍</dc:creator>
  <cp:keywords/>
  <cp:lastModifiedBy>黃信智</cp:lastModifiedBy>
  <cp:revision>13</cp:revision>
  <cp:lastPrinted>2021-03-22T03:54:00Z</cp:lastPrinted>
  <dcterms:created xsi:type="dcterms:W3CDTF">2021-09-02T00:41:00Z</dcterms:created>
  <dcterms:modified xsi:type="dcterms:W3CDTF">2021-09-09T00:47:00Z</dcterms:modified>
</cp:coreProperties>
</file>