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B077" w14:textId="77777777" w:rsidR="00F2134C" w:rsidRPr="00DF1947" w:rsidRDefault="00CB1C30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90C6C" wp14:editId="5EDE5FAD">
                <wp:simplePos x="0" y="0"/>
                <wp:positionH relativeFrom="margin">
                  <wp:posOffset>4627245</wp:posOffset>
                </wp:positionH>
                <wp:positionV relativeFrom="paragraph">
                  <wp:posOffset>-88900</wp:posOffset>
                </wp:positionV>
                <wp:extent cx="115062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B92D82" w14:textId="0FFC34EB" w:rsidR="00F2134C" w:rsidRPr="00850FCF" w:rsidRDefault="001B58D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CB1C30"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CB1C30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14:paraId="2413ACCB" w14:textId="77777777" w:rsidR="00F2134C" w:rsidRPr="00850FCF" w:rsidRDefault="00CB1C30" w:rsidP="00CB1C3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第 </w:t>
                            </w:r>
                            <w:r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790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35pt;margin-top:-7pt;width:90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" stroked="f">
                <v:textbox inset="0,0,0,0">
                  <w:txbxContent>
                    <w:p w14:paraId="5DB92D82" w14:textId="0FFC34EB" w:rsidR="00F2134C" w:rsidRPr="00850FCF" w:rsidRDefault="001B58D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CB1C30">
                        <w:rPr>
                          <w:rFonts w:ascii="新細明體" w:hAnsi="新細明體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="00CB1C30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14:paraId="2413ACCB" w14:textId="77777777" w:rsidR="00F2134C" w:rsidRPr="00850FCF" w:rsidRDefault="00CB1C30" w:rsidP="00CB1C3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第 </w:t>
                      </w:r>
                      <w:r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       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臺北市里鄰建設服務經費申請計畫表</w:t>
      </w:r>
    </w:p>
    <w:p w14:paraId="21FAB0D4" w14:textId="2ED52DB2"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="001B58D9">
        <w:rPr>
          <w:rFonts w:ascii="標楷體" w:eastAsia="標楷體" w:hAnsi="標楷體"/>
          <w:iCs/>
          <w:sz w:val="26"/>
          <w:szCs w:val="26"/>
          <w:u w:val="single"/>
        </w:rPr>
        <w:t>110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="001B58D9">
        <w:rPr>
          <w:rFonts w:ascii="標楷體" w:eastAsia="標楷體" w:hAnsi="標楷體"/>
          <w:iCs/>
          <w:sz w:val="26"/>
          <w:szCs w:val="26"/>
          <w:u w:val="single"/>
        </w:rPr>
        <w:t>1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="001B58D9">
        <w:rPr>
          <w:rFonts w:ascii="標楷體" w:eastAsia="標楷體" w:hAnsi="標楷體"/>
          <w:iCs/>
          <w:sz w:val="26"/>
          <w:szCs w:val="26"/>
          <w:u w:val="single"/>
        </w:rPr>
        <w:t>11</w:t>
      </w:r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14:paraId="2AA9C418" w14:textId="7777777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8890" w14:textId="33768A89" w:rsidR="00F2134C" w:rsidRPr="00DF1947" w:rsidRDefault="001E250E" w:rsidP="00D160C2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="003C4053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Pr="00DF1947">
              <w:rPr>
                <w:rFonts w:ascii="標楷體" w:eastAsia="標楷體" w:hAnsi="標楷體"/>
                <w:b/>
                <w:sz w:val="28"/>
              </w:rPr>
              <w:t>區</w:t>
            </w:r>
            <w:r w:rsidR="003C4053">
              <w:rPr>
                <w:rFonts w:ascii="標楷體" w:eastAsia="標楷體" w:hAnsi="標楷體" w:hint="eastAsia"/>
                <w:b/>
                <w:sz w:val="28"/>
                <w:u w:val="single"/>
              </w:rPr>
              <w:t>光明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DF1947">
              <w:rPr>
                <w:rFonts w:ascii="標楷體" w:eastAsia="標楷體" w:hAnsi="標楷體"/>
                <w:sz w:val="28"/>
              </w:rPr>
              <w:t xml:space="preserve">        </w:t>
            </w:r>
            <w:r w:rsidR="00210C04">
              <w:rPr>
                <w:rFonts w:ascii="標楷體" w:eastAsia="標楷體" w:hAnsi="標楷體"/>
                <w:sz w:val="28"/>
              </w:rPr>
              <w:t xml:space="preserve">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="009F1929" w:rsidRPr="009F1929">
              <w:rPr>
                <w:rFonts w:ascii="標楷體" w:eastAsia="標楷體" w:hAnsi="標楷體" w:hint="eastAsia"/>
                <w:b/>
                <w:sz w:val="28"/>
                <w:u w:val="single"/>
              </w:rPr>
              <w:t>張惠銓</w:t>
            </w:r>
            <w:r w:rsidR="009F1929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210C04">
              <w:rPr>
                <w:rFonts w:ascii="標楷體" w:eastAsia="標楷體" w:hAnsi="標楷體"/>
                <w:b/>
                <w:sz w:val="28"/>
              </w:rPr>
              <w:t>(簽章)</w:t>
            </w:r>
          </w:p>
        </w:tc>
      </w:tr>
    </w:tbl>
    <w:p w14:paraId="4DD4A702" w14:textId="77777777"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2410"/>
        <w:gridCol w:w="992"/>
        <w:gridCol w:w="1276"/>
        <w:gridCol w:w="1276"/>
        <w:gridCol w:w="850"/>
      </w:tblGrid>
      <w:tr w:rsidR="007407D0" w14:paraId="5B59984C" w14:textId="77777777" w:rsidTr="00F94B78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7CCD8" w14:textId="77777777"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161A617F" w14:textId="77777777"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B15B0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14:paraId="631BBE87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926B9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14:paraId="6EFF4D56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6DD0B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14:paraId="609AD220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BFB61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14:paraId="65678556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14:paraId="4F7330EC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8B12B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 益 說 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17385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 xml:space="preserve">備 </w:t>
            </w:r>
            <w:proofErr w:type="gramStart"/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7407D0" w14:paraId="280AB247" w14:textId="77777777" w:rsidTr="00F94B78">
        <w:trPr>
          <w:trHeight w:hRule="exact" w:val="2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736E" w14:textId="77777777" w:rsidR="00F2134C" w:rsidRPr="006966CB" w:rsidRDefault="001E250E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6966CB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CF1F1" w14:textId="77777777" w:rsidR="00F2134C" w:rsidRPr="006966CB" w:rsidRDefault="001E250E">
            <w:pPr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801F" w14:textId="7CCEF4B3" w:rsidR="00F2134C" w:rsidRPr="006966CB" w:rsidRDefault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1E250E" w:rsidRPr="006966CB">
              <w:rPr>
                <w:rFonts w:ascii="標楷體" w:eastAsia="標楷體" w:hAnsi="標楷體"/>
                <w:sz w:val="20"/>
              </w:rPr>
              <w:t>1.髒亂(垃圾)清理。</w:t>
            </w:r>
          </w:p>
          <w:p w14:paraId="1EB1E960" w14:textId="77777777" w:rsidR="00F2134C" w:rsidRPr="006966CB" w:rsidRDefault="001E250E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□2.鋪面維修。</w:t>
            </w:r>
          </w:p>
          <w:p w14:paraId="2A52BFA0" w14:textId="0C8B84F2" w:rsidR="00F2134C" w:rsidRPr="006966CB" w:rsidRDefault="009F1929">
            <w:pPr>
              <w:ind w:left="330" w:hanging="330"/>
              <w:rPr>
                <w:rFonts w:ascii="標楷體" w:eastAsia="標楷體" w:hAnsi="標楷體"/>
                <w:sz w:val="20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1E250E" w:rsidRPr="006966CB">
              <w:rPr>
                <w:rFonts w:ascii="標楷體" w:eastAsia="標楷體" w:hAnsi="標楷體"/>
                <w:sz w:val="20"/>
              </w:rPr>
              <w:t>3.環境清潔(消毒)維護及綠、美化（材料、花材、肥料、工資）。</w:t>
            </w:r>
          </w:p>
          <w:p w14:paraId="438E15FF" w14:textId="70949313" w:rsidR="00F2134C" w:rsidRPr="006966CB" w:rsidRDefault="009F1929">
            <w:pPr>
              <w:ind w:left="330" w:hanging="330"/>
              <w:rPr>
                <w:rFonts w:ascii="標楷體" w:eastAsia="標楷體" w:hAnsi="標楷體"/>
                <w:sz w:val="20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1E250E" w:rsidRPr="006966CB">
              <w:rPr>
                <w:rFonts w:ascii="標楷體" w:eastAsia="標楷體" w:hAnsi="標楷體"/>
                <w:sz w:val="20"/>
              </w:rPr>
              <w:t>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355CD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4C8F6BF8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環境清潔、消毒、</w:t>
            </w:r>
          </w:p>
          <w:p w14:paraId="352DE269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綠美化 (材料、</w:t>
            </w:r>
          </w:p>
          <w:p w14:paraId="3C539D67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花材、肥料、工資</w:t>
            </w:r>
            <w:proofErr w:type="gramStart"/>
            <w:r w:rsidRPr="006966CB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  <w:p w14:paraId="6ECA484A" w14:textId="4142B4D0" w:rsidR="006966CB" w:rsidRDefault="0014178C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="00483A0F">
              <w:rPr>
                <w:rFonts w:ascii="標楷體" w:eastAsia="標楷體" w:hAnsi="標楷體" w:hint="eastAsia"/>
                <w:sz w:val="20"/>
              </w:rPr>
              <w:t>5</w:t>
            </w:r>
            <w:r w:rsidR="006966CB" w:rsidRPr="006966CB">
              <w:rPr>
                <w:rFonts w:ascii="標楷體" w:eastAsia="標楷體" w:hAnsi="標楷體" w:hint="eastAsia"/>
                <w:sz w:val="20"/>
              </w:rPr>
              <w:t>,</w:t>
            </w:r>
            <w:r w:rsidR="006966CB">
              <w:rPr>
                <w:rFonts w:ascii="標楷體" w:eastAsia="標楷體" w:hAnsi="標楷體" w:hint="eastAsia"/>
                <w:sz w:val="20"/>
              </w:rPr>
              <w:t>0</w:t>
            </w:r>
            <w:r w:rsidR="006966CB" w:rsidRPr="006966CB">
              <w:rPr>
                <w:rFonts w:ascii="標楷體" w:eastAsia="標楷體" w:hAnsi="標楷體" w:hint="eastAsia"/>
                <w:sz w:val="20"/>
              </w:rPr>
              <w:t>00元</w:t>
            </w:r>
          </w:p>
          <w:p w14:paraId="44A8516A" w14:textId="77777777" w:rsidR="00F94B78" w:rsidRPr="006966CB" w:rsidRDefault="00F94B78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1012D950" w14:textId="0502749B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(</w:t>
            </w:r>
            <w:r w:rsidR="009F1929">
              <w:rPr>
                <w:rFonts w:ascii="標楷體" w:eastAsia="標楷體" w:hAnsi="標楷體" w:hint="eastAsia"/>
                <w:sz w:val="20"/>
              </w:rPr>
              <w:t>資本</w:t>
            </w:r>
            <w:r w:rsidRPr="006966CB">
              <w:rPr>
                <w:rFonts w:ascii="標楷體" w:eastAsia="標楷體" w:hAnsi="標楷體" w:hint="eastAsia"/>
                <w:sz w:val="20"/>
              </w:rPr>
              <w:t>門)</w:t>
            </w:r>
          </w:p>
          <w:p w14:paraId="3E279BCB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防火巷及水溝消</w:t>
            </w:r>
          </w:p>
          <w:p w14:paraId="10908A66" w14:textId="6BA5E56C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毒工程</w:t>
            </w:r>
            <w:r w:rsidR="0014178C">
              <w:rPr>
                <w:rFonts w:ascii="標楷體" w:eastAsia="標楷體" w:hAnsi="標楷體" w:hint="eastAsia"/>
                <w:sz w:val="20"/>
              </w:rPr>
              <w:t>25</w:t>
            </w:r>
            <w:r w:rsidRPr="006966CB">
              <w:rPr>
                <w:rFonts w:ascii="標楷體" w:eastAsia="標楷體" w:hAnsi="標楷體" w:hint="eastAsia"/>
                <w:sz w:val="20"/>
              </w:rPr>
              <w:t>,000元</w:t>
            </w:r>
          </w:p>
          <w:p w14:paraId="3CEEAC4E" w14:textId="77777777" w:rsidR="00F2134C" w:rsidRPr="006966CB" w:rsidRDefault="00F2134C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07A46" w14:textId="7BBDBE16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6966CB">
              <w:rPr>
                <w:rFonts w:ascii="標楷體" w:eastAsia="標楷體" w:hAnsi="標楷體"/>
                <w:sz w:val="20"/>
              </w:rPr>
              <w:t>.12.31</w:t>
            </w:r>
          </w:p>
          <w:p w14:paraId="19EF8D06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1601DE7F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60C17445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71CC86D6" w14:textId="08483111" w:rsid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48F1FAF" w14:textId="77777777" w:rsidR="00F94B78" w:rsidRPr="006966CB" w:rsidRDefault="00F94B78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2B550FEB" w14:textId="1ED582F0" w:rsidR="00F2134C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6966CB">
              <w:rPr>
                <w:rFonts w:ascii="標楷體" w:eastAsia="標楷體" w:hAnsi="標楷體"/>
                <w:sz w:val="20"/>
              </w:rPr>
              <w:t>.12.31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E7851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全里境內及各</w:t>
            </w:r>
          </w:p>
          <w:p w14:paraId="463AA7D9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街道巷弄</w:t>
            </w:r>
          </w:p>
          <w:p w14:paraId="5346034D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3FF98826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176A20D" w14:textId="11BF537F" w:rsid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73F2D738" w14:textId="77777777" w:rsidR="00F94B78" w:rsidRPr="006966CB" w:rsidRDefault="00F94B78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27EE5C1" w14:textId="6DFDECE9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全里境內及各</w:t>
            </w:r>
          </w:p>
          <w:p w14:paraId="79506D34" w14:textId="19410232" w:rsidR="00F2134C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街道巷弄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79DCA" w14:textId="77777777" w:rsidR="00F453C3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清理鄰里，</w:t>
            </w:r>
          </w:p>
          <w:p w14:paraId="3520D67C" w14:textId="124D218E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美化環境</w:t>
            </w:r>
          </w:p>
          <w:p w14:paraId="47D12279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3D24441D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7A940D3" w14:textId="4637865D" w:rsid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B2A83E9" w14:textId="77777777" w:rsidR="00F94B78" w:rsidRPr="006966CB" w:rsidRDefault="00F94B78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9F96F91" w14:textId="77777777" w:rsidR="00F94B78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清理鄰里，</w:t>
            </w:r>
          </w:p>
          <w:p w14:paraId="1D7A64FF" w14:textId="0139F2FC" w:rsidR="00F2134C" w:rsidRPr="006966CB" w:rsidRDefault="006966CB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美化環境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6B6A3" w14:textId="74187482" w:rsidR="00F453C3" w:rsidRPr="00BB540D" w:rsidRDefault="00F453C3" w:rsidP="00F453C3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14E9626F" w14:textId="77777777" w:rsidR="00F453C3" w:rsidRPr="00BB540D" w:rsidRDefault="00F453C3" w:rsidP="00F453C3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0F96AFC4" w14:textId="77777777" w:rsidR="00F2134C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44C35FB6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09C79898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9D64234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44EC2086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A64D682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43DAB64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0DE8683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A6C8D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2032CDF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7B813CE9" w14:textId="5EDD4412" w:rsidR="00F453C3" w:rsidRPr="00F453C3" w:rsidRDefault="00BB540D" w:rsidP="00BB540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7407D0" w14:paraId="68E73AE1" w14:textId="77777777" w:rsidTr="00F94B78">
        <w:trPr>
          <w:trHeight w:hRule="exact"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61C8B" w14:textId="77777777"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1D6AB" w14:textId="77777777"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50D40" w14:textId="77777777"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A33C2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05557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6EFD3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B705B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232E4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F94B78" w14:paraId="165C8EED" w14:textId="77777777" w:rsidTr="00483A0F">
        <w:trPr>
          <w:trHeight w:hRule="exact" w:val="6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B2B7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DC50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ECDFE" w14:textId="20E96B98" w:rsidR="00F94B78" w:rsidRDefault="009F1929" w:rsidP="00F94B78">
            <w:pPr>
              <w:ind w:left="330" w:hanging="330"/>
              <w:jc w:val="both"/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1.守望相助裝備(服裝、哨子、警棍、電擊棒、指揮棒、充電式照明燈、巡邏箱、緊急救護服務鈴、</w:t>
            </w:r>
            <w:r w:rsidR="00F94B78">
              <w:rPr>
                <w:rFonts w:ascii="標楷體" w:eastAsia="標楷體" w:hAnsi="標楷體"/>
                <w:sz w:val="22"/>
              </w:rPr>
              <w:t>通訊設備等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14:paraId="34215673" w14:textId="10ABDE24" w:rsidR="00F94B78" w:rsidRDefault="009F1929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2.腳踏車及機車購置、維修零件或耗材更換。</w:t>
            </w:r>
          </w:p>
          <w:p w14:paraId="7DFE570F" w14:textId="40D52565" w:rsidR="00F94B78" w:rsidRDefault="009F1929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3.守望相助機車(自備)油料補貼。</w:t>
            </w:r>
          </w:p>
          <w:p w14:paraId="215EE020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14:paraId="4FC8E0E6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14:paraId="6868B703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14:paraId="1441D7AB" w14:textId="2503CD6B" w:rsidR="00F94B78" w:rsidRDefault="009F1929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8BA67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64CAF03E" w14:textId="7225D1F9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守望相助隊裝備</w:t>
            </w:r>
            <w:r w:rsidR="00483A0F">
              <w:rPr>
                <w:rFonts w:ascii="標楷體" w:eastAsia="標楷體" w:hAnsi="標楷體" w:hint="eastAsia"/>
                <w:sz w:val="20"/>
              </w:rPr>
              <w:t>35</w:t>
            </w:r>
            <w:r w:rsidRPr="00F94B78">
              <w:rPr>
                <w:rFonts w:ascii="標楷體" w:eastAsia="標楷體" w:hAnsi="標楷體" w:hint="eastAsia"/>
                <w:sz w:val="20"/>
              </w:rPr>
              <w:t>,</w:t>
            </w:r>
            <w:r w:rsidR="00483A0F">
              <w:rPr>
                <w:rFonts w:ascii="標楷體" w:eastAsia="標楷體" w:hAnsi="標楷體" w:hint="eastAsia"/>
                <w:sz w:val="20"/>
              </w:rPr>
              <w:t>00</w:t>
            </w:r>
            <w:r w:rsidRPr="00F94B78">
              <w:rPr>
                <w:rFonts w:ascii="標楷體" w:eastAsia="標楷體" w:hAnsi="標楷體" w:hint="eastAsia"/>
                <w:sz w:val="20"/>
              </w:rPr>
              <w:t>0元</w:t>
            </w:r>
          </w:p>
          <w:p w14:paraId="45D37190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333F28B7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65EF304C" w14:textId="72F7FC97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機車耗材及維修</w:t>
            </w:r>
            <w:r w:rsidR="00483A0F">
              <w:rPr>
                <w:rFonts w:ascii="標楷體" w:eastAsia="標楷體" w:hAnsi="標楷體" w:hint="eastAsia"/>
                <w:sz w:val="20"/>
              </w:rPr>
              <w:t>3</w:t>
            </w:r>
            <w:r w:rsidRPr="00F94B78">
              <w:rPr>
                <w:rFonts w:ascii="標楷體" w:eastAsia="標楷體" w:hAnsi="標楷體" w:hint="eastAsia"/>
                <w:sz w:val="20"/>
              </w:rPr>
              <w:t>,000元</w:t>
            </w:r>
          </w:p>
          <w:p w14:paraId="7C7E97B4" w14:textId="20A1A8D2" w:rsid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210886FB" w14:textId="77777777" w:rsidR="00483A0F" w:rsidRPr="00483A0F" w:rsidRDefault="00483A0F" w:rsidP="00483A0F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483A0F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74D65135" w14:textId="67C4652D" w:rsidR="00483A0F" w:rsidRDefault="00483A0F" w:rsidP="00483A0F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483A0F">
              <w:rPr>
                <w:rFonts w:ascii="標楷體" w:eastAsia="標楷體" w:hAnsi="標楷體" w:hint="eastAsia"/>
                <w:sz w:val="20"/>
              </w:rPr>
              <w:t>腳踏車</w:t>
            </w:r>
            <w:r>
              <w:rPr>
                <w:rFonts w:ascii="標楷體" w:eastAsia="標楷體" w:hAnsi="標楷體" w:hint="eastAsia"/>
                <w:sz w:val="20"/>
              </w:rPr>
              <w:t>購置5</w:t>
            </w:r>
            <w:r w:rsidRPr="00483A0F">
              <w:rPr>
                <w:rFonts w:ascii="標楷體" w:eastAsia="標楷體" w:hAnsi="標楷體" w:hint="eastAsia"/>
                <w:sz w:val="20"/>
              </w:rPr>
              <w:t>,000元</w:t>
            </w:r>
          </w:p>
          <w:p w14:paraId="3BA14E4D" w14:textId="77777777" w:rsidR="00483A0F" w:rsidRPr="00483A0F" w:rsidRDefault="00483A0F" w:rsidP="00483A0F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3645C2F4" w14:textId="77777777" w:rsidR="00483A0F" w:rsidRPr="00483A0F" w:rsidRDefault="00483A0F" w:rsidP="00483A0F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483A0F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5F055F58" w14:textId="7F2578B5" w:rsidR="00483A0F" w:rsidRDefault="00483A0F" w:rsidP="00483A0F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腳踏車</w:t>
            </w:r>
            <w:r w:rsidRPr="00483A0F">
              <w:rPr>
                <w:rFonts w:ascii="標楷體" w:eastAsia="標楷體" w:hAnsi="標楷體" w:hint="eastAsia"/>
                <w:sz w:val="20"/>
              </w:rPr>
              <w:t>打氣筒1,200元</w:t>
            </w:r>
          </w:p>
          <w:p w14:paraId="47AA5487" w14:textId="77777777" w:rsidR="00483A0F" w:rsidRPr="00F94B78" w:rsidRDefault="00483A0F" w:rsidP="00483A0F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50839CD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71764817" w14:textId="4F780429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電動機車電池6,000元</w:t>
            </w:r>
          </w:p>
          <w:p w14:paraId="0161B976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711FCF7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7882561B" w14:textId="4A448371" w:rsidR="00F94B78" w:rsidRDefault="00F94B78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電動機車強制險1,000元</w:t>
            </w:r>
          </w:p>
          <w:p w14:paraId="3CFB6BFA" w14:textId="253A35BF" w:rsidR="004F39B0" w:rsidRPr="00F94B78" w:rsidRDefault="004F39B0" w:rsidP="004F39B0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B036B" w14:textId="4A0C250C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4B9F1F79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2874BAF" w14:textId="188648DE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96BC7F3" w14:textId="721E0938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76E2800E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539D88E9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5D9A43DC" w14:textId="3665924E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022A3A60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290E141F" w14:textId="0757FF99" w:rsid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61E36E9" w14:textId="0E1644BF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2BD88530" w14:textId="77777777" w:rsid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6D9D3CAD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93518A4" w14:textId="08738F3E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/>
                <w:bCs/>
                <w:sz w:val="20"/>
              </w:rPr>
              <w:t>110.12.31</w:t>
            </w:r>
          </w:p>
          <w:p w14:paraId="78FE060D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B7C3512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E755357" w14:textId="5919375F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/>
                <w:bCs/>
                <w:sz w:val="20"/>
              </w:rPr>
              <w:t>110.12.31</w:t>
            </w:r>
          </w:p>
          <w:p w14:paraId="3B63E539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46A19C9" w14:textId="160AE79B" w:rsidR="00483A0F" w:rsidRPr="00F94B78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71DD4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07302709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5026C63D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7F40A374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6DCB864F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3EC7791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0394367E" w14:textId="77777777" w:rsidR="00483A0F" w:rsidRDefault="00483A0F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233BF1EA" w14:textId="03E1AC1B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4DBC50CF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4C74F4E2" w14:textId="24C318EB" w:rsid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733A1AA4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171CFBF8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4DFB0C45" w14:textId="77777777" w:rsidR="00F94B78" w:rsidRPr="00F94B78" w:rsidRDefault="00F94B78" w:rsidP="00F94B78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5AE5D18A" w14:textId="29C0270F" w:rsidR="00F94B78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6AFCE80D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73091A05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69066598" w14:textId="1089D13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4E11D1DE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4037E94" w14:textId="77777777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56BDDD4" w14:textId="1CAD00C6" w:rsidR="00483A0F" w:rsidRPr="00F94B78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A8FB1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76D7450D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3B80F610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D815580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05B9DB55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461FF876" w14:textId="2AB86342" w:rsid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7EC4A54D" w14:textId="77777777" w:rsidR="00483A0F" w:rsidRPr="00F94B78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0E07DB9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7F43FF0A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6E9C24DB" w14:textId="6F03688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0438C17" w14:textId="77777777" w:rsidR="00483A0F" w:rsidRPr="00483A0F" w:rsidRDefault="00483A0F" w:rsidP="00483A0F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76F7F794" w14:textId="2A6221FB" w:rsidR="00F94B78" w:rsidRDefault="00483A0F" w:rsidP="00483A0F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12EE500D" w14:textId="5B81ACFB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A13DAB2" w14:textId="77777777" w:rsidR="00483A0F" w:rsidRPr="00483A0F" w:rsidRDefault="00483A0F" w:rsidP="00483A0F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18D6041C" w14:textId="06B9984A" w:rsidR="00483A0F" w:rsidRDefault="00483A0F" w:rsidP="00483A0F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706C19A7" w14:textId="7E2118F2" w:rsidR="00483A0F" w:rsidRDefault="00483A0F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609032F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守望相助機車</w:t>
            </w:r>
          </w:p>
          <w:p w14:paraId="5629F57E" w14:textId="12CC043C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年度強制險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9574E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4E73356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397216C7" w14:textId="44A94894" w:rsidR="00F453C3" w:rsidRDefault="00BB540D" w:rsidP="00BB540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0CE337ED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D52238B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432A53CD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7551DE67" w14:textId="49DDC42D" w:rsidR="00F453C3" w:rsidRDefault="00BB540D" w:rsidP="00BB540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5E035C5D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623E7381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49E9118D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5BBBD0FB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4F4D16D5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6D6E2F2E" w14:textId="5B71C790" w:rsidR="00F453C3" w:rsidRDefault="00BB540D" w:rsidP="00BB540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38893400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3701C584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A032980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07786878" w14:textId="465BF774" w:rsidR="00F453C3" w:rsidRDefault="00BB540D" w:rsidP="00BB540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5E4CD607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513102D1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6045F86C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4F3732DF" w14:textId="775821AB" w:rsidR="00F453C3" w:rsidRDefault="00BB540D" w:rsidP="00BB540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1906D65D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0A0982F2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29F13F41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22BBB6B2" w14:textId="27146314" w:rsidR="00F453C3" w:rsidRPr="00F94B78" w:rsidRDefault="00BB540D" w:rsidP="00BB540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F94B78" w14:paraId="02A73459" w14:textId="77777777" w:rsidTr="00F94B78">
        <w:trPr>
          <w:trHeight w:val="2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DFC7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CD2A5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FFCD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14:paraId="1BD718B1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14:paraId="25DB0124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7674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818B5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8A60D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739CF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1820F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F94B78" w14:paraId="6AABF257" w14:textId="77777777" w:rsidTr="00F94B78">
        <w:trPr>
          <w:trHeight w:val="2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FE4F7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FBF23" w14:textId="77777777" w:rsidR="00F94B78" w:rsidRDefault="00F94B78" w:rsidP="00F94B78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45F4E" w14:textId="77777777" w:rsidR="00F94B78" w:rsidRDefault="00F94B78" w:rsidP="00F94B78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14:paraId="6DA91903" w14:textId="6D9D3F8C" w:rsidR="00F94B78" w:rsidRDefault="009F1929" w:rsidP="00F94B78">
            <w:pPr>
              <w:ind w:left="330" w:hanging="330"/>
              <w:jc w:val="both"/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F94B78"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 w:rsidR="00F94B78"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 w:rsidR="00F94B78">
              <w:rPr>
                <w:rFonts w:ascii="標楷體" w:eastAsia="標楷體" w:hAnsi="標楷體"/>
                <w:sz w:val="22"/>
              </w:rPr>
              <w:t>（以下同）三萬元部分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0E447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(經常門)</w:t>
            </w:r>
          </w:p>
          <w:p w14:paraId="0F9256A8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補助固定里民活動</w:t>
            </w:r>
          </w:p>
          <w:p w14:paraId="7C131CDB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場所租金</w:t>
            </w:r>
          </w:p>
          <w:p w14:paraId="0446F5BF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12月*1,000元</w:t>
            </w:r>
          </w:p>
          <w:p w14:paraId="314E615A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共12</w:t>
            </w:r>
            <w:r w:rsidRPr="00F94B78">
              <w:rPr>
                <w:rFonts w:ascii="標楷體" w:eastAsia="標楷體" w:hAnsi="標楷體"/>
                <w:bCs/>
                <w:sz w:val="20"/>
              </w:rPr>
              <w:t>,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000元</w:t>
            </w:r>
          </w:p>
          <w:p w14:paraId="0B317497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97FAE" w14:textId="6377FBC5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 w:rsidR="0049799F"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4CA402B6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B08EB6A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03C1F8B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D92EFC4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35278EF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4E4A1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里民活動場所</w:t>
            </w:r>
          </w:p>
          <w:p w14:paraId="2BC3D7B2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3368E06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EF34529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5B10C96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43CB667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DF62585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5414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提供里民活動</w:t>
            </w:r>
          </w:p>
          <w:p w14:paraId="445C41C2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使用空間</w:t>
            </w:r>
          </w:p>
          <w:p w14:paraId="225375B0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76D69BFA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22ACB1F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70A17BE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3DC02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323C00CF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193D95E3" w14:textId="42F7D4FF" w:rsidR="00F94B78" w:rsidRPr="00F94B78" w:rsidRDefault="007275BB" w:rsidP="007275BB">
            <w:pPr>
              <w:ind w:right="-928"/>
              <w:rPr>
                <w:rFonts w:ascii="標楷體" w:eastAsia="標楷體" w:hAnsi="標楷體"/>
                <w:bCs/>
                <w:szCs w:val="24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F94B78" w14:paraId="39780B00" w14:textId="77777777" w:rsidTr="00F94B78">
        <w:trPr>
          <w:trHeight w:val="2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CDB61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0809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5F50C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14:paraId="5086948A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14:paraId="55FD6166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14:paraId="748E7C24" w14:textId="77777777" w:rsidR="00F94B78" w:rsidRDefault="00F94B78" w:rsidP="00F94B78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14:paraId="193D551C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6D987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3FF62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94FA9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1C004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02714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F94B78" w14:paraId="44321D17" w14:textId="77777777" w:rsidTr="00F94B78">
        <w:trPr>
          <w:trHeight w:val="29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C595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AC304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3AC9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14:paraId="4FA3EBB0" w14:textId="77777777" w:rsid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5E95A164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14:paraId="2D5D6D18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EFD8B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1B6CE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ED9AD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17759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C5F56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9F1929" w14:paraId="6808EF96" w14:textId="77777777" w:rsidTr="00F94B78">
        <w:trPr>
          <w:trHeight w:val="2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2D3B2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0336D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19552" w14:textId="77777777" w:rsidR="009F1929" w:rsidRDefault="009F1929" w:rsidP="009F1929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14:paraId="72DA3185" w14:textId="77777777" w:rsidR="009F1929" w:rsidRDefault="009F1929" w:rsidP="009F1929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14:paraId="37AAA724" w14:textId="168F4C82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3.里鄰資訊電腦化相關設備維修零件耗材。</w:t>
            </w:r>
          </w:p>
          <w:p w14:paraId="28DAD23E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CC39E" w14:textId="042C02BD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7EE978AF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電腦維修</w:t>
            </w:r>
          </w:p>
          <w:p w14:paraId="6DC056E8" w14:textId="5DC7CE2E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4,500元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D16BE" w14:textId="77777777" w:rsidR="00F453C3" w:rsidRPr="00F94B78" w:rsidRDefault="00F453C3" w:rsidP="00F453C3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sz w:val="20"/>
              </w:rPr>
              <w:t>.12.31</w:t>
            </w:r>
          </w:p>
          <w:p w14:paraId="06D2FFF1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42C72" w14:textId="77777777" w:rsidR="00F453C3" w:rsidRPr="00F94B78" w:rsidRDefault="00F453C3" w:rsidP="00F453C3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里民活動場所</w:t>
            </w:r>
          </w:p>
          <w:p w14:paraId="67B16530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BD730" w14:textId="77777777" w:rsidR="00F453C3" w:rsidRPr="00F453C3" w:rsidRDefault="00F453C3" w:rsidP="00F453C3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維護里辦公處為</w:t>
            </w:r>
          </w:p>
          <w:p w14:paraId="1B83DBD3" w14:textId="785B35C9" w:rsidR="009F1929" w:rsidRPr="00ED7470" w:rsidRDefault="00F453C3" w:rsidP="00F453C3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民服務用設施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7A060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E906BA0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2C94EB05" w14:textId="657DB06A" w:rsidR="009F1929" w:rsidRPr="00ED7470" w:rsidRDefault="007275BB" w:rsidP="007275B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9F1929" w14:paraId="428B7A37" w14:textId="77777777" w:rsidTr="00F94B78">
        <w:trPr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465A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3C402" w14:textId="77777777" w:rsidR="009F1929" w:rsidRDefault="009F1929" w:rsidP="009F1929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36E59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14:paraId="32AD1C35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FE8DC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4FDF7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FAF7D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488C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7E4A5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9F1929" w14:paraId="7D05284F" w14:textId="77777777" w:rsidTr="001B58D9">
        <w:trPr>
          <w:trHeight w:val="5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C5596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C51E1" w14:textId="77777777" w:rsidR="009F1929" w:rsidRDefault="009F1929" w:rsidP="009F1929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DFE48" w14:textId="10FD9237" w:rsidR="009F1929" w:rsidRDefault="00163383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3383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9F1929">
              <w:rPr>
                <w:rFonts w:ascii="標楷體" w:eastAsia="標楷體" w:hAnsi="標楷體"/>
                <w:sz w:val="22"/>
                <w:szCs w:val="22"/>
              </w:rPr>
              <w:t>1.為民服務設施之購置。</w:t>
            </w:r>
          </w:p>
          <w:p w14:paraId="09C0C5F5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14:paraId="43770B84" w14:textId="3EF99DFC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2B8F9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7F461044" w14:textId="77AB409D" w:rsidR="009F1929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 w:rsidRPr="00F94B78">
              <w:rPr>
                <w:rFonts w:ascii="標楷體" w:eastAsia="標楷體" w:hAnsi="標楷體" w:hint="eastAsia"/>
                <w:sz w:val="20"/>
              </w:rPr>
              <w:t>投影機吊掛</w:t>
            </w:r>
            <w:proofErr w:type="gramEnd"/>
            <w:r w:rsidRPr="00F94B78">
              <w:rPr>
                <w:rFonts w:ascii="標楷體" w:eastAsia="標楷體" w:hAnsi="標楷體" w:hint="eastAsia"/>
                <w:sz w:val="20"/>
              </w:rPr>
              <w:t>支架6800元</w:t>
            </w:r>
          </w:p>
          <w:p w14:paraId="7FDAB3AD" w14:textId="77777777" w:rsidR="00F453C3" w:rsidRPr="00F94B78" w:rsidRDefault="00F453C3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5CA76AF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5337F190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影印機維修</w:t>
            </w:r>
          </w:p>
          <w:p w14:paraId="490193AE" w14:textId="45A049AD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1年*5,000=5,000元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2DF91" w14:textId="6C0A471E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sz w:val="20"/>
              </w:rPr>
              <w:t>.12.31</w:t>
            </w:r>
          </w:p>
          <w:p w14:paraId="6E778D06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791DF97C" w14:textId="77777777" w:rsidR="00F453C3" w:rsidRDefault="00F453C3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30F8349C" w14:textId="5423B685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sz w:val="20"/>
              </w:rPr>
              <w:t>.12.31</w:t>
            </w:r>
          </w:p>
          <w:p w14:paraId="3D070975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5C8B540C" w14:textId="2771CF20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5F793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里民活動場所</w:t>
            </w:r>
          </w:p>
          <w:p w14:paraId="0E9787A4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24088213" w14:textId="77777777" w:rsidR="00F453C3" w:rsidRDefault="00F453C3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3553910D" w14:textId="0DF8FCD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里民活動場所</w:t>
            </w:r>
          </w:p>
          <w:p w14:paraId="61F074D7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68244864" w14:textId="77777777" w:rsidR="009F1929" w:rsidRPr="00F94B78" w:rsidRDefault="009F1929" w:rsidP="00F453C3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7C837" w14:textId="77777777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維護里辦公處為</w:t>
            </w:r>
          </w:p>
          <w:p w14:paraId="3CC89D94" w14:textId="77777777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民服務用設施</w:t>
            </w:r>
          </w:p>
          <w:p w14:paraId="50705A8E" w14:textId="77777777" w:rsidR="00F453C3" w:rsidRDefault="00F453C3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6C87AA53" w14:textId="7572CEB1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維護里辦公處為</w:t>
            </w:r>
          </w:p>
          <w:p w14:paraId="2B9E18A8" w14:textId="77777777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民服務用設施</w:t>
            </w:r>
          </w:p>
          <w:p w14:paraId="52FA2414" w14:textId="5B52198E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524DA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2C13AD1E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3108EE75" w14:textId="09E51D49" w:rsidR="00F453C3" w:rsidRDefault="007275BB" w:rsidP="007275BB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1FFE49F0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046D371F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6CE854EF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614707DA" w14:textId="280F4944" w:rsidR="00F453C3" w:rsidRPr="00F94B78" w:rsidRDefault="007275BB" w:rsidP="007275B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9F1929" w14:paraId="42EB1D52" w14:textId="77777777" w:rsidTr="00F94B78">
        <w:trPr>
          <w:trHeight w:val="1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8510A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79CDAA" w14:textId="77777777" w:rsidR="009F1929" w:rsidRDefault="009F1929" w:rsidP="009F192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3D538" w14:textId="77777777" w:rsidR="009F1929" w:rsidRDefault="009F1929" w:rsidP="009F192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14:paraId="58A76C88" w14:textId="77777777" w:rsidR="009F1929" w:rsidRDefault="009F1929" w:rsidP="009F192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14:paraId="29FB772C" w14:textId="77777777" w:rsidR="009F1929" w:rsidRDefault="009F1929" w:rsidP="009F192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79DB0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4673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077A0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2AC2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5B6D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1929" w14:paraId="57BF3496" w14:textId="77777777" w:rsidTr="00F94B78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09985" w14:textId="77777777" w:rsidR="009F1929" w:rsidRDefault="009F1929" w:rsidP="009F192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9E6F23" w14:textId="77777777" w:rsidR="009F1929" w:rsidRDefault="009F1929" w:rsidP="009F192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A7A2A" w14:textId="77777777" w:rsidR="009F1929" w:rsidRDefault="009F1929" w:rsidP="009F192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14:paraId="7CCD7F30" w14:textId="4EE4A47C" w:rsidR="009F1929" w:rsidRDefault="009F1929" w:rsidP="009F192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D764E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(經常門)</w:t>
            </w:r>
          </w:p>
          <w:p w14:paraId="74C064BA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節慶、公益、環保等</w:t>
            </w:r>
          </w:p>
          <w:p w14:paraId="13E51DF9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相關活動(跳蚤市場、</w:t>
            </w:r>
          </w:p>
          <w:p w14:paraId="57BB8A3C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中元普渡)</w:t>
            </w:r>
          </w:p>
          <w:p w14:paraId="72953DDC" w14:textId="59F32233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98</w:t>
            </w:r>
            <w:r w:rsidRPr="00483A0F">
              <w:rPr>
                <w:rFonts w:ascii="標楷體" w:eastAsia="標楷體" w:hAnsi="標楷體"/>
                <w:bCs/>
                <w:sz w:val="20"/>
              </w:rPr>
              <w:t>,</w:t>
            </w:r>
            <w:r>
              <w:rPr>
                <w:rFonts w:ascii="標楷體" w:eastAsia="標楷體" w:hAnsi="標楷體" w:hint="eastAsia"/>
                <w:bCs/>
                <w:sz w:val="20"/>
              </w:rPr>
              <w:t>500</w:t>
            </w:r>
            <w:r w:rsidRPr="00483A0F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310A3" w14:textId="6A2D151B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110.12.31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236D2" w14:textId="1C8D89B6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8D5E4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增進里民情感</w:t>
            </w:r>
          </w:p>
          <w:p w14:paraId="340E0EED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44948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86C00D5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1A5F5EA9" w14:textId="4268D5A1" w:rsidR="009F1929" w:rsidRPr="00F94B78" w:rsidRDefault="007275BB" w:rsidP="007275B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9F1929" w14:paraId="1CD12539" w14:textId="77777777" w:rsidTr="001B58D9">
        <w:trPr>
          <w:trHeight w:val="16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4B5D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C505B4" w14:textId="77777777" w:rsidR="009F1929" w:rsidRDefault="009F1929" w:rsidP="009F192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898D8" w14:textId="1D4ED2E6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1.餐點及交通補貼代金。</w:t>
            </w:r>
          </w:p>
          <w:p w14:paraId="4C8C50C3" w14:textId="77777777" w:rsidR="009F1929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14:paraId="3E032ED1" w14:textId="77777777" w:rsidR="009F1929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14:paraId="1B27E9EF" w14:textId="77777777" w:rsidR="009F1929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6842C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(經常門)</w:t>
            </w:r>
          </w:p>
          <w:p w14:paraId="27993772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本里志工餐點及交通</w:t>
            </w:r>
          </w:p>
          <w:p w14:paraId="3BF0D161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補貼代金 2</w:t>
            </w:r>
            <w:r w:rsidRPr="00483A0F">
              <w:rPr>
                <w:rFonts w:ascii="標楷體" w:eastAsia="標楷體" w:hAnsi="標楷體"/>
                <w:bCs/>
                <w:sz w:val="20"/>
              </w:rPr>
              <w:t>2</w:t>
            </w:r>
            <w:r w:rsidRPr="00483A0F">
              <w:rPr>
                <w:rFonts w:ascii="標楷體" w:eastAsia="標楷體" w:hAnsi="標楷體" w:hint="eastAsia"/>
                <w:bCs/>
                <w:sz w:val="20"/>
              </w:rPr>
              <w:t>,</w:t>
            </w:r>
            <w:r w:rsidRPr="00483A0F">
              <w:rPr>
                <w:rFonts w:ascii="標楷體" w:eastAsia="標楷體" w:hAnsi="標楷體"/>
                <w:bCs/>
                <w:sz w:val="20"/>
              </w:rPr>
              <w:t>0</w:t>
            </w:r>
            <w:r w:rsidRPr="00483A0F">
              <w:rPr>
                <w:rFonts w:ascii="標楷體" w:eastAsia="標楷體" w:hAnsi="標楷體" w:hint="eastAsia"/>
                <w:bCs/>
                <w:sz w:val="20"/>
              </w:rPr>
              <w:t>00元</w:t>
            </w:r>
          </w:p>
          <w:p w14:paraId="65463FC7" w14:textId="35F80C5C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999D9" w14:textId="4EB96BDC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Cs w:val="24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110.12.31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FEA88" w14:textId="258A8551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Cs w:val="24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93144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提供本里志工</w:t>
            </w:r>
          </w:p>
          <w:p w14:paraId="1D53EA6D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餐點及交通補</w:t>
            </w:r>
          </w:p>
          <w:p w14:paraId="37552094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貼代金</w:t>
            </w:r>
          </w:p>
          <w:p w14:paraId="24B52EF0" w14:textId="0E32A889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653E5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7BBD7219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55D66442" w14:textId="2DCF173A" w:rsidR="009F1929" w:rsidRPr="00ED7470" w:rsidRDefault="007275BB" w:rsidP="007275B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9F1929" w14:paraId="3488D5E6" w14:textId="77777777" w:rsidTr="001F0302">
        <w:trPr>
          <w:trHeight w:hRule="exact" w:val="1149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CF1B" w14:textId="77777777" w:rsidR="009F1929" w:rsidRPr="00DF1947" w:rsidRDefault="009F1929" w:rsidP="009F1929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05FBE" w14:textId="653705E3" w:rsidR="001F0302" w:rsidRPr="001F0302" w:rsidRDefault="001F0302" w:rsidP="001F0302">
            <w:pPr>
              <w:ind w:left="72" w:right="-928"/>
              <w:rPr>
                <w:rFonts w:ascii="標楷體" w:eastAsia="標楷體" w:hAnsi="標楷體" w:hint="eastAsia"/>
                <w:sz w:val="28"/>
              </w:rPr>
            </w:pPr>
            <w:r w:rsidRPr="001F0302">
              <w:rPr>
                <w:rFonts w:ascii="標楷體" w:eastAsia="標楷體" w:hAnsi="標楷體" w:hint="eastAsia"/>
                <w:sz w:val="28"/>
              </w:rPr>
              <w:t>■符合；本計畫業經臺北市大安區公所1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F0302">
              <w:rPr>
                <w:rFonts w:ascii="標楷體" w:eastAsia="標楷體" w:hAnsi="標楷體" w:hint="eastAsia"/>
                <w:sz w:val="28"/>
              </w:rPr>
              <w:t>年1月1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F0302">
              <w:rPr>
                <w:rFonts w:ascii="標楷體" w:eastAsia="標楷體" w:hAnsi="標楷體" w:hint="eastAsia"/>
                <w:sz w:val="28"/>
              </w:rPr>
              <w:t>日北市安民字第1</w:t>
            </w:r>
            <w:r>
              <w:rPr>
                <w:rFonts w:ascii="標楷體" w:eastAsia="標楷體" w:hAnsi="標楷體" w:hint="eastAsia"/>
                <w:sz w:val="28"/>
              </w:rPr>
              <w:t>106001091</w:t>
            </w:r>
            <w:r w:rsidRPr="001F0302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557A7F61" w14:textId="77777777" w:rsidR="001F0302" w:rsidRPr="001F0302" w:rsidRDefault="001F0302" w:rsidP="001F0302">
            <w:pPr>
              <w:ind w:left="72" w:right="-928"/>
              <w:rPr>
                <w:rFonts w:ascii="標楷體" w:eastAsia="標楷體" w:hAnsi="標楷體"/>
                <w:sz w:val="28"/>
              </w:rPr>
            </w:pPr>
            <w:r w:rsidRPr="001F0302">
              <w:rPr>
                <w:rFonts w:ascii="標楷體" w:eastAsia="標楷體" w:hAnsi="標楷體" w:hint="eastAsia"/>
                <w:sz w:val="28"/>
              </w:rPr>
              <w:t xml:space="preserve">        號函審核通過核准動支。                                         </w:t>
            </w:r>
          </w:p>
          <w:p w14:paraId="0DA60134" w14:textId="355D405A" w:rsidR="009F1929" w:rsidRDefault="009F1929" w:rsidP="001F0302">
            <w:pPr>
              <w:ind w:left="72" w:right="-928"/>
            </w:pPr>
            <w:r w:rsidRPr="001F0302">
              <w:rPr>
                <w:rFonts w:ascii="標楷體" w:eastAsia="標楷體" w:hAnsi="標楷體"/>
                <w:sz w:val="28"/>
              </w:rPr>
              <w:t>□不符合；說明</w:t>
            </w:r>
            <w:r w:rsidRPr="001F0302">
              <w:rPr>
                <w:rFonts w:ascii="標楷體" w:eastAsia="標楷體" w:hAnsi="標楷體"/>
                <w:sz w:val="28"/>
                <w:u w:val="single"/>
              </w:rPr>
              <w:t xml:space="preserve">                 </w:t>
            </w:r>
            <w:bookmarkStart w:id="0" w:name="_GoBack"/>
            <w:bookmarkEnd w:id="0"/>
            <w:r w:rsidRPr="001F0302">
              <w:rPr>
                <w:rFonts w:ascii="標楷體" w:eastAsia="標楷體" w:hAnsi="標楷體"/>
                <w:sz w:val="28"/>
                <w:u w:val="single"/>
              </w:rPr>
              <w:t xml:space="preserve">                          </w:t>
            </w:r>
            <w:proofErr w:type="gramStart"/>
            <w:r w:rsidRPr="001F0302">
              <w:rPr>
                <w:rFonts w:ascii="標楷體" w:eastAsia="標楷體" w:hAnsi="標楷體"/>
                <w:sz w:val="28"/>
                <w:u w:val="single"/>
              </w:rPr>
              <w:t>＿＿＿</w:t>
            </w:r>
            <w:proofErr w:type="gramEnd"/>
          </w:p>
        </w:tc>
      </w:tr>
      <w:tr w:rsidR="009F1929" w14:paraId="1DD43682" w14:textId="77777777" w:rsidTr="0097093E">
        <w:trPr>
          <w:trHeight w:hRule="exact" w:val="4367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2A044" w14:textId="77777777" w:rsidR="009F1929" w:rsidRDefault="009F1929" w:rsidP="009F1929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40964E3" wp14:editId="477027A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1CCBD15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0964E3" id="Rectangle 15" o:spid="_x0000_s1027" style="position:absolute;left:0;text-align:left;margin-left:14.5pt;margin-top:24.95pt;width:83.75pt;height:27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14:paraId="11CCBD15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14:paraId="2E4AFDA9" w14:textId="77777777" w:rsidR="009F1929" w:rsidRDefault="009F1929" w:rsidP="009F1929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0DF215A4" w14:textId="77777777" w:rsidR="009F1929" w:rsidRDefault="009F1929" w:rsidP="009F1929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4AE7E60" wp14:editId="2532E5A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15FF44D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AE7E60" id="Rectangle 16" o:spid="_x0000_s1028" style="position:absolute;left:0;text-align:left;margin-left:15.25pt;margin-top:3.55pt;width:83.7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14:paraId="715FF44D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34DA02" w14:textId="77777777" w:rsidR="009F1929" w:rsidRDefault="009F1929" w:rsidP="009F1929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559C3B01" w14:textId="77777777" w:rsidR="009F1929" w:rsidRDefault="009F1929" w:rsidP="009F1929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14:paraId="6590875D" w14:textId="77777777" w:rsidR="009F1929" w:rsidRDefault="009F1929" w:rsidP="009F1929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14:paraId="74A5F5D1" w14:textId="77777777" w:rsidR="009F1929" w:rsidRDefault="009F1929" w:rsidP="009F1929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CA0AA55" wp14:editId="2AB34BF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DA6D518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A0AA55" id="Rectangle 18" o:spid="_x0000_s1029" style="position:absolute;left:0;text-align:left;margin-left:16.85pt;margin-top:35.9pt;width:83.75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14:paraId="7DA6D518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B76B280" wp14:editId="53AABBE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2E65D00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76B280" id="Rectangle 17" o:spid="_x0000_s1030" style="position:absolute;left:0;text-align:left;margin-left:16.6pt;margin-top:.4pt;width:83.75pt;height:27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14:paraId="22E65D00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13BDC23" w14:textId="77777777" w:rsidR="00F2134C" w:rsidRDefault="00F2134C">
      <w:pPr>
        <w:ind w:left="-840" w:right="-928" w:hanging="120"/>
        <w:jc w:val="center"/>
      </w:pPr>
    </w:p>
    <w:sectPr w:rsidR="00F2134C" w:rsidSect="007407D0">
      <w:footerReference w:type="default" r:id="rId7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F054" w14:textId="77777777" w:rsidR="007D1C7D" w:rsidRDefault="007D1C7D">
      <w:r>
        <w:separator/>
      </w:r>
    </w:p>
  </w:endnote>
  <w:endnote w:type="continuationSeparator" w:id="0">
    <w:p w14:paraId="5F228FC3" w14:textId="77777777" w:rsidR="007D1C7D" w:rsidRDefault="007D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4E03" w14:textId="486E5469"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F0302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ADE6" w14:textId="77777777" w:rsidR="007D1C7D" w:rsidRDefault="007D1C7D">
      <w:r>
        <w:rPr>
          <w:color w:val="000000"/>
        </w:rPr>
        <w:separator/>
      </w:r>
    </w:p>
  </w:footnote>
  <w:footnote w:type="continuationSeparator" w:id="0">
    <w:p w14:paraId="6BF54E1A" w14:textId="77777777" w:rsidR="007D1C7D" w:rsidRDefault="007D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14178C"/>
    <w:rsid w:val="0015367F"/>
    <w:rsid w:val="00163383"/>
    <w:rsid w:val="0017194A"/>
    <w:rsid w:val="001722A4"/>
    <w:rsid w:val="001856B1"/>
    <w:rsid w:val="001B58D9"/>
    <w:rsid w:val="001E250E"/>
    <w:rsid w:val="001F0302"/>
    <w:rsid w:val="00210C04"/>
    <w:rsid w:val="00215B39"/>
    <w:rsid w:val="00231BB1"/>
    <w:rsid w:val="00326F03"/>
    <w:rsid w:val="003A1EEB"/>
    <w:rsid w:val="003B6786"/>
    <w:rsid w:val="003C4053"/>
    <w:rsid w:val="00480651"/>
    <w:rsid w:val="00483A0F"/>
    <w:rsid w:val="0049799F"/>
    <w:rsid w:val="004A537F"/>
    <w:rsid w:val="004F39B0"/>
    <w:rsid w:val="004F7021"/>
    <w:rsid w:val="00535C7E"/>
    <w:rsid w:val="00595BAA"/>
    <w:rsid w:val="00623DEA"/>
    <w:rsid w:val="006966CB"/>
    <w:rsid w:val="007275BB"/>
    <w:rsid w:val="007407D0"/>
    <w:rsid w:val="00760C81"/>
    <w:rsid w:val="007D1C7D"/>
    <w:rsid w:val="00836FF9"/>
    <w:rsid w:val="00850FCF"/>
    <w:rsid w:val="00884F33"/>
    <w:rsid w:val="008A4F80"/>
    <w:rsid w:val="0097093E"/>
    <w:rsid w:val="00977EFE"/>
    <w:rsid w:val="0098552B"/>
    <w:rsid w:val="009C201A"/>
    <w:rsid w:val="009E3C6B"/>
    <w:rsid w:val="009F1929"/>
    <w:rsid w:val="00A23239"/>
    <w:rsid w:val="00B928E9"/>
    <w:rsid w:val="00BB540D"/>
    <w:rsid w:val="00BD4FBA"/>
    <w:rsid w:val="00C1278B"/>
    <w:rsid w:val="00C53FF4"/>
    <w:rsid w:val="00CB1C30"/>
    <w:rsid w:val="00CD1598"/>
    <w:rsid w:val="00D160C2"/>
    <w:rsid w:val="00D25037"/>
    <w:rsid w:val="00D44971"/>
    <w:rsid w:val="00DF1947"/>
    <w:rsid w:val="00DF7C67"/>
    <w:rsid w:val="00ED7470"/>
    <w:rsid w:val="00F2134C"/>
    <w:rsid w:val="00F453C3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CDC9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character" w:styleId="a7">
    <w:name w:val="annotation reference"/>
    <w:basedOn w:val="a0"/>
    <w:rsid w:val="006966CB"/>
    <w:rPr>
      <w:sz w:val="18"/>
      <w:szCs w:val="18"/>
    </w:rPr>
  </w:style>
  <w:style w:type="paragraph" w:styleId="a8">
    <w:name w:val="annotation text"/>
    <w:basedOn w:val="a"/>
    <w:link w:val="a9"/>
    <w:rsid w:val="006966CB"/>
    <w:pPr>
      <w:suppressAutoHyphens w:val="0"/>
      <w:autoSpaceDN/>
      <w:textAlignment w:val="auto"/>
    </w:pPr>
    <w:rPr>
      <w:kern w:val="2"/>
    </w:rPr>
  </w:style>
  <w:style w:type="character" w:customStyle="1" w:styleId="a9">
    <w:name w:val="註解文字 字元"/>
    <w:basedOn w:val="a0"/>
    <w:link w:val="a8"/>
    <w:rsid w:val="006966C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162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耿志源</cp:lastModifiedBy>
  <cp:revision>18</cp:revision>
  <cp:lastPrinted>2021-01-11T06:51:00Z</cp:lastPrinted>
  <dcterms:created xsi:type="dcterms:W3CDTF">2020-12-24T02:00:00Z</dcterms:created>
  <dcterms:modified xsi:type="dcterms:W3CDTF">2021-02-02T02:56:00Z</dcterms:modified>
</cp:coreProperties>
</file>