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34C" w:rsidRPr="00DF1947" w:rsidRDefault="00FE0DD7">
      <w:pPr>
        <w:snapToGrid w:val="0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4922520</wp:posOffset>
                </wp:positionH>
                <wp:positionV relativeFrom="paragraph">
                  <wp:posOffset>-98425</wp:posOffset>
                </wp:positionV>
                <wp:extent cx="1150620" cy="4572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06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2134C" w:rsidRPr="00850FCF" w:rsidRDefault="00A873FB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■</w:t>
                            </w:r>
                            <w:r w:rsidR="001E250E" w:rsidRPr="00850FCF"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第</w:t>
                            </w:r>
                            <w:r w:rsidR="00CB1C30" w:rsidRPr="00850F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CB1C30" w:rsidRPr="00850FCF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E250E" w:rsidRPr="00850FCF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次申請</w:t>
                            </w:r>
                          </w:p>
                          <w:p w:rsidR="00F2134C" w:rsidRPr="00850FCF" w:rsidRDefault="00EE7AA7" w:rsidP="00EE7AA7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■</w:t>
                            </w:r>
                            <w:r w:rsidR="00CB1C30" w:rsidRPr="00850F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第</w:t>
                            </w:r>
                            <w:r w:rsidR="00A873FB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CB1C30" w:rsidRPr="00850F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次</w:t>
                            </w:r>
                            <w:r w:rsidR="001E250E" w:rsidRPr="00850FCF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修正</w:t>
                            </w:r>
                            <w:r w:rsidR="001E250E" w:rsidRPr="00850FCF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計畫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7.6pt;margin-top:-7.75pt;width:90.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" stroked="f">
                <v:textbox inset="0,0,0,0">
                  <w:txbxContent>
                    <w:p w:rsidR="00F2134C" w:rsidRPr="00850FCF" w:rsidRDefault="00A873FB">
                      <w:pP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■</w:t>
                      </w:r>
                      <w:r w:rsidR="001E250E" w:rsidRPr="00850FCF">
                        <w:rPr>
                          <w:rFonts w:ascii="標楷體" w:eastAsia="標楷體" w:hAnsi="標楷體"/>
                          <w:b/>
                          <w:sz w:val="20"/>
                        </w:rPr>
                        <w:t>第</w:t>
                      </w:r>
                      <w:r w:rsidR="00CB1C30" w:rsidRPr="00850FCF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2</w:t>
                      </w:r>
                      <w:r w:rsidR="00CB1C30" w:rsidRPr="00850FCF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E250E" w:rsidRPr="00850FCF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次申請</w:t>
                      </w:r>
                    </w:p>
                    <w:p w:rsidR="00F2134C" w:rsidRPr="00850FCF" w:rsidRDefault="00EE7AA7" w:rsidP="00EE7AA7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■</w:t>
                      </w:r>
                      <w:r w:rsidR="00CB1C30" w:rsidRPr="00850FCF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第</w:t>
                      </w:r>
                      <w:r w:rsidR="00A873FB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2</w:t>
                      </w:r>
                      <w:r w:rsidR="00CB1C30" w:rsidRPr="00850FCF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次</w:t>
                      </w:r>
                      <w:r w:rsidR="001E250E" w:rsidRPr="00850FCF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修正</w:t>
                      </w:r>
                      <w:r w:rsidR="001E250E" w:rsidRPr="00850FCF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計畫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250E">
        <w:rPr>
          <w:rFonts w:ascii="雅真中楷" w:eastAsia="雅真中楷" w:hAnsi="雅真中楷"/>
          <w:b/>
          <w:sz w:val="28"/>
        </w:rPr>
        <w:t xml:space="preserve">        </w:t>
      </w:r>
      <w:r w:rsidR="001E250E" w:rsidRPr="00DF1947">
        <w:rPr>
          <w:rFonts w:ascii="標楷體" w:eastAsia="標楷體" w:hAnsi="標楷體"/>
          <w:b/>
          <w:sz w:val="32"/>
          <w:szCs w:val="32"/>
        </w:rPr>
        <w:t>臺北市里鄰建設服務經費申請計畫表</w:t>
      </w:r>
    </w:p>
    <w:p w:rsidR="00F2134C" w:rsidRPr="00DF1947" w:rsidRDefault="001E250E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雅真中楷" w:eastAsia="雅真中楷" w:hAnsi="雅真中楷"/>
          <w:iCs/>
        </w:rPr>
        <w:t xml:space="preserve">          </w:t>
      </w:r>
      <w:r w:rsidRPr="00DF1947">
        <w:rPr>
          <w:rFonts w:ascii="標楷體" w:eastAsia="標楷體" w:hAnsi="標楷體"/>
          <w:iCs/>
          <w:sz w:val="26"/>
          <w:szCs w:val="26"/>
        </w:rPr>
        <w:t>申請日期：中華民國</w:t>
      </w:r>
      <w:r w:rsidRPr="00DF1947">
        <w:rPr>
          <w:rFonts w:ascii="標楷體" w:eastAsia="標楷體" w:hAnsi="標楷體"/>
          <w:iCs/>
          <w:sz w:val="26"/>
          <w:szCs w:val="26"/>
          <w:u w:val="single"/>
        </w:rPr>
        <w:t xml:space="preserve"> </w:t>
      </w:r>
      <w:r w:rsidR="008F0AFD">
        <w:rPr>
          <w:rFonts w:ascii="標楷體" w:eastAsia="標楷體" w:hAnsi="標楷體"/>
          <w:iCs/>
          <w:sz w:val="26"/>
          <w:szCs w:val="26"/>
          <w:u w:val="single"/>
        </w:rPr>
        <w:t>110</w:t>
      </w:r>
      <w:r w:rsidRPr="00DF1947">
        <w:rPr>
          <w:rFonts w:ascii="標楷體" w:eastAsia="標楷體" w:hAnsi="標楷體"/>
          <w:iCs/>
          <w:sz w:val="26"/>
          <w:szCs w:val="26"/>
          <w:u w:val="single"/>
        </w:rPr>
        <w:t xml:space="preserve"> </w:t>
      </w:r>
      <w:r w:rsidRPr="00DF1947">
        <w:rPr>
          <w:rFonts w:ascii="標楷體" w:eastAsia="標楷體" w:hAnsi="標楷體"/>
          <w:iCs/>
          <w:sz w:val="26"/>
          <w:szCs w:val="26"/>
        </w:rPr>
        <w:t>年</w:t>
      </w:r>
      <w:r w:rsidRPr="00DF1947">
        <w:rPr>
          <w:rFonts w:ascii="標楷體" w:eastAsia="標楷體" w:hAnsi="標楷體"/>
          <w:iCs/>
          <w:sz w:val="26"/>
          <w:szCs w:val="26"/>
          <w:u w:val="single"/>
        </w:rPr>
        <w:t xml:space="preserve"> </w:t>
      </w:r>
      <w:r w:rsidR="001E0FBA">
        <w:rPr>
          <w:rFonts w:ascii="標楷體" w:eastAsia="標楷體" w:hAnsi="標楷體"/>
          <w:iCs/>
          <w:sz w:val="26"/>
          <w:szCs w:val="26"/>
          <w:u w:val="single"/>
        </w:rPr>
        <w:t>10</w:t>
      </w:r>
      <w:r w:rsidRPr="00DF1947">
        <w:rPr>
          <w:rFonts w:ascii="標楷體" w:eastAsia="標楷體" w:hAnsi="標楷體"/>
          <w:iCs/>
          <w:sz w:val="26"/>
          <w:szCs w:val="26"/>
          <w:u w:val="single"/>
        </w:rPr>
        <w:t xml:space="preserve"> </w:t>
      </w:r>
      <w:r w:rsidRPr="00DF1947">
        <w:rPr>
          <w:rFonts w:ascii="標楷體" w:eastAsia="標楷體" w:hAnsi="標楷體"/>
          <w:iCs/>
          <w:sz w:val="26"/>
          <w:szCs w:val="26"/>
        </w:rPr>
        <w:t>月</w:t>
      </w:r>
      <w:r w:rsidR="00D95598">
        <w:rPr>
          <w:rFonts w:ascii="標楷體" w:eastAsia="標楷體" w:hAnsi="標楷體"/>
          <w:iCs/>
          <w:sz w:val="26"/>
          <w:szCs w:val="26"/>
          <w:u w:val="single"/>
        </w:rPr>
        <w:t xml:space="preserve"> </w:t>
      </w:r>
      <w:r w:rsidR="00F45AFC">
        <w:rPr>
          <w:rFonts w:ascii="標楷體" w:eastAsia="標楷體" w:hAnsi="標楷體"/>
          <w:iCs/>
          <w:sz w:val="26"/>
          <w:szCs w:val="26"/>
          <w:u w:val="single"/>
        </w:rPr>
        <w:t xml:space="preserve">12 </w:t>
      </w:r>
      <w:r w:rsidRPr="00DF1947">
        <w:rPr>
          <w:rFonts w:ascii="標楷體" w:eastAsia="標楷體" w:hAnsi="標楷體"/>
          <w:iCs/>
          <w:sz w:val="26"/>
          <w:szCs w:val="26"/>
        </w:rPr>
        <w:t>日</w:t>
      </w:r>
    </w:p>
    <w:tbl>
      <w:tblPr>
        <w:tblW w:w="11199" w:type="dxa"/>
        <w:tblInd w:w="-1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9"/>
      </w:tblGrid>
      <w:tr w:rsidR="00F2134C" w:rsidRPr="00DF1947" w:rsidTr="00DF1947">
        <w:trPr>
          <w:cantSplit/>
          <w:trHeight w:hRule="exact" w:val="549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DF1947" w:rsidRDefault="001E250E" w:rsidP="00D160C2">
            <w:pPr>
              <w:ind w:right="-928"/>
              <w:rPr>
                <w:rFonts w:ascii="標楷體" w:eastAsia="標楷體" w:hAnsi="標楷體"/>
              </w:rPr>
            </w:pPr>
            <w:r w:rsidRPr="00DF1947">
              <w:rPr>
                <w:rFonts w:ascii="標楷體" w:eastAsia="標楷體" w:hAnsi="標楷體"/>
                <w:b/>
                <w:sz w:val="28"/>
              </w:rPr>
              <w:t>申請單位：</w:t>
            </w:r>
            <w:r w:rsidRPr="00DF1947">
              <w:rPr>
                <w:rFonts w:ascii="標楷體" w:eastAsia="標楷體" w:hAnsi="標楷體"/>
                <w:b/>
                <w:sz w:val="28"/>
                <w:u w:val="single"/>
              </w:rPr>
              <w:t xml:space="preserve">  </w:t>
            </w:r>
            <w:r w:rsidR="00506B8E">
              <w:rPr>
                <w:rFonts w:ascii="標楷體" w:eastAsia="標楷體" w:hAnsi="標楷體" w:hint="eastAsia"/>
                <w:b/>
                <w:sz w:val="28"/>
                <w:u w:val="single"/>
              </w:rPr>
              <w:t>大安</w:t>
            </w:r>
            <w:r w:rsidR="00D160C2" w:rsidRPr="00DF1947">
              <w:rPr>
                <w:rFonts w:ascii="標楷體" w:eastAsia="標楷體" w:hAnsi="標楷體"/>
                <w:b/>
                <w:sz w:val="28"/>
                <w:u w:val="single"/>
              </w:rPr>
              <w:t xml:space="preserve">   </w:t>
            </w:r>
            <w:r w:rsidRPr="00DF1947">
              <w:rPr>
                <w:rFonts w:ascii="標楷體" w:eastAsia="標楷體" w:hAnsi="標楷體"/>
                <w:b/>
                <w:sz w:val="28"/>
              </w:rPr>
              <w:t>區</w:t>
            </w:r>
            <w:r w:rsidRPr="00DF1947">
              <w:rPr>
                <w:rFonts w:ascii="標楷體" w:eastAsia="標楷體" w:hAnsi="標楷體"/>
                <w:b/>
                <w:sz w:val="28"/>
                <w:u w:val="single"/>
              </w:rPr>
              <w:t xml:space="preserve">   </w:t>
            </w:r>
            <w:r w:rsidR="00506B8E">
              <w:rPr>
                <w:rFonts w:ascii="標楷體" w:eastAsia="標楷體" w:hAnsi="標楷體" w:hint="eastAsia"/>
                <w:b/>
                <w:sz w:val="28"/>
                <w:u w:val="single"/>
              </w:rPr>
              <w:t>仁慈</w:t>
            </w:r>
            <w:r w:rsidRPr="00DF1947">
              <w:rPr>
                <w:rFonts w:ascii="標楷體" w:eastAsia="標楷體" w:hAnsi="標楷體"/>
                <w:b/>
                <w:sz w:val="28"/>
                <w:u w:val="single"/>
              </w:rPr>
              <w:t xml:space="preserve">    </w:t>
            </w:r>
            <w:r w:rsidRPr="00DF1947">
              <w:rPr>
                <w:rFonts w:ascii="標楷體" w:eastAsia="標楷體" w:hAnsi="標楷體"/>
                <w:b/>
                <w:sz w:val="28"/>
              </w:rPr>
              <w:t xml:space="preserve">里 </w:t>
            </w:r>
            <w:r w:rsidRPr="00DF1947">
              <w:rPr>
                <w:rFonts w:ascii="標楷體" w:eastAsia="標楷體" w:hAnsi="標楷體"/>
                <w:sz w:val="28"/>
              </w:rPr>
              <w:t xml:space="preserve">        </w:t>
            </w:r>
            <w:r w:rsidR="00210C04">
              <w:rPr>
                <w:rFonts w:ascii="標楷體" w:eastAsia="標楷體" w:hAnsi="標楷體"/>
                <w:sz w:val="28"/>
              </w:rPr>
              <w:t xml:space="preserve">      </w:t>
            </w:r>
            <w:r w:rsidRPr="00210C04">
              <w:rPr>
                <w:rFonts w:ascii="標楷體" w:eastAsia="標楷體" w:hAnsi="標楷體"/>
                <w:b/>
                <w:sz w:val="28"/>
              </w:rPr>
              <w:t>里長：</w:t>
            </w:r>
            <w:r w:rsidRPr="00210C04">
              <w:rPr>
                <w:rFonts w:ascii="標楷體" w:eastAsia="標楷體" w:hAnsi="標楷體"/>
                <w:b/>
                <w:sz w:val="28"/>
                <w:u w:val="single"/>
              </w:rPr>
              <w:t xml:space="preserve">  </w:t>
            </w:r>
            <w:r w:rsidR="00506B8E">
              <w:rPr>
                <w:rFonts w:ascii="標楷體" w:eastAsia="標楷體" w:hAnsi="標楷體" w:hint="eastAsia"/>
                <w:b/>
                <w:sz w:val="28"/>
                <w:u w:val="single"/>
              </w:rPr>
              <w:t>陳麒中</w:t>
            </w:r>
            <w:r w:rsidRPr="00210C04">
              <w:rPr>
                <w:rFonts w:ascii="標楷體" w:eastAsia="標楷體" w:hAnsi="標楷體"/>
                <w:b/>
                <w:sz w:val="28"/>
                <w:u w:val="single"/>
              </w:rPr>
              <w:t xml:space="preserve">        </w:t>
            </w:r>
            <w:r w:rsidRPr="00210C04">
              <w:rPr>
                <w:rFonts w:ascii="標楷體" w:eastAsia="標楷體" w:hAnsi="標楷體"/>
                <w:b/>
                <w:sz w:val="28"/>
              </w:rPr>
              <w:t xml:space="preserve"> (簽章)</w:t>
            </w:r>
          </w:p>
        </w:tc>
      </w:tr>
    </w:tbl>
    <w:p w:rsidR="00F2134C" w:rsidRDefault="00F2134C">
      <w:pPr>
        <w:spacing w:line="20" w:lineRule="exact"/>
      </w:pPr>
    </w:p>
    <w:tbl>
      <w:tblPr>
        <w:tblW w:w="11199" w:type="dxa"/>
        <w:tblInd w:w="-1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144"/>
        <w:gridCol w:w="275"/>
        <w:gridCol w:w="2551"/>
        <w:gridCol w:w="2410"/>
        <w:gridCol w:w="1417"/>
        <w:gridCol w:w="1135"/>
        <w:gridCol w:w="1025"/>
        <w:gridCol w:w="817"/>
      </w:tblGrid>
      <w:tr w:rsidR="007407D0" w:rsidTr="00BF022D">
        <w:trPr>
          <w:trHeight w:val="919"/>
          <w:tblHeader/>
        </w:trPr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210C04" w:rsidRDefault="00F2134C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F2134C" w:rsidRPr="00210C04" w:rsidRDefault="00884F33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 w:hint="eastAsia"/>
                <w:b/>
                <w:sz w:val="26"/>
                <w:szCs w:val="26"/>
              </w:rPr>
              <w:t>辦</w:t>
            </w:r>
            <w:r w:rsidR="001E250E" w:rsidRPr="00210C04">
              <w:rPr>
                <w:rFonts w:ascii="標楷體" w:eastAsia="標楷體" w:hAnsi="標楷體"/>
                <w:b/>
                <w:sz w:val="26"/>
                <w:szCs w:val="26"/>
              </w:rPr>
              <w:t>理項目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210C04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>辦理細項</w:t>
            </w:r>
          </w:p>
          <w:p w:rsidR="00F2134C" w:rsidRPr="00210C04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>(請勾選)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210C04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>計畫金額</w:t>
            </w:r>
          </w:p>
          <w:p w:rsidR="00F2134C" w:rsidRPr="00210C04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>(含數量及單價)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F33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595BAA">
              <w:rPr>
                <w:rFonts w:ascii="標楷體" w:eastAsia="標楷體" w:hAnsi="標楷體"/>
                <w:b/>
                <w:spacing w:val="-20"/>
                <w:szCs w:val="24"/>
              </w:rPr>
              <w:t>預定完成日期</w:t>
            </w:r>
          </w:p>
          <w:p w:rsidR="00F2134C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595BAA">
              <w:rPr>
                <w:rFonts w:ascii="標楷體" w:eastAsia="標楷體" w:hAnsi="標楷體"/>
                <w:b/>
                <w:spacing w:val="-20"/>
                <w:szCs w:val="24"/>
              </w:rPr>
              <w:t>(年、月、日)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F33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5BAA">
              <w:rPr>
                <w:rFonts w:ascii="標楷體" w:eastAsia="標楷體" w:hAnsi="標楷體"/>
                <w:b/>
                <w:szCs w:val="24"/>
              </w:rPr>
              <w:t>施工</w:t>
            </w:r>
          </w:p>
          <w:p w:rsidR="00F2134C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5BAA">
              <w:rPr>
                <w:rFonts w:ascii="標楷體" w:eastAsia="標楷體" w:hAnsi="標楷體"/>
                <w:b/>
                <w:szCs w:val="24"/>
              </w:rPr>
              <w:t>(設置)</w:t>
            </w:r>
          </w:p>
          <w:p w:rsidR="00F2134C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5BAA">
              <w:rPr>
                <w:rFonts w:ascii="標楷體" w:eastAsia="標楷體" w:hAnsi="標楷體"/>
                <w:b/>
                <w:szCs w:val="24"/>
              </w:rPr>
              <w:t>地  點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5BAA">
              <w:rPr>
                <w:rFonts w:ascii="標楷體" w:eastAsia="標楷體" w:hAnsi="標楷體"/>
                <w:b/>
                <w:szCs w:val="24"/>
              </w:rPr>
              <w:t>效益說明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210C04" w:rsidRDefault="001E250E" w:rsidP="008254C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 xml:space="preserve">備 </w:t>
            </w:r>
            <w:proofErr w:type="gramStart"/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>註</w:t>
            </w:r>
            <w:proofErr w:type="gramEnd"/>
          </w:p>
        </w:tc>
      </w:tr>
      <w:tr w:rsidR="007407D0" w:rsidTr="00BF022D">
        <w:trPr>
          <w:trHeight w:hRule="exact" w:val="23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防火巷之整頓清理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□1.髒亂(垃圾)清理。</w:t>
            </w:r>
          </w:p>
          <w:p w:rsidR="00F2134C" w:rsidRDefault="001E250E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□2.鋪面維修。</w:t>
            </w:r>
          </w:p>
          <w:p w:rsidR="00F2134C" w:rsidRDefault="00E40382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="001E250E">
              <w:rPr>
                <w:rFonts w:ascii="標楷體" w:eastAsia="標楷體" w:hAnsi="標楷體"/>
                <w:sz w:val="22"/>
                <w:szCs w:val="22"/>
              </w:rPr>
              <w:t>3.環境清潔(消毒)維護及綠、美化（材料、花材、肥料、工資）。</w:t>
            </w:r>
          </w:p>
          <w:p w:rsidR="00F2134C" w:rsidRDefault="001E250E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□4.其他有關整頓工作用途。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3402" w:rsidRDefault="00093402" w:rsidP="00F152E7">
            <w:pPr>
              <w:spacing w:line="240" w:lineRule="exact"/>
              <w:ind w:left="484" w:hangingChars="220" w:hanging="484"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093402" w:rsidRDefault="00093402" w:rsidP="00F152E7">
            <w:pPr>
              <w:spacing w:line="240" w:lineRule="exact"/>
              <w:ind w:left="484" w:hangingChars="220" w:hanging="484"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093402" w:rsidRDefault="00093402" w:rsidP="00F152E7">
            <w:pPr>
              <w:spacing w:line="240" w:lineRule="exact"/>
              <w:ind w:left="484" w:hangingChars="220" w:hanging="484"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F152E7" w:rsidRPr="00B23E4C" w:rsidRDefault="00F152E7" w:rsidP="00F152E7">
            <w:pPr>
              <w:spacing w:line="240" w:lineRule="exact"/>
              <w:ind w:left="484" w:hangingChars="220" w:hanging="484"/>
              <w:jc w:val="both"/>
              <w:rPr>
                <w:rFonts w:asciiTheme="majorEastAsia" w:eastAsiaTheme="majorEastAsia" w:hAnsiTheme="majorEastAsia" w:cs="新細明體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資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：里內環境消毒工程</w:t>
            </w:r>
          </w:p>
          <w:p w:rsidR="00F152E7" w:rsidRPr="00B23E4C" w:rsidRDefault="00F152E7" w:rsidP="00F152E7">
            <w:pPr>
              <w:spacing w:line="240" w:lineRule="exact"/>
              <w:ind w:right="-928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/>
                <w:sz w:val="22"/>
                <w:szCs w:val="22"/>
              </w:rPr>
              <w:t>3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5,000元×</w:t>
            </w:r>
            <w:r w:rsidRPr="00B23E4C">
              <w:rPr>
                <w:rFonts w:asciiTheme="majorEastAsia" w:eastAsiaTheme="majorEastAsia" w:hAnsiTheme="majorEastAsia"/>
                <w:sz w:val="22"/>
                <w:szCs w:val="22"/>
              </w:rPr>
              <w:t>2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場</w:t>
            </w:r>
          </w:p>
          <w:p w:rsidR="00F2134C" w:rsidRPr="00397DAA" w:rsidRDefault="00F152E7" w:rsidP="00397DAA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=</w:t>
            </w:r>
            <w:r w:rsidRPr="00B23E4C">
              <w:rPr>
                <w:rFonts w:asciiTheme="majorEastAsia" w:eastAsiaTheme="majorEastAsia" w:hAnsiTheme="majorEastAsia"/>
                <w:sz w:val="22"/>
                <w:szCs w:val="22"/>
              </w:rPr>
              <w:t>70,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000元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3402" w:rsidRDefault="00093402" w:rsidP="00F152E7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93402" w:rsidRDefault="00093402" w:rsidP="00F152E7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93402" w:rsidRDefault="00093402" w:rsidP="00F152E7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2134C" w:rsidRPr="00397DAA" w:rsidRDefault="00F152E7" w:rsidP="00397DAA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10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.1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2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.31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3402" w:rsidRDefault="00093402" w:rsidP="008724C7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93402" w:rsidRDefault="00093402" w:rsidP="008724C7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93402" w:rsidRDefault="00093402" w:rsidP="008724C7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2134C" w:rsidRPr="00397DAA" w:rsidRDefault="008724C7" w:rsidP="00397DAA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仁慈里內各處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3402" w:rsidRDefault="00093402" w:rsidP="008724C7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93402" w:rsidRDefault="00093402" w:rsidP="008724C7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93402" w:rsidRDefault="00093402" w:rsidP="008724C7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2134C" w:rsidRPr="00397DAA" w:rsidRDefault="008724C7" w:rsidP="00397DAA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維護里內整潔及清除病媒孳生源。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F82" w:rsidRDefault="00D75F82" w:rsidP="008254CA">
            <w:pPr>
              <w:rPr>
                <w:sz w:val="20"/>
              </w:rPr>
            </w:pPr>
          </w:p>
          <w:p w:rsidR="00D75F82" w:rsidRDefault="00D75F82" w:rsidP="008254CA">
            <w:pPr>
              <w:rPr>
                <w:sz w:val="20"/>
              </w:rPr>
            </w:pPr>
          </w:p>
          <w:p w:rsidR="00D75F82" w:rsidRDefault="00D75F82" w:rsidP="008254CA">
            <w:pPr>
              <w:rPr>
                <w:sz w:val="20"/>
              </w:rPr>
            </w:pPr>
          </w:p>
          <w:p w:rsidR="00F2134C" w:rsidRPr="00ED7470" w:rsidRDefault="008254CA" w:rsidP="008254CA">
            <w:pPr>
              <w:rPr>
                <w:rFonts w:ascii="標楷體" w:eastAsia="標楷體" w:hAnsi="標楷體"/>
                <w:szCs w:val="24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19</w:t>
            </w:r>
            <w:r>
              <w:rPr>
                <w:rFonts w:hint="eastAsia"/>
                <w:sz w:val="20"/>
              </w:rPr>
              <w:t>日里鄰長工作會報表決通過。</w:t>
            </w:r>
          </w:p>
        </w:tc>
      </w:tr>
      <w:tr w:rsidR="007407D0" w:rsidTr="00BF022D">
        <w:trPr>
          <w:trHeight w:hRule="exact" w:val="12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二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其他里內公共區域認養之必要支出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□其他里內公共區域認養之必要支出。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ED7470" w:rsidRDefault="00F2134C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ED7470" w:rsidRDefault="00F2134C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ED7470" w:rsidRDefault="00F2134C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ED7470" w:rsidRDefault="00F2134C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ED7470" w:rsidRDefault="00F2134C" w:rsidP="008254C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7D0" w:rsidTr="00BF022D">
        <w:trPr>
          <w:trHeight w:hRule="exact" w:val="55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三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守望相助工作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ind w:left="330" w:hanging="330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□1.守望相助裝備(服裝、哨子、警棍、電擊棒、指揮棒、充電式照明燈、巡邏箱、緊急救護服務鈴、</w:t>
            </w:r>
            <w:r>
              <w:rPr>
                <w:rFonts w:ascii="標楷體" w:eastAsia="標楷體" w:hAnsi="標楷體"/>
                <w:sz w:val="22"/>
              </w:rPr>
              <w:t>通訊設備等</w:t>
            </w:r>
            <w:r>
              <w:rPr>
                <w:rFonts w:ascii="標楷體" w:eastAsia="標楷體" w:hAnsi="標楷體"/>
                <w:sz w:val="22"/>
                <w:szCs w:val="22"/>
              </w:rPr>
              <w:t>)。</w:t>
            </w:r>
          </w:p>
          <w:p w:rsidR="00F2134C" w:rsidRDefault="001E250E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□2.腳踏車及機車購置、維修零件或耗材更換。</w:t>
            </w:r>
          </w:p>
          <w:p w:rsidR="00F2134C" w:rsidRDefault="001E250E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□3.守望相助機車(自備)油料補貼。</w:t>
            </w:r>
          </w:p>
          <w:p w:rsidR="00F2134C" w:rsidRDefault="001E250E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□4.感應器裝設、維修零件或耗材更換。</w:t>
            </w:r>
          </w:p>
          <w:p w:rsidR="00F2134C" w:rsidRDefault="001E250E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□5.守望相助工作相關參訪及研習活動。</w:t>
            </w:r>
          </w:p>
          <w:p w:rsidR="00F2134C" w:rsidRDefault="001E25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□6.守</w:t>
            </w:r>
            <w:r w:rsidR="004F7021">
              <w:rPr>
                <w:rFonts w:ascii="標楷體" w:eastAsia="標楷體" w:hAnsi="標楷體" w:hint="eastAsia"/>
                <w:sz w:val="22"/>
                <w:szCs w:val="22"/>
              </w:rPr>
              <w:t>望</w:t>
            </w:r>
            <w:r>
              <w:rPr>
                <w:rFonts w:ascii="標楷體" w:eastAsia="標楷體" w:hAnsi="標楷體"/>
                <w:sz w:val="22"/>
                <w:szCs w:val="22"/>
              </w:rPr>
              <w:t>相助點心費。</w:t>
            </w:r>
          </w:p>
          <w:p w:rsidR="00F2134C" w:rsidRDefault="001E250E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□7.其他有關裝備、設施〈滅火器、消耗品等〉之購置、維修。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ED7470" w:rsidRDefault="00F2134C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ED7470" w:rsidRDefault="00F2134C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ED7470" w:rsidRDefault="00F2134C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ED7470" w:rsidRDefault="00F2134C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ED7470" w:rsidRDefault="00F2134C" w:rsidP="008254C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7D0" w:rsidTr="00BF022D">
        <w:trPr>
          <w:trHeight w:val="218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四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鄰里公園</w:t>
            </w:r>
            <w:r w:rsidR="004F7021">
              <w:rPr>
                <w:rFonts w:ascii="標楷體" w:eastAsia="標楷體" w:hAnsi="標楷體" w:hint="eastAsia"/>
                <w:sz w:val="22"/>
                <w:szCs w:val="22"/>
              </w:rPr>
              <w:t>、綠地</w:t>
            </w:r>
            <w:r>
              <w:rPr>
                <w:rFonts w:ascii="標楷體" w:eastAsia="標楷體" w:hAnsi="標楷體"/>
                <w:sz w:val="22"/>
                <w:szCs w:val="22"/>
              </w:rPr>
              <w:t>之清潔維護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□1.清潔、打掃各項用具之購置。</w:t>
            </w:r>
          </w:p>
          <w:p w:rsidR="00F2134C" w:rsidRDefault="001E250E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□2.澆灌設施設置維護及水費。</w:t>
            </w:r>
          </w:p>
          <w:p w:rsidR="00F2134C" w:rsidRDefault="001E250E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□3.其他經區公所核可之維護服務用途。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ED7470" w:rsidRDefault="00F2134C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ED7470" w:rsidRDefault="00F2134C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ED7470" w:rsidRDefault="00F2134C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ED7470" w:rsidRDefault="00F2134C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ED7470" w:rsidRDefault="00F2134C" w:rsidP="008254C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4563" w:rsidTr="00342D36">
        <w:trPr>
          <w:trHeight w:val="21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563" w:rsidRDefault="00924563" w:rsidP="00924563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lastRenderedPageBreak/>
              <w:t>五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563" w:rsidRDefault="00924563" w:rsidP="00924563">
            <w:pPr>
              <w:jc w:val="both"/>
            </w:pPr>
            <w:r>
              <w:rPr>
                <w:rFonts w:ascii="標楷體" w:eastAsia="標楷體" w:hAnsi="標楷體" w:cs="標楷體"/>
                <w:position w:val="-2"/>
              </w:rPr>
              <w:t>活動中心、</w:t>
            </w:r>
            <w:r>
              <w:rPr>
                <w:rFonts w:ascii="標楷體" w:eastAsia="標楷體" w:hAnsi="標楷體" w:cs="標楷體"/>
                <w:spacing w:val="-5"/>
                <w:position w:val="-2"/>
              </w:rPr>
              <w:t>里</w:t>
            </w:r>
            <w:r>
              <w:rPr>
                <w:rFonts w:ascii="標楷體" w:eastAsia="標楷體" w:hAnsi="標楷體" w:cs="標楷體"/>
                <w:position w:val="-2"/>
              </w:rPr>
              <w:t>民活動場所或其他公有公共場所空間維護與經</w:t>
            </w:r>
            <w:r>
              <w:rPr>
                <w:rFonts w:ascii="標楷體" w:eastAsia="標楷體" w:hAnsi="標楷體" w:cs="標楷體"/>
                <w:spacing w:val="-5"/>
                <w:position w:val="-2"/>
              </w:rPr>
              <w:t>營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Default="00924563" w:rsidP="00924563">
            <w:pPr>
              <w:ind w:left="393" w:hanging="393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</w:t>
            </w:r>
            <w:r w:rsidRPr="00D25037">
              <w:rPr>
                <w:rFonts w:ascii="標楷體" w:eastAsia="標楷體" w:hAnsi="標楷體" w:hint="eastAsia"/>
                <w:sz w:val="22"/>
                <w:szCs w:val="22"/>
              </w:rPr>
              <w:t>各項設施之購置或相關維修（護）管理。</w:t>
            </w:r>
          </w:p>
          <w:p w:rsidR="00924563" w:rsidRDefault="00924563" w:rsidP="00924563">
            <w:pPr>
              <w:ind w:left="330" w:hanging="330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>
              <w:rPr>
                <w:rFonts w:ascii="標楷體" w:eastAsia="標楷體" w:hAnsi="標楷體"/>
                <w:sz w:val="22"/>
                <w:szCs w:val="22"/>
              </w:rPr>
              <w:t>2.</w:t>
            </w:r>
            <w:r>
              <w:rPr>
                <w:rFonts w:ascii="標楷體" w:eastAsia="標楷體" w:hAnsi="標楷體"/>
                <w:sz w:val="22"/>
              </w:rPr>
              <w:t>補助里民活動場所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租金逾新臺幣</w:t>
            </w:r>
            <w:proofErr w:type="gramEnd"/>
            <w:r>
              <w:rPr>
                <w:rFonts w:ascii="標楷體" w:eastAsia="標楷體" w:hAnsi="標楷體"/>
                <w:sz w:val="22"/>
              </w:rPr>
              <w:t>（以下同）三萬元部分</w:t>
            </w:r>
            <w:r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Default="00924563" w:rsidP="00A24E76">
            <w:pPr>
              <w:ind w:left="374" w:hangingChars="170" w:hanging="374"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924563" w:rsidRDefault="00924563" w:rsidP="00924563">
            <w:pPr>
              <w:ind w:left="374" w:hangingChars="170" w:hanging="374"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924563" w:rsidRPr="00B23E4C" w:rsidRDefault="00924563" w:rsidP="00924563">
            <w:pPr>
              <w:ind w:left="374" w:hangingChars="170" w:hanging="374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725D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經：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固定里民活動場所補助</w:t>
            </w:r>
          </w:p>
          <w:p w:rsidR="00924563" w:rsidRPr="00924563" w:rsidRDefault="00924563" w:rsidP="009245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1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,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786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×12個月=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21</w:t>
            </w:r>
            <w:r w:rsidRPr="00B23E4C">
              <w:rPr>
                <w:rFonts w:asciiTheme="majorEastAsia" w:eastAsiaTheme="majorEastAsia" w:hAnsiTheme="majorEastAsia"/>
                <w:sz w:val="22"/>
                <w:szCs w:val="22"/>
              </w:rPr>
              <w:t>,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43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2元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E76" w:rsidRDefault="00A24E76" w:rsidP="00924563">
            <w:pPr>
              <w:ind w:right="-928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924563" w:rsidRDefault="00924563" w:rsidP="00924563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924563" w:rsidRPr="00B23E4C" w:rsidRDefault="00924563" w:rsidP="00924563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10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.1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2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.31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Default="00924563" w:rsidP="009245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924563" w:rsidRDefault="00924563" w:rsidP="009245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924563" w:rsidRPr="00B23E4C" w:rsidRDefault="00924563" w:rsidP="009245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里民活動場所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Default="00924563" w:rsidP="009245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924563" w:rsidRDefault="00924563" w:rsidP="009245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924563" w:rsidRPr="00B23E4C" w:rsidRDefault="00924563" w:rsidP="009245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提升里內服務品質。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33D" w:rsidRDefault="005A433D" w:rsidP="009E1ECB">
            <w:pPr>
              <w:rPr>
                <w:sz w:val="20"/>
              </w:rPr>
            </w:pPr>
          </w:p>
          <w:p w:rsidR="005A433D" w:rsidRDefault="005A433D" w:rsidP="009E1ECB">
            <w:pPr>
              <w:rPr>
                <w:sz w:val="20"/>
              </w:rPr>
            </w:pPr>
          </w:p>
          <w:p w:rsidR="00924563" w:rsidRPr="00ED7470" w:rsidRDefault="0021791D" w:rsidP="009E1ECB">
            <w:pPr>
              <w:rPr>
                <w:rFonts w:ascii="標楷體" w:eastAsia="標楷體" w:hAnsi="標楷體"/>
                <w:szCs w:val="24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19</w:t>
            </w:r>
            <w:r>
              <w:rPr>
                <w:rFonts w:hint="eastAsia"/>
                <w:sz w:val="20"/>
              </w:rPr>
              <w:t>日里鄰長工作會報表決通過。</w:t>
            </w:r>
          </w:p>
        </w:tc>
      </w:tr>
      <w:tr w:rsidR="00924563" w:rsidTr="00BF022D">
        <w:trPr>
          <w:trHeight w:val="28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563" w:rsidRDefault="00924563" w:rsidP="00924563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六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563" w:rsidRDefault="00924563" w:rsidP="0092456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里內巷弄簡易照明設施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563" w:rsidRDefault="00924563" w:rsidP="00924563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□1.簡易照明設施、太陽能燈之設置。</w:t>
            </w:r>
          </w:p>
          <w:p w:rsidR="00924563" w:rsidRDefault="00924563" w:rsidP="00924563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□2.燈管及零件損壞維修。</w:t>
            </w:r>
          </w:p>
          <w:p w:rsidR="00924563" w:rsidRDefault="00924563" w:rsidP="00924563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□3.燈柱傾斜、燈罩脫落及燈罩清洗。</w:t>
            </w:r>
          </w:p>
          <w:p w:rsidR="00924563" w:rsidRDefault="00924563" w:rsidP="00924563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□4.油漆粉刷保養維護。</w:t>
            </w:r>
          </w:p>
          <w:p w:rsidR="00924563" w:rsidRDefault="00924563" w:rsidP="00924563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□5.其他有關照明維修配備、零件。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ED7470" w:rsidRDefault="00924563" w:rsidP="0092456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ED7470" w:rsidRDefault="00924563" w:rsidP="0092456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ED7470" w:rsidRDefault="00924563" w:rsidP="0092456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ED7470" w:rsidRDefault="00924563" w:rsidP="0092456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ED7470" w:rsidRDefault="00924563" w:rsidP="008254C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4563" w:rsidTr="00BF022D">
        <w:trPr>
          <w:trHeight w:val="29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563" w:rsidRDefault="00924563" w:rsidP="00924563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七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563" w:rsidRDefault="00924563" w:rsidP="0092456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巷道或水溝之維修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563" w:rsidRDefault="00924563" w:rsidP="00924563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□1.水溝、溝渠淤積阻塞之清理、疏濬工作。</w:t>
            </w:r>
          </w:p>
          <w:p w:rsidR="00924563" w:rsidRDefault="00924563" w:rsidP="00924563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枯木危樹處理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924563" w:rsidRDefault="00924563" w:rsidP="00924563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□3.巷道車輛、行人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安全警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示輔助設施。</w:t>
            </w:r>
          </w:p>
          <w:p w:rsidR="00924563" w:rsidRDefault="00924563" w:rsidP="00924563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□4.其他有關巷道、水溝維修所需之材料、器具、工資等工作用途。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ED7470" w:rsidRDefault="00924563" w:rsidP="0092456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ED7470" w:rsidRDefault="00924563" w:rsidP="0092456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ED7470" w:rsidRDefault="00924563" w:rsidP="0092456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ED7470" w:rsidRDefault="00924563" w:rsidP="0092456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ED7470" w:rsidRDefault="00924563" w:rsidP="008254C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4563" w:rsidTr="00BF022D">
        <w:trPr>
          <w:trHeight w:val="23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563" w:rsidRDefault="00924563" w:rsidP="0092456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八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563" w:rsidRDefault="00924563" w:rsidP="00924563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里鄰資訊電腦化相關設備之設置、升級、維修零件耗材及電腦網路月租費等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563" w:rsidRDefault="00924563" w:rsidP="00924563">
            <w:pPr>
              <w:pStyle w:val="a3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□1.里鄰資訊電腦化相關設備之設置。</w:t>
            </w:r>
          </w:p>
          <w:p w:rsidR="00924563" w:rsidRDefault="00924563" w:rsidP="00924563">
            <w:pPr>
              <w:pStyle w:val="2"/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□2.里鄰資訊電腦化相關設備之升級。</w:t>
            </w:r>
          </w:p>
          <w:p w:rsidR="00924563" w:rsidRDefault="00924563" w:rsidP="00924563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□3.里鄰資訊電腦化相關設備維修零件耗材。</w:t>
            </w:r>
          </w:p>
          <w:p w:rsidR="00924563" w:rsidRDefault="00924563" w:rsidP="00924563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□4.電腦網路月租費。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ED7470" w:rsidRDefault="00924563" w:rsidP="0092456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ED7470" w:rsidRDefault="00924563" w:rsidP="0092456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ED7470" w:rsidRDefault="00924563" w:rsidP="0092456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ED7470" w:rsidRDefault="00924563" w:rsidP="0092456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ED7470" w:rsidRDefault="00924563" w:rsidP="008254C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4563" w:rsidTr="00BF022D">
        <w:trPr>
          <w:trHeight w:val="12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563" w:rsidRDefault="00924563" w:rsidP="0092456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九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563" w:rsidRDefault="00924563" w:rsidP="00924563">
            <w:pPr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里辦公處辦公機具</w:t>
            </w: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之購置或租用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563" w:rsidRDefault="00924563" w:rsidP="00924563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□1.里辦公處辦公機具之購置。</w:t>
            </w:r>
          </w:p>
          <w:p w:rsidR="00924563" w:rsidRDefault="00924563" w:rsidP="00924563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□2.里辦公處辦公機具之租用。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ED7470" w:rsidRDefault="00924563" w:rsidP="0092456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ED7470" w:rsidRDefault="00924563" w:rsidP="0092456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ED7470" w:rsidRDefault="00924563" w:rsidP="0092456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ED7470" w:rsidRDefault="00924563" w:rsidP="0092456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ED7470" w:rsidRDefault="00924563" w:rsidP="008254C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4563" w:rsidTr="00BF022D">
        <w:trPr>
          <w:trHeight w:val="16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563" w:rsidRDefault="00924563" w:rsidP="0092456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563" w:rsidRDefault="00924563" w:rsidP="00924563">
            <w:pPr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為民服務設施</w:t>
            </w: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之購置、租用及</w:t>
            </w:r>
            <w:r>
              <w:rPr>
                <w:rFonts w:ascii="標楷體" w:eastAsia="標楷體" w:hAnsi="標楷體"/>
                <w:sz w:val="22"/>
                <w:szCs w:val="22"/>
              </w:rPr>
              <w:t>維修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563" w:rsidRDefault="00924563" w:rsidP="00924563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>
              <w:rPr>
                <w:rFonts w:ascii="標楷體" w:eastAsia="標楷體" w:hAnsi="標楷體"/>
                <w:sz w:val="22"/>
                <w:szCs w:val="22"/>
              </w:rPr>
              <w:t>1.為民服務設施之購置。</w:t>
            </w:r>
          </w:p>
          <w:p w:rsidR="00924563" w:rsidRDefault="00924563" w:rsidP="00924563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□2.為民服務設施之租用。</w:t>
            </w:r>
          </w:p>
          <w:p w:rsidR="00924563" w:rsidRDefault="00924563" w:rsidP="00924563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□3.為民服務設施之維修。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4142C6" w:rsidRDefault="00924563" w:rsidP="00924563">
            <w:pPr>
              <w:ind w:right="-92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142C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資：</w:t>
            </w:r>
            <w:r w:rsidRPr="004142C6">
              <w:rPr>
                <w:rFonts w:asciiTheme="minorEastAsia" w:eastAsiaTheme="minorEastAsia" w:hAnsiTheme="minorEastAsia" w:hint="eastAsia"/>
                <w:sz w:val="22"/>
                <w:szCs w:val="22"/>
              </w:rPr>
              <w:t>字幕機</w:t>
            </w:r>
          </w:p>
          <w:p w:rsidR="00924563" w:rsidRPr="004142C6" w:rsidRDefault="00924563" w:rsidP="00924563">
            <w:pPr>
              <w:ind w:right="-92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142C6">
              <w:rPr>
                <w:rFonts w:asciiTheme="minorEastAsia" w:eastAsiaTheme="minorEastAsia" w:hAnsiTheme="minorEastAsia" w:hint="eastAsia"/>
                <w:sz w:val="22"/>
                <w:szCs w:val="22"/>
              </w:rPr>
              <w:t>34000×1</w:t>
            </w:r>
          </w:p>
          <w:p w:rsidR="00924563" w:rsidRPr="004142C6" w:rsidRDefault="00924563" w:rsidP="00924563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142C6">
              <w:rPr>
                <w:rFonts w:asciiTheme="majorEastAsia" w:eastAsiaTheme="majorEastAsia" w:hAnsiTheme="majorEastAsia" w:hint="eastAsia"/>
                <w:sz w:val="22"/>
                <w:szCs w:val="22"/>
              </w:rPr>
              <w:t>=34</w:t>
            </w:r>
            <w:r w:rsidRPr="004142C6">
              <w:rPr>
                <w:rFonts w:asciiTheme="majorEastAsia" w:eastAsiaTheme="majorEastAsia" w:hAnsiTheme="majorEastAsia"/>
                <w:sz w:val="22"/>
                <w:szCs w:val="22"/>
              </w:rPr>
              <w:t>,</w:t>
            </w:r>
            <w:r w:rsidRPr="004142C6">
              <w:rPr>
                <w:rFonts w:asciiTheme="majorEastAsia" w:eastAsiaTheme="majorEastAsia" w:hAnsiTheme="majorEastAsia" w:hint="eastAsia"/>
                <w:sz w:val="22"/>
                <w:szCs w:val="22"/>
              </w:rPr>
              <w:t>000元</w:t>
            </w:r>
          </w:p>
          <w:p w:rsidR="00924563" w:rsidRPr="00ED7470" w:rsidRDefault="00924563" w:rsidP="0092456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0B4999" w:rsidRDefault="00924563" w:rsidP="004142C6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B4999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 w:rsidRPr="000B4999">
              <w:rPr>
                <w:rFonts w:asciiTheme="majorEastAsia" w:eastAsiaTheme="majorEastAsia" w:hAnsiTheme="majorEastAsia"/>
                <w:sz w:val="22"/>
                <w:szCs w:val="22"/>
              </w:rPr>
              <w:t>10</w:t>
            </w:r>
            <w:r w:rsidRPr="000B4999">
              <w:rPr>
                <w:rFonts w:asciiTheme="majorEastAsia" w:eastAsiaTheme="majorEastAsia" w:hAnsiTheme="majorEastAsia" w:hint="eastAsia"/>
                <w:sz w:val="22"/>
                <w:szCs w:val="22"/>
              </w:rPr>
              <w:t>.1</w:t>
            </w:r>
            <w:r w:rsidRPr="000B4999">
              <w:rPr>
                <w:rFonts w:asciiTheme="majorEastAsia" w:eastAsiaTheme="majorEastAsia" w:hAnsiTheme="majorEastAsia"/>
                <w:sz w:val="22"/>
                <w:szCs w:val="22"/>
              </w:rPr>
              <w:t>2</w:t>
            </w:r>
            <w:r w:rsidRPr="000B4999">
              <w:rPr>
                <w:rFonts w:asciiTheme="majorEastAsia" w:eastAsiaTheme="majorEastAsia" w:hAnsiTheme="majorEastAsia" w:hint="eastAsia"/>
                <w:sz w:val="22"/>
                <w:szCs w:val="22"/>
              </w:rPr>
              <w:t>.31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0B4999" w:rsidRDefault="00924563" w:rsidP="00886D7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B4999">
              <w:rPr>
                <w:rFonts w:asciiTheme="majorEastAsia" w:eastAsiaTheme="majorEastAsia" w:hAnsiTheme="majorEastAsia" w:hint="eastAsia"/>
                <w:sz w:val="22"/>
                <w:szCs w:val="22"/>
              </w:rPr>
              <w:t>仁慈里辦公處</w:t>
            </w:r>
            <w:r w:rsidR="005B0FFC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0B4999" w:rsidRDefault="00AE768E" w:rsidP="00886D7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B4999">
              <w:rPr>
                <w:sz w:val="22"/>
                <w:szCs w:val="22"/>
              </w:rPr>
              <w:t>提升為民</w:t>
            </w:r>
            <w:r w:rsidRPr="000B4999">
              <w:rPr>
                <w:sz w:val="22"/>
                <w:szCs w:val="22"/>
              </w:rPr>
              <w:t xml:space="preserve"> </w:t>
            </w:r>
            <w:r w:rsidRPr="000B4999">
              <w:rPr>
                <w:sz w:val="22"/>
                <w:szCs w:val="22"/>
              </w:rPr>
              <w:t>服務品質</w:t>
            </w:r>
            <w:r w:rsidR="005B0FFC">
              <w:rPr>
                <w:rFonts w:hint="eastAsia"/>
                <w:sz w:val="22"/>
                <w:szCs w:val="22"/>
              </w:rPr>
              <w:t>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ED7470" w:rsidRDefault="0021791D" w:rsidP="008254CA">
            <w:pPr>
              <w:rPr>
                <w:rFonts w:ascii="標楷體" w:eastAsia="標楷體" w:hAnsi="標楷體"/>
                <w:szCs w:val="24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19</w:t>
            </w:r>
            <w:r>
              <w:rPr>
                <w:rFonts w:hint="eastAsia"/>
                <w:sz w:val="20"/>
              </w:rPr>
              <w:t>日里鄰長工作會報表決通過。</w:t>
            </w:r>
          </w:p>
        </w:tc>
      </w:tr>
      <w:tr w:rsidR="00924563" w:rsidTr="009574C3">
        <w:trPr>
          <w:trHeight w:val="13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563" w:rsidRDefault="00924563" w:rsidP="0092456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lastRenderedPageBreak/>
              <w:t>十一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24563" w:rsidRDefault="00924563" w:rsidP="00924563">
            <w:pPr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里內防疫、保健、防災、救災器材購置(或租用)其他小型工程或公共設施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563" w:rsidRDefault="00924563" w:rsidP="00924563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□1.防疫、保健器材(血壓測量機、水銀溫度計、卡式量體溫計，額溫片等)。</w:t>
            </w:r>
          </w:p>
          <w:p w:rsidR="00924563" w:rsidRDefault="00924563" w:rsidP="00924563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□2.防災、救災器材(抽水機、發電機及輪架、輸送水管及接頭、鏟裝機、緊急照明燈、喊話器、梯、鍬、剷、耙等)之租用、備置、配備零件或維修。</w:t>
            </w:r>
          </w:p>
          <w:p w:rsidR="00924563" w:rsidRDefault="00924563" w:rsidP="00924563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□3.其他小型零星工程或公共設施。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1BEC" w:rsidRPr="00817E1B" w:rsidRDefault="00CB1BEC" w:rsidP="00CB1BEC">
            <w:pPr>
              <w:ind w:left="484" w:hangingChars="220" w:hanging="484"/>
              <w:jc w:val="both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817E1B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經：</w:t>
            </w:r>
            <w:r w:rsidRPr="00817E1B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防疫物品</w:t>
            </w:r>
          </w:p>
          <w:p w:rsidR="00924563" w:rsidRPr="00817E1B" w:rsidRDefault="00CB1BEC" w:rsidP="00CB1BEC">
            <w:pPr>
              <w:ind w:right="-928"/>
              <w:jc w:val="both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817E1B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=</w:t>
            </w:r>
            <w:r w:rsidR="00694522" w:rsidRPr="00817E1B"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  <w:t>59</w:t>
            </w:r>
            <w:r w:rsidRPr="00817E1B"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  <w:t>,568</w:t>
            </w:r>
            <w:r w:rsidRPr="00817E1B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元</w:t>
            </w:r>
          </w:p>
          <w:p w:rsidR="00237731" w:rsidRDefault="00817E1B" w:rsidP="002377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7E1B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(新增</w:t>
            </w:r>
            <w:r w:rsidRPr="00817E1B"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  <w:t>)</w:t>
            </w:r>
          </w:p>
          <w:p w:rsidR="00817E1B" w:rsidRDefault="00817E1B" w:rsidP="002377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37731" w:rsidRPr="00E46648" w:rsidRDefault="00237731" w:rsidP="002377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增</w:t>
            </w:r>
            <w:r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列經常門</w:t>
            </w:r>
          </w:p>
          <w:p w:rsidR="00237731" w:rsidRPr="00E46648" w:rsidRDefault="00237731" w:rsidP="002377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(動支第二預備金)</w:t>
            </w:r>
          </w:p>
          <w:p w:rsidR="00237731" w:rsidRDefault="00237731" w:rsidP="00CB1BEC">
            <w:pPr>
              <w:ind w:right="-928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=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24,000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元</w:t>
            </w:r>
          </w:p>
          <w:p w:rsidR="00722A2E" w:rsidRDefault="00722A2E" w:rsidP="00722A2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7E1B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(新增</w:t>
            </w:r>
            <w:r w:rsidRPr="00817E1B"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  <w:t>)</w:t>
            </w:r>
          </w:p>
          <w:p w:rsidR="00722A2E" w:rsidRPr="00722A2E" w:rsidRDefault="00722A2E" w:rsidP="00CB1BEC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ED7470" w:rsidRDefault="009574C3" w:rsidP="00924563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10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.1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2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.31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ED7470" w:rsidRDefault="009574C3" w:rsidP="00924563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  <w:r w:rsidRPr="000B4999">
              <w:rPr>
                <w:rFonts w:asciiTheme="majorEastAsia" w:eastAsiaTheme="majorEastAsia" w:hAnsiTheme="majorEastAsia" w:hint="eastAsia"/>
                <w:sz w:val="22"/>
                <w:szCs w:val="22"/>
              </w:rPr>
              <w:t>仁慈里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A94CEA" w:rsidRDefault="00A94CEA" w:rsidP="000B7BA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94CEA">
              <w:rPr>
                <w:rFonts w:asciiTheme="majorEastAsia" w:eastAsiaTheme="majorEastAsia" w:hAnsiTheme="majorEastAsia" w:hint="eastAsia"/>
                <w:sz w:val="22"/>
                <w:szCs w:val="22"/>
              </w:rPr>
              <w:t>里民防疫用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Default="00642562" w:rsidP="001C2E1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>10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8</w:t>
            </w:r>
            <w:r>
              <w:rPr>
                <w:rFonts w:hint="eastAsia"/>
                <w:sz w:val="20"/>
              </w:rPr>
              <w:t>日里鄰長工作會報表決通過。</w:t>
            </w:r>
          </w:p>
          <w:p w:rsidR="00BF028D" w:rsidRDefault="00BF028D" w:rsidP="001C2E10">
            <w:pPr>
              <w:rPr>
                <w:sz w:val="20"/>
              </w:rPr>
            </w:pPr>
          </w:p>
          <w:p w:rsidR="00BF028D" w:rsidRPr="00ED7470" w:rsidRDefault="00BF028D" w:rsidP="001C2E10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>10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8</w:t>
            </w:r>
            <w:r>
              <w:rPr>
                <w:rFonts w:hint="eastAsia"/>
                <w:sz w:val="20"/>
              </w:rPr>
              <w:t>日里鄰長工作會報表決通過。</w:t>
            </w:r>
          </w:p>
        </w:tc>
      </w:tr>
      <w:tr w:rsidR="002C2A21" w:rsidTr="00BF022D">
        <w:trPr>
          <w:trHeight w:val="11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2A21" w:rsidRDefault="002C2A21" w:rsidP="002C2A21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十二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C2A21" w:rsidRDefault="002C2A21" w:rsidP="002C2A21">
            <w:pPr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辦理節慶、公益、環保等相關活動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2A21" w:rsidRDefault="002C2A21" w:rsidP="002C2A21">
            <w:pPr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</w:p>
          <w:p w:rsidR="002C2A21" w:rsidRDefault="003A7912" w:rsidP="002C2A21">
            <w:pPr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="002C2A21">
              <w:rPr>
                <w:rFonts w:ascii="標楷體" w:eastAsia="標楷體" w:hAnsi="標楷體"/>
                <w:sz w:val="22"/>
                <w:szCs w:val="22"/>
              </w:rPr>
              <w:t>辦理節慶、公益、環保等相關活動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2A21" w:rsidRPr="00E46648" w:rsidRDefault="002C2A21" w:rsidP="002C2A21">
            <w:pPr>
              <w:ind w:left="484" w:hangingChars="220" w:hanging="484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4664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經：</w:t>
            </w:r>
            <w:r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重陽敬老園遊會</w:t>
            </w:r>
          </w:p>
          <w:p w:rsidR="002C2A21" w:rsidRPr="00E46648" w:rsidRDefault="002227AF" w:rsidP="002C2A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46648">
              <w:rPr>
                <w:rFonts w:asciiTheme="minorEastAsia" w:eastAsiaTheme="minorEastAsia" w:hAnsiTheme="minorEastAsia"/>
                <w:sz w:val="22"/>
                <w:szCs w:val="22"/>
              </w:rPr>
              <w:t>59,</w:t>
            </w:r>
            <w:r w:rsidR="001E5D69" w:rsidRPr="00E46648">
              <w:rPr>
                <w:rFonts w:asciiTheme="minorEastAsia" w:eastAsiaTheme="minorEastAsia" w:hAnsiTheme="minorEastAsia"/>
                <w:sz w:val="22"/>
                <w:szCs w:val="22"/>
              </w:rPr>
              <w:t>568</w:t>
            </w:r>
            <w:r w:rsidR="002C2A21"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元×1場</w:t>
            </w:r>
          </w:p>
          <w:p w:rsidR="002C2A21" w:rsidRPr="00E46648" w:rsidRDefault="002C2A21" w:rsidP="002C2A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=</w:t>
            </w:r>
            <w:r w:rsidR="002227AF" w:rsidRPr="00E46648">
              <w:rPr>
                <w:rFonts w:asciiTheme="minorEastAsia" w:eastAsiaTheme="minorEastAsia" w:hAnsiTheme="minorEastAsia"/>
                <w:sz w:val="22"/>
                <w:szCs w:val="22"/>
              </w:rPr>
              <w:t>59</w:t>
            </w:r>
            <w:r w:rsidR="00987228" w:rsidRPr="00E46648">
              <w:rPr>
                <w:rFonts w:asciiTheme="minorEastAsia" w:eastAsiaTheme="minorEastAsia" w:hAnsiTheme="minorEastAsia"/>
                <w:sz w:val="22"/>
                <w:szCs w:val="22"/>
              </w:rPr>
              <w:t>,</w:t>
            </w:r>
            <w:r w:rsidR="001E5D69" w:rsidRPr="00E46648">
              <w:rPr>
                <w:rFonts w:asciiTheme="minorEastAsia" w:eastAsiaTheme="minorEastAsia" w:hAnsiTheme="minorEastAsia"/>
                <w:sz w:val="22"/>
                <w:szCs w:val="22"/>
              </w:rPr>
              <w:t>568</w:t>
            </w:r>
            <w:r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元</w:t>
            </w:r>
          </w:p>
          <w:p w:rsidR="002B2349" w:rsidRPr="00E46648" w:rsidRDefault="007B4A34" w:rsidP="002B234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7B4A34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(刪除</w:t>
            </w:r>
            <w:r w:rsidRPr="007B4A34"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  <w:t>)</w:t>
            </w:r>
          </w:p>
          <w:p w:rsidR="00191657" w:rsidRDefault="00191657" w:rsidP="002C2A21">
            <w:pPr>
              <w:spacing w:line="240" w:lineRule="exact"/>
              <w:ind w:left="484" w:hangingChars="220" w:hanging="484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:rsidR="00066BCD" w:rsidRDefault="00066BCD" w:rsidP="002C2A21">
            <w:pPr>
              <w:spacing w:line="240" w:lineRule="exact"/>
              <w:ind w:left="484" w:hangingChars="220" w:hanging="484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:rsidR="00840F8C" w:rsidRPr="00E46648" w:rsidRDefault="00840F8C" w:rsidP="002C2A21">
            <w:pPr>
              <w:spacing w:line="240" w:lineRule="exact"/>
              <w:ind w:left="484" w:hangingChars="220" w:hanging="484"/>
              <w:jc w:val="both"/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</w:pPr>
          </w:p>
          <w:p w:rsidR="00EA0169" w:rsidRPr="00E46648" w:rsidRDefault="0058650B" w:rsidP="00EA016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EA0169"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(動支第二預備金)</w:t>
            </w:r>
          </w:p>
          <w:p w:rsidR="0058650B" w:rsidRPr="00E46648" w:rsidRDefault="00191657" w:rsidP="0058650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重陽敬老園遊會</w:t>
            </w:r>
            <w:r w:rsidR="00EA0169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="00EA0169"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2,000</w:t>
            </w:r>
            <w:r w:rsidR="00676661"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×</w:t>
            </w:r>
            <w:r w:rsidR="00676661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="00EA0169"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元</w:t>
            </w:r>
            <w:r w:rsidR="0058650B" w:rsidRPr="007B4A34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(刪除</w:t>
            </w:r>
            <w:r w:rsidR="0058650B" w:rsidRPr="007B4A34"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  <w:t>)</w:t>
            </w:r>
          </w:p>
          <w:p w:rsidR="00D75F82" w:rsidRPr="0058650B" w:rsidRDefault="00D75F82" w:rsidP="00AA72EE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:rsidR="00D75F82" w:rsidRDefault="00D75F82" w:rsidP="002C2A21">
            <w:pPr>
              <w:ind w:left="484" w:hangingChars="220" w:hanging="484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:rsidR="00840F8C" w:rsidRDefault="00840F8C" w:rsidP="002C2A21">
            <w:pPr>
              <w:ind w:left="484" w:hangingChars="220" w:hanging="484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:rsidR="00840F8C" w:rsidRPr="00E46648" w:rsidRDefault="00840F8C" w:rsidP="002C2A21">
            <w:pPr>
              <w:ind w:left="484" w:hangingChars="220" w:hanging="484"/>
              <w:jc w:val="both"/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</w:pPr>
          </w:p>
          <w:p w:rsidR="002C2A21" w:rsidRPr="00E46648" w:rsidRDefault="002C2A21" w:rsidP="002C2A21">
            <w:pPr>
              <w:ind w:left="484" w:hangingChars="220" w:hanging="484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4664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經</w:t>
            </w:r>
            <w:r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：中元普渡活動</w:t>
            </w:r>
          </w:p>
          <w:p w:rsidR="002C2A21" w:rsidRPr="00E46648" w:rsidRDefault="002C2A21" w:rsidP="002C2A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70,</w:t>
            </w:r>
            <w:r w:rsidRPr="00E46648">
              <w:rPr>
                <w:rFonts w:asciiTheme="minorEastAsia" w:eastAsiaTheme="minorEastAsia" w:hAnsiTheme="minorEastAsia"/>
                <w:sz w:val="22"/>
                <w:szCs w:val="22"/>
              </w:rPr>
              <w:t>0</w:t>
            </w:r>
            <w:r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  <w:r w:rsidRPr="00E46648">
              <w:rPr>
                <w:rFonts w:asciiTheme="minorEastAsia" w:eastAsiaTheme="minorEastAsia" w:hAnsiTheme="minorEastAsia"/>
                <w:sz w:val="22"/>
                <w:szCs w:val="22"/>
              </w:rPr>
              <w:t>0</w:t>
            </w:r>
            <w:r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元×1場</w:t>
            </w:r>
          </w:p>
          <w:p w:rsidR="002C2A21" w:rsidRPr="00E46648" w:rsidRDefault="002C2A21" w:rsidP="002C2A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=70,</w:t>
            </w:r>
            <w:r w:rsidRPr="00E46648">
              <w:rPr>
                <w:rFonts w:asciiTheme="minorEastAsia" w:eastAsiaTheme="minorEastAsia" w:hAnsiTheme="minorEastAsia"/>
                <w:sz w:val="22"/>
                <w:szCs w:val="22"/>
              </w:rPr>
              <w:t>0</w:t>
            </w:r>
            <w:r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  <w:r w:rsidRPr="00E46648">
              <w:rPr>
                <w:rFonts w:asciiTheme="minorEastAsia" w:eastAsiaTheme="minorEastAsia" w:hAnsiTheme="minorEastAsia"/>
                <w:sz w:val="22"/>
                <w:szCs w:val="22"/>
              </w:rPr>
              <w:t>0</w:t>
            </w:r>
            <w:r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元</w:t>
            </w:r>
          </w:p>
          <w:p w:rsidR="003955B2" w:rsidRDefault="003955B2" w:rsidP="002C2A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40F8C" w:rsidRDefault="00840F8C" w:rsidP="002C2A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40F8C" w:rsidRDefault="00840F8C" w:rsidP="002C2A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40F8C" w:rsidRDefault="00840F8C" w:rsidP="002C2A21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  <w:p w:rsidR="00E46648" w:rsidRPr="00E46648" w:rsidRDefault="0058650B" w:rsidP="00E4664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E46648"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(動支第二預備金)</w:t>
            </w:r>
          </w:p>
          <w:p w:rsidR="008247A7" w:rsidRDefault="00E46648" w:rsidP="002C2A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中元普渡活動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2,000</w:t>
            </w:r>
            <w:r w:rsidR="003955B2"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×</w:t>
            </w:r>
            <w:r w:rsidR="003955B2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="008247A7"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場</w:t>
            </w:r>
          </w:p>
          <w:p w:rsidR="00E46648" w:rsidRDefault="008247A7" w:rsidP="002C2A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=1</w:t>
            </w:r>
            <w:r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2,000</w:t>
            </w:r>
            <w:r w:rsidR="00E46648"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元</w:t>
            </w:r>
          </w:p>
          <w:p w:rsidR="0058650B" w:rsidRPr="00E46648" w:rsidRDefault="0058650B" w:rsidP="002C2A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4A34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(刪除</w:t>
            </w:r>
            <w:r w:rsidRPr="007B4A34"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2A21" w:rsidRPr="00B23E4C" w:rsidRDefault="002C2A21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D75F82" w:rsidRDefault="00D75F82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D75F82" w:rsidRDefault="00D75F82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91657" w:rsidRDefault="00191657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91657" w:rsidRDefault="00191657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91657" w:rsidRDefault="00191657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91657" w:rsidRDefault="00191657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8653D6" w:rsidRDefault="008653D6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840F8C" w:rsidRDefault="00840F8C" w:rsidP="002C2A21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  <w:p w:rsidR="00191657" w:rsidRDefault="00191657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D75F82" w:rsidRDefault="00D75F82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840F8C" w:rsidRDefault="00840F8C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840F8C" w:rsidRDefault="00840F8C" w:rsidP="002C2A21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  <w:p w:rsidR="002C2A21" w:rsidRPr="00B23E4C" w:rsidRDefault="002C2A21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10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.</w:t>
            </w:r>
            <w:r w:rsidR="00417039">
              <w:rPr>
                <w:rFonts w:asciiTheme="majorEastAsia" w:eastAsiaTheme="majorEastAsia" w:hAnsiTheme="majorEastAsia"/>
                <w:sz w:val="22"/>
                <w:szCs w:val="22"/>
              </w:rPr>
              <w:t>08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.</w:t>
            </w:r>
            <w:r w:rsidR="00417039">
              <w:rPr>
                <w:rFonts w:asciiTheme="majorEastAsia" w:eastAsiaTheme="majorEastAsia" w:hAnsiTheme="majorEastAsia"/>
                <w:sz w:val="22"/>
                <w:szCs w:val="22"/>
              </w:rPr>
              <w:t>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2A21" w:rsidRPr="00B23E4C" w:rsidRDefault="002C2A21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里內</w:t>
            </w:r>
          </w:p>
          <w:p w:rsidR="002C2A21" w:rsidRPr="00B23E4C" w:rsidRDefault="002C2A21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C2A21" w:rsidRDefault="002C2A21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C2A21" w:rsidRPr="00B23E4C" w:rsidRDefault="002C2A21" w:rsidP="002C2A21">
            <w:pPr>
              <w:spacing w:line="240" w:lineRule="exact"/>
              <w:ind w:left="484" w:hangingChars="220" w:hanging="484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D75F82" w:rsidRDefault="00D75F82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D75F82" w:rsidRDefault="00D75F82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D75F82" w:rsidRDefault="00D75F82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91657" w:rsidRDefault="00191657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8653D6" w:rsidRDefault="008653D6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91657" w:rsidRDefault="00191657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91657" w:rsidRDefault="00191657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840F8C" w:rsidRDefault="00840F8C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840F8C" w:rsidRDefault="00840F8C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C2A21" w:rsidRPr="00B23E4C" w:rsidRDefault="002C2A21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bookmarkStart w:id="0" w:name="_GoBack"/>
            <w:bookmarkEnd w:id="0"/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里內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2A21" w:rsidRPr="00B23E4C" w:rsidRDefault="002C2A21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促進里民情感之交流。</w:t>
            </w:r>
          </w:p>
          <w:p w:rsidR="002C2A21" w:rsidRPr="00B23E4C" w:rsidRDefault="002C2A21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D75F82" w:rsidRDefault="00D75F82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D75F82" w:rsidRDefault="00D75F82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D75F82" w:rsidRDefault="00D75F82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91657" w:rsidRDefault="00191657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91657" w:rsidRDefault="00191657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91657" w:rsidRDefault="00191657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91657" w:rsidRDefault="00191657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840F8C" w:rsidRDefault="00840F8C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840F8C" w:rsidRDefault="00840F8C" w:rsidP="002C2A21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  <w:p w:rsidR="002C2A21" w:rsidRPr="00B23E4C" w:rsidRDefault="002C2A21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睦鄰互助傳統民俗文化慎終追遠禮儀傳承。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1BEC" w:rsidRPr="00BE5557" w:rsidRDefault="00BF028D" w:rsidP="00CB1BEC">
            <w:pPr>
              <w:rPr>
                <w:rFonts w:ascii="新細明體" w:hAnsi="新細明體"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>10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8</w:t>
            </w:r>
            <w:r>
              <w:rPr>
                <w:rFonts w:hint="eastAsia"/>
                <w:sz w:val="20"/>
              </w:rPr>
              <w:t>日里鄰長工作會報表決通過。</w:t>
            </w:r>
          </w:p>
          <w:p w:rsidR="00BE5557" w:rsidRDefault="00BE5557" w:rsidP="008254CA">
            <w:pPr>
              <w:rPr>
                <w:rFonts w:ascii="新細明體" w:hAnsi="新細明體"/>
                <w:sz w:val="20"/>
              </w:rPr>
            </w:pPr>
          </w:p>
          <w:p w:rsidR="0021791D" w:rsidRDefault="00BF028D" w:rsidP="008254CA">
            <w:pPr>
              <w:rPr>
                <w:rFonts w:ascii="新細明體" w:hAnsi="新細明體"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>10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8</w:t>
            </w:r>
            <w:r>
              <w:rPr>
                <w:rFonts w:hint="eastAsia"/>
                <w:sz w:val="20"/>
              </w:rPr>
              <w:t>日里鄰長工作會報表決通過。</w:t>
            </w:r>
          </w:p>
          <w:p w:rsidR="0021791D" w:rsidRDefault="0021791D" w:rsidP="008254CA">
            <w:pPr>
              <w:rPr>
                <w:rFonts w:ascii="新細明體" w:hAnsi="新細明體"/>
                <w:sz w:val="20"/>
              </w:rPr>
            </w:pPr>
          </w:p>
          <w:p w:rsidR="0021791D" w:rsidRDefault="0021791D" w:rsidP="008254CA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19</w:t>
            </w:r>
            <w:r>
              <w:rPr>
                <w:rFonts w:hint="eastAsia"/>
                <w:sz w:val="20"/>
              </w:rPr>
              <w:t>日里鄰長工作會報表決通過。</w:t>
            </w:r>
          </w:p>
          <w:p w:rsidR="00BF028D" w:rsidRDefault="00BF028D" w:rsidP="008254CA">
            <w:pPr>
              <w:rPr>
                <w:rFonts w:hint="eastAsia"/>
                <w:sz w:val="20"/>
              </w:rPr>
            </w:pPr>
          </w:p>
          <w:p w:rsidR="00BF028D" w:rsidRPr="00BE5557" w:rsidRDefault="00BF028D" w:rsidP="008254CA">
            <w:pPr>
              <w:rPr>
                <w:rFonts w:ascii="新細明體" w:hAnsi="新細明體" w:hint="eastAsia"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>10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8</w:t>
            </w:r>
            <w:r>
              <w:rPr>
                <w:rFonts w:hint="eastAsia"/>
                <w:sz w:val="20"/>
              </w:rPr>
              <w:t>日里鄰長工作會報表決通過。</w:t>
            </w:r>
          </w:p>
        </w:tc>
      </w:tr>
      <w:tr w:rsidR="002C2A21" w:rsidTr="008653D6">
        <w:trPr>
          <w:trHeight w:val="17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2A21" w:rsidRDefault="002C2A21" w:rsidP="002C2A21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十三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C2A21" w:rsidRDefault="002C2A21" w:rsidP="002C2A21">
            <w:pPr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志工相關費用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2A21" w:rsidRDefault="002C2A21" w:rsidP="002C2A21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□1.餐點及交通補貼代金。</w:t>
            </w:r>
          </w:p>
          <w:p w:rsidR="002C2A21" w:rsidRDefault="002C2A21" w:rsidP="002C2A21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□2.服裝、物品及材料費。</w:t>
            </w:r>
          </w:p>
          <w:p w:rsidR="002C2A21" w:rsidRDefault="002C2A21" w:rsidP="002C2A21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□3.保險費。</w:t>
            </w:r>
          </w:p>
          <w:p w:rsidR="002C2A21" w:rsidRDefault="002C2A21" w:rsidP="002C2A21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>
              <w:rPr>
                <w:rFonts w:ascii="標楷體" w:eastAsia="標楷體" w:hAnsi="標楷體"/>
                <w:sz w:val="22"/>
                <w:szCs w:val="22"/>
              </w:rPr>
              <w:t>4.研習及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參訪費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091C" w:rsidRDefault="00AB091C" w:rsidP="002C2A21">
            <w:pPr>
              <w:ind w:left="484" w:hangingChars="220" w:hanging="484"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AB091C" w:rsidRDefault="00AB091C" w:rsidP="002C2A21">
            <w:pPr>
              <w:ind w:left="484" w:hangingChars="220" w:hanging="484"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AB091C" w:rsidRDefault="00AB091C" w:rsidP="002C2A21">
            <w:pPr>
              <w:ind w:left="484" w:hangingChars="220" w:hanging="484"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AB091C" w:rsidRDefault="00AB091C" w:rsidP="002C2A21">
            <w:pPr>
              <w:ind w:left="484" w:hangingChars="220" w:hanging="484"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2C2A21" w:rsidRPr="00B23E4C" w:rsidRDefault="002C2A21" w:rsidP="002C2A21">
            <w:pPr>
              <w:ind w:left="484" w:hangingChars="220" w:hanging="484"/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經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：環保</w:t>
            </w:r>
            <w:proofErr w:type="gramStart"/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志工參訪</w:t>
            </w:r>
            <w:proofErr w:type="gramEnd"/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活動</w:t>
            </w:r>
          </w:p>
          <w:p w:rsidR="002C2A21" w:rsidRPr="00B23E4C" w:rsidRDefault="002C2A21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45,000元×1場</w:t>
            </w:r>
          </w:p>
          <w:p w:rsidR="002C2A21" w:rsidRPr="00B23E4C" w:rsidRDefault="002C2A21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=45,000元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091C" w:rsidRDefault="00AB091C" w:rsidP="002C2A21">
            <w:pPr>
              <w:ind w:right="-928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B091C" w:rsidRDefault="00AB091C" w:rsidP="002C2A21">
            <w:pPr>
              <w:ind w:right="-928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B091C" w:rsidRDefault="00AB091C" w:rsidP="002C2A21">
            <w:pPr>
              <w:ind w:right="-928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B091C" w:rsidRDefault="00AB091C" w:rsidP="002C2A21">
            <w:pPr>
              <w:ind w:right="-928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C2A21" w:rsidRPr="00B23E4C" w:rsidRDefault="002C2A21" w:rsidP="002C2A21">
            <w:pPr>
              <w:ind w:right="-928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10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.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12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.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091C" w:rsidRDefault="00AB091C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B091C" w:rsidRDefault="00AB091C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B091C" w:rsidRDefault="00AB091C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B091C" w:rsidRDefault="00AB091C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C2A21" w:rsidRPr="00B23E4C" w:rsidRDefault="002C2A21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國內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091C" w:rsidRDefault="00AB091C" w:rsidP="002C2A21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8653D6" w:rsidRDefault="008653D6" w:rsidP="002C2A21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8653D6" w:rsidRDefault="008653D6" w:rsidP="002C2A21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C2A21" w:rsidRPr="00B23E4C" w:rsidRDefault="002C2A21" w:rsidP="002C2A21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proofErr w:type="gramStart"/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精進</w:t>
            </w:r>
            <w:r w:rsidRPr="00B23E4C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志工</w:t>
            </w:r>
            <w:proofErr w:type="gramEnd"/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服務知能，以推動各項環境保護及環境教育工作。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028D" w:rsidRDefault="00BF028D" w:rsidP="008254CA">
            <w:pPr>
              <w:rPr>
                <w:sz w:val="20"/>
              </w:rPr>
            </w:pPr>
          </w:p>
          <w:p w:rsidR="00BF028D" w:rsidRDefault="00BF028D" w:rsidP="008254CA">
            <w:pPr>
              <w:rPr>
                <w:sz w:val="20"/>
              </w:rPr>
            </w:pPr>
          </w:p>
          <w:p w:rsidR="00BF028D" w:rsidRDefault="00BF028D" w:rsidP="008254CA">
            <w:pPr>
              <w:rPr>
                <w:sz w:val="20"/>
              </w:rPr>
            </w:pPr>
          </w:p>
          <w:p w:rsidR="00BF028D" w:rsidRDefault="00BF028D" w:rsidP="008254CA">
            <w:pPr>
              <w:rPr>
                <w:sz w:val="20"/>
              </w:rPr>
            </w:pPr>
          </w:p>
          <w:p w:rsidR="008254CA" w:rsidRPr="00BF028D" w:rsidRDefault="00BF028D" w:rsidP="008254CA">
            <w:pPr>
              <w:rPr>
                <w:rFonts w:hint="eastAsia"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19</w:t>
            </w:r>
            <w:r>
              <w:rPr>
                <w:rFonts w:hint="eastAsia"/>
                <w:sz w:val="20"/>
              </w:rPr>
              <w:t>日里鄰長工作會報表決通過。</w:t>
            </w:r>
          </w:p>
        </w:tc>
      </w:tr>
      <w:tr w:rsidR="002C2A21" w:rsidTr="00CC3D92">
        <w:trPr>
          <w:trHeight w:hRule="exact" w:val="1247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2A21" w:rsidRPr="00DF1947" w:rsidRDefault="002C2A21" w:rsidP="002C2A21">
            <w:pPr>
              <w:ind w:right="-928"/>
              <w:rPr>
                <w:rFonts w:asciiTheme="majorEastAsia" w:eastAsiaTheme="majorEastAsia" w:hAnsiTheme="majorEastAsia"/>
                <w:b/>
                <w:sz w:val="28"/>
              </w:rPr>
            </w:pPr>
            <w:r w:rsidRPr="00DF1947">
              <w:rPr>
                <w:rFonts w:asciiTheme="majorEastAsia" w:eastAsiaTheme="majorEastAsia" w:hAnsiTheme="majorEastAsia"/>
                <w:b/>
                <w:sz w:val="28"/>
              </w:rPr>
              <w:lastRenderedPageBreak/>
              <w:t>審查意見</w:t>
            </w:r>
          </w:p>
        </w:tc>
        <w:tc>
          <w:tcPr>
            <w:tcW w:w="9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2A21" w:rsidRDefault="00F54D0A" w:rsidP="00F54D0A">
            <w:pPr>
              <w:ind w:left="72"/>
              <w:rPr>
                <w:rFonts w:ascii="雅真中楷" w:eastAsia="雅真中楷" w:hAnsi="雅真中楷"/>
                <w:sz w:val="28"/>
              </w:rPr>
            </w:pPr>
            <w:r>
              <w:rPr>
                <w:rFonts w:ascii="MS Gothic" w:eastAsia="MS Gothic" w:hAnsi="MS Gothic" w:hint="eastAsia"/>
                <w:sz w:val="28"/>
                <w:highlight w:val="lightGray"/>
              </w:rPr>
              <w:t>■</w:t>
            </w:r>
            <w:r w:rsidR="002C2A21">
              <w:rPr>
                <w:rFonts w:ascii="雅真中楷" w:eastAsia="雅真中楷" w:hAnsi="雅真中楷"/>
                <w:sz w:val="28"/>
              </w:rPr>
              <w:t>符合</w:t>
            </w:r>
            <w:r w:rsidR="00CC3D92">
              <w:rPr>
                <w:rFonts w:hint="eastAsia"/>
              </w:rPr>
              <w:t>。</w:t>
            </w:r>
          </w:p>
          <w:p w:rsidR="002C2A21" w:rsidRDefault="002C2A21" w:rsidP="008254CA">
            <w:pPr>
              <w:ind w:left="72"/>
            </w:pPr>
            <w:r>
              <w:rPr>
                <w:rFonts w:ascii="雅真中楷" w:eastAsia="雅真中楷" w:hAnsi="雅真中楷"/>
                <w:sz w:val="28"/>
              </w:rPr>
              <w:t>□不符合；說明</w:t>
            </w:r>
            <w:r>
              <w:rPr>
                <w:rFonts w:ascii="雅真中楷" w:eastAsia="雅真中楷" w:hAnsi="雅真中楷"/>
                <w:sz w:val="28"/>
                <w:u w:val="single"/>
              </w:rPr>
              <w:t xml:space="preserve">                                           </w:t>
            </w:r>
            <w:proofErr w:type="gramStart"/>
            <w:r>
              <w:rPr>
                <w:rFonts w:ascii="雅真中楷" w:eastAsia="雅真中楷" w:hAnsi="雅真中楷"/>
                <w:sz w:val="28"/>
                <w:u w:val="single"/>
              </w:rPr>
              <w:t>＿</w:t>
            </w:r>
            <w:proofErr w:type="gramEnd"/>
            <w:r>
              <w:rPr>
                <w:rFonts w:ascii="雅真中楷" w:eastAsia="雅真中楷" w:hAnsi="雅真中楷"/>
                <w:sz w:val="28"/>
                <w:u w:val="single"/>
              </w:rPr>
              <w:t>＿＿</w:t>
            </w:r>
          </w:p>
        </w:tc>
      </w:tr>
      <w:tr w:rsidR="002C2A21" w:rsidTr="0097093E">
        <w:trPr>
          <w:trHeight w:hRule="exact" w:val="4367"/>
        </w:trPr>
        <w:tc>
          <w:tcPr>
            <w:tcW w:w="11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2A21" w:rsidRDefault="00FE0DD7" w:rsidP="008254CA">
            <w:pPr>
              <w:spacing w:before="180"/>
              <w:ind w:firstLine="40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316865</wp:posOffset>
                      </wp:positionV>
                      <wp:extent cx="1063625" cy="354965"/>
                      <wp:effectExtent l="0" t="0" r="3175" b="698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C2A21" w:rsidRDefault="002C2A21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7" style="position:absolute;left:0;text-align:left;margin-left:14.5pt;margin-top:24.95pt;width:83.75pt;height:27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" strokecolor="gray" strokeweight=".08811mm">
                      <v:path arrowok="t"/>
                      <v:textbox>
                        <w:txbxContent>
                          <w:p w:rsidR="002C2A21" w:rsidRDefault="002C2A21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2A21">
              <w:rPr>
                <w:rFonts w:ascii="雅真中楷" w:eastAsia="雅真中楷" w:hAnsi="雅真中楷"/>
                <w:sz w:val="28"/>
              </w:rPr>
              <w:t>民政課            主任秘書               副區長　            區長</w:t>
            </w:r>
          </w:p>
          <w:p w:rsidR="002C2A21" w:rsidRDefault="002C2A21" w:rsidP="008254CA">
            <w:pPr>
              <w:spacing w:before="180"/>
              <w:ind w:firstLine="560"/>
              <w:jc w:val="both"/>
              <w:rPr>
                <w:rFonts w:ascii="雅真中楷" w:eastAsia="雅真中楷" w:hAnsi="雅真中楷"/>
                <w:sz w:val="28"/>
              </w:rPr>
            </w:pPr>
          </w:p>
          <w:p w:rsidR="002C2A21" w:rsidRDefault="00FE0DD7" w:rsidP="008254CA">
            <w:pPr>
              <w:spacing w:before="180"/>
              <w:ind w:firstLine="40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45085</wp:posOffset>
                      </wp:positionV>
                      <wp:extent cx="1063625" cy="342900"/>
                      <wp:effectExtent l="0" t="0" r="3175" b="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969696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C2A21" w:rsidRDefault="002C2A21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課長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8" style="position:absolute;left:0;text-align:left;margin-left:15.25pt;margin-top:3.55pt;width:83.75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" strokecolor="#969696" strokeweight=".08811mm">
                      <v:path arrowok="t"/>
                      <v:textbox>
                        <w:txbxContent>
                          <w:p w:rsidR="002C2A21" w:rsidRDefault="002C2A21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課長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C2A21" w:rsidRDefault="002C2A21" w:rsidP="008254CA">
            <w:pPr>
              <w:spacing w:before="180"/>
              <w:jc w:val="both"/>
              <w:rPr>
                <w:rFonts w:ascii="雅真中楷" w:eastAsia="雅真中楷" w:hAnsi="雅真中楷"/>
                <w:sz w:val="28"/>
              </w:rPr>
            </w:pPr>
          </w:p>
          <w:p w:rsidR="002C2A21" w:rsidRDefault="002C2A21" w:rsidP="008254CA">
            <w:pPr>
              <w:spacing w:before="180"/>
              <w:ind w:firstLine="280"/>
              <w:jc w:val="both"/>
              <w:rPr>
                <w:rFonts w:ascii="雅真中楷" w:eastAsia="雅真中楷" w:hAnsi="雅真中楷"/>
                <w:sz w:val="28"/>
              </w:rPr>
            </w:pPr>
            <w:r>
              <w:rPr>
                <w:rFonts w:ascii="雅真中楷" w:eastAsia="雅真中楷" w:hAnsi="雅真中楷"/>
                <w:sz w:val="28"/>
              </w:rPr>
              <w:t>會辦單位：</w:t>
            </w:r>
          </w:p>
          <w:p w:rsidR="002C2A21" w:rsidRDefault="002C2A21" w:rsidP="008254CA">
            <w:pPr>
              <w:spacing w:before="180"/>
              <w:ind w:firstLine="280"/>
              <w:jc w:val="both"/>
              <w:rPr>
                <w:rFonts w:ascii="雅真中楷" w:eastAsia="雅真中楷" w:hAnsi="雅真中楷"/>
                <w:sz w:val="28"/>
              </w:rPr>
            </w:pPr>
            <w:r>
              <w:rPr>
                <w:rFonts w:ascii="雅真中楷" w:eastAsia="雅真中楷" w:hAnsi="雅真中楷"/>
                <w:sz w:val="28"/>
              </w:rPr>
              <w:t>會計室</w:t>
            </w:r>
          </w:p>
          <w:p w:rsidR="002C2A21" w:rsidRDefault="00FE0DD7" w:rsidP="008254CA">
            <w:pPr>
              <w:spacing w:before="180"/>
              <w:ind w:firstLine="20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455930</wp:posOffset>
                      </wp:positionV>
                      <wp:extent cx="1063625" cy="342900"/>
                      <wp:effectExtent l="0" t="0" r="3175" b="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969696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C2A21" w:rsidRDefault="002C2A21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主任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9" style="position:absolute;left:0;text-align:left;margin-left:16.85pt;margin-top:35.9pt;width:83.75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" strokecolor="#969696" strokeweight=".08811mm">
                      <v:path arrowok="t"/>
                      <v:textbox>
                        <w:txbxContent>
                          <w:p w:rsidR="002C2A21" w:rsidRDefault="002C2A21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主任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5080</wp:posOffset>
                      </wp:positionV>
                      <wp:extent cx="1063625" cy="354965"/>
                      <wp:effectExtent l="0" t="0" r="3175" b="6985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C2A21" w:rsidRDefault="002C2A21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30" style="position:absolute;left:0;text-align:left;margin-left:16.6pt;margin-top:.4pt;width:83.75pt;height:27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" strokecolor="gray" strokeweight=".08811mm">
                      <v:path arrowok="t"/>
                      <v:textbox>
                        <w:txbxContent>
                          <w:p w:rsidR="002C2A21" w:rsidRDefault="002C2A21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F2134C" w:rsidRDefault="00F2134C" w:rsidP="00672A55">
      <w:pPr>
        <w:spacing w:line="240" w:lineRule="exact"/>
        <w:ind w:right="-930"/>
      </w:pPr>
    </w:p>
    <w:sectPr w:rsidR="00F2134C" w:rsidSect="007407D0">
      <w:footerReference w:type="default" r:id="rId7"/>
      <w:pgSz w:w="11907" w:h="16840"/>
      <w:pgMar w:top="680" w:right="1797" w:bottom="426" w:left="1797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94A" w:rsidRDefault="0018694A">
      <w:r>
        <w:separator/>
      </w:r>
    </w:p>
  </w:endnote>
  <w:endnote w:type="continuationSeparator" w:id="0">
    <w:p w:rsidR="0018694A" w:rsidRDefault="0018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雅真中楷">
    <w:altName w:val="MS Gothic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50E" w:rsidRDefault="0069543C">
    <w:pPr>
      <w:pStyle w:val="a5"/>
      <w:jc w:val="center"/>
    </w:pPr>
    <w:r>
      <w:rPr>
        <w:rStyle w:val="a6"/>
      </w:rPr>
      <w:fldChar w:fldCharType="begin"/>
    </w:r>
    <w:r w:rsidR="001E250E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3D1E70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94A" w:rsidRDefault="0018694A">
      <w:r>
        <w:rPr>
          <w:color w:val="000000"/>
        </w:rPr>
        <w:separator/>
      </w:r>
    </w:p>
  </w:footnote>
  <w:footnote w:type="continuationSeparator" w:id="0">
    <w:p w:rsidR="0018694A" w:rsidRDefault="00186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704F1"/>
    <w:multiLevelType w:val="multilevel"/>
    <w:tmpl w:val="2452D9D6"/>
    <w:lvl w:ilvl="0">
      <w:numFmt w:val="bullet"/>
      <w:lvlText w:val="□"/>
      <w:lvlJc w:val="left"/>
      <w:pPr>
        <w:ind w:left="502" w:hanging="360"/>
      </w:pPr>
      <w:rPr>
        <w:rFonts w:ascii="標楷體" w:eastAsia="標楷體" w:hAnsi="標楷體" w:cs="Times New Roman"/>
        <w:sz w:val="24"/>
        <w:szCs w:val="24"/>
      </w:rPr>
    </w:lvl>
    <w:lvl w:ilvl="1">
      <w:numFmt w:val="bullet"/>
      <w:lvlText w:val=""/>
      <w:lvlJc w:val="left"/>
      <w:pPr>
        <w:ind w:left="1102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82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62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42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022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02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82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62" w:hanging="480"/>
      </w:pPr>
      <w:rPr>
        <w:rFonts w:ascii="Wingdings" w:hAnsi="Wingdings"/>
      </w:rPr>
    </w:lvl>
  </w:abstractNum>
  <w:abstractNum w:abstractNumId="1" w15:restartNumberingAfterBreak="0">
    <w:nsid w:val="6E5D2D30"/>
    <w:multiLevelType w:val="multilevel"/>
    <w:tmpl w:val="88047418"/>
    <w:lvl w:ilvl="0">
      <w:numFmt w:val="bullet"/>
      <w:lvlText w:val="□"/>
      <w:lvlJc w:val="left"/>
      <w:pPr>
        <w:ind w:left="432" w:hanging="360"/>
      </w:pPr>
      <w:rPr>
        <w:rFonts w:ascii="雅真中楷" w:eastAsia="雅真中楷" w:hAnsi="雅真中楷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67"/>
    <w:rsid w:val="000023CE"/>
    <w:rsid w:val="00036DD2"/>
    <w:rsid w:val="00066BCD"/>
    <w:rsid w:val="00093402"/>
    <w:rsid w:val="000B4999"/>
    <w:rsid w:val="000B7BA6"/>
    <w:rsid w:val="000C4D8F"/>
    <w:rsid w:val="000C5956"/>
    <w:rsid w:val="000D5AE0"/>
    <w:rsid w:val="001151A8"/>
    <w:rsid w:val="0015605E"/>
    <w:rsid w:val="0017194A"/>
    <w:rsid w:val="001722A4"/>
    <w:rsid w:val="001725D6"/>
    <w:rsid w:val="001856B1"/>
    <w:rsid w:val="0018694A"/>
    <w:rsid w:val="00191657"/>
    <w:rsid w:val="001B17F8"/>
    <w:rsid w:val="001C2E10"/>
    <w:rsid w:val="001E0FBA"/>
    <w:rsid w:val="001E250E"/>
    <w:rsid w:val="001E5D69"/>
    <w:rsid w:val="001F1CF7"/>
    <w:rsid w:val="002006F3"/>
    <w:rsid w:val="00210C04"/>
    <w:rsid w:val="00211088"/>
    <w:rsid w:val="00215B39"/>
    <w:rsid w:val="0021791D"/>
    <w:rsid w:val="002227AF"/>
    <w:rsid w:val="00231BB1"/>
    <w:rsid w:val="00237731"/>
    <w:rsid w:val="00240318"/>
    <w:rsid w:val="0026772F"/>
    <w:rsid w:val="00294CB7"/>
    <w:rsid w:val="002B2349"/>
    <w:rsid w:val="002C2A21"/>
    <w:rsid w:val="002C6042"/>
    <w:rsid w:val="002F3FED"/>
    <w:rsid w:val="00307833"/>
    <w:rsid w:val="00326F03"/>
    <w:rsid w:val="00336886"/>
    <w:rsid w:val="00342D36"/>
    <w:rsid w:val="00350EAF"/>
    <w:rsid w:val="003955B2"/>
    <w:rsid w:val="00397DAA"/>
    <w:rsid w:val="003A7912"/>
    <w:rsid w:val="003B1AA9"/>
    <w:rsid w:val="003B6786"/>
    <w:rsid w:val="003C0B7A"/>
    <w:rsid w:val="003D1E70"/>
    <w:rsid w:val="003E73CA"/>
    <w:rsid w:val="003F6F99"/>
    <w:rsid w:val="004142C6"/>
    <w:rsid w:val="00417039"/>
    <w:rsid w:val="0042020D"/>
    <w:rsid w:val="00430F24"/>
    <w:rsid w:val="00451D6A"/>
    <w:rsid w:val="00472998"/>
    <w:rsid w:val="00484361"/>
    <w:rsid w:val="00486376"/>
    <w:rsid w:val="004A537F"/>
    <w:rsid w:val="004A6936"/>
    <w:rsid w:val="004C3970"/>
    <w:rsid w:val="004C5023"/>
    <w:rsid w:val="004D6951"/>
    <w:rsid w:val="004E4E87"/>
    <w:rsid w:val="004F7021"/>
    <w:rsid w:val="00506B8E"/>
    <w:rsid w:val="005259C7"/>
    <w:rsid w:val="00535C7E"/>
    <w:rsid w:val="00562585"/>
    <w:rsid w:val="0058650B"/>
    <w:rsid w:val="00595BAA"/>
    <w:rsid w:val="005A433D"/>
    <w:rsid w:val="005B0FFC"/>
    <w:rsid w:val="00623DEA"/>
    <w:rsid w:val="00631553"/>
    <w:rsid w:val="0064002B"/>
    <w:rsid w:val="00642562"/>
    <w:rsid w:val="00672A55"/>
    <w:rsid w:val="00673BC5"/>
    <w:rsid w:val="00676661"/>
    <w:rsid w:val="00690984"/>
    <w:rsid w:val="00694522"/>
    <w:rsid w:val="0069543C"/>
    <w:rsid w:val="006E3B09"/>
    <w:rsid w:val="00704900"/>
    <w:rsid w:val="00722A2E"/>
    <w:rsid w:val="007407D0"/>
    <w:rsid w:val="00760C81"/>
    <w:rsid w:val="007B4A34"/>
    <w:rsid w:val="007D2459"/>
    <w:rsid w:val="007E1A3E"/>
    <w:rsid w:val="007E626C"/>
    <w:rsid w:val="0081717F"/>
    <w:rsid w:val="00817E1B"/>
    <w:rsid w:val="008247A7"/>
    <w:rsid w:val="008254CA"/>
    <w:rsid w:val="00836FF9"/>
    <w:rsid w:val="00840F8C"/>
    <w:rsid w:val="00850FCF"/>
    <w:rsid w:val="00853E98"/>
    <w:rsid w:val="008653D6"/>
    <w:rsid w:val="00866B8B"/>
    <w:rsid w:val="00867019"/>
    <w:rsid w:val="008724C7"/>
    <w:rsid w:val="00884F33"/>
    <w:rsid w:val="00886D70"/>
    <w:rsid w:val="008A7ACA"/>
    <w:rsid w:val="008F0AFD"/>
    <w:rsid w:val="00924563"/>
    <w:rsid w:val="00940232"/>
    <w:rsid w:val="009574C3"/>
    <w:rsid w:val="00960182"/>
    <w:rsid w:val="0097093E"/>
    <w:rsid w:val="00977EFE"/>
    <w:rsid w:val="00980A64"/>
    <w:rsid w:val="0098552B"/>
    <w:rsid w:val="00987228"/>
    <w:rsid w:val="0099067D"/>
    <w:rsid w:val="00991E9B"/>
    <w:rsid w:val="009D7F57"/>
    <w:rsid w:val="009E1ECB"/>
    <w:rsid w:val="009E3C6B"/>
    <w:rsid w:val="009F4B81"/>
    <w:rsid w:val="00A24E76"/>
    <w:rsid w:val="00A42E8B"/>
    <w:rsid w:val="00A873FB"/>
    <w:rsid w:val="00A94CEA"/>
    <w:rsid w:val="00AA72EE"/>
    <w:rsid w:val="00AB091C"/>
    <w:rsid w:val="00AB3E7F"/>
    <w:rsid w:val="00AC470A"/>
    <w:rsid w:val="00AE435B"/>
    <w:rsid w:val="00AE768E"/>
    <w:rsid w:val="00B928E9"/>
    <w:rsid w:val="00BC4332"/>
    <w:rsid w:val="00BD4FBA"/>
    <w:rsid w:val="00BE5557"/>
    <w:rsid w:val="00BF022D"/>
    <w:rsid w:val="00BF028D"/>
    <w:rsid w:val="00C11116"/>
    <w:rsid w:val="00C141D2"/>
    <w:rsid w:val="00C907C6"/>
    <w:rsid w:val="00CA5ABD"/>
    <w:rsid w:val="00CB1BEC"/>
    <w:rsid w:val="00CB1C30"/>
    <w:rsid w:val="00CC3D92"/>
    <w:rsid w:val="00CD1598"/>
    <w:rsid w:val="00CE2A3A"/>
    <w:rsid w:val="00D160C2"/>
    <w:rsid w:val="00D25037"/>
    <w:rsid w:val="00D44971"/>
    <w:rsid w:val="00D75F82"/>
    <w:rsid w:val="00D8545A"/>
    <w:rsid w:val="00D95598"/>
    <w:rsid w:val="00D964F8"/>
    <w:rsid w:val="00DD3DA9"/>
    <w:rsid w:val="00DF1947"/>
    <w:rsid w:val="00DF7C67"/>
    <w:rsid w:val="00E40382"/>
    <w:rsid w:val="00E46648"/>
    <w:rsid w:val="00EA0169"/>
    <w:rsid w:val="00EB3583"/>
    <w:rsid w:val="00EC2109"/>
    <w:rsid w:val="00EC52BC"/>
    <w:rsid w:val="00EC7C9E"/>
    <w:rsid w:val="00ED7470"/>
    <w:rsid w:val="00EE7AA7"/>
    <w:rsid w:val="00F10721"/>
    <w:rsid w:val="00F152E7"/>
    <w:rsid w:val="00F2134C"/>
    <w:rsid w:val="00F45AFC"/>
    <w:rsid w:val="00F54D0A"/>
    <w:rsid w:val="00FE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446CD"/>
  <w15:docId w15:val="{4BA1DEEA-D83E-45F0-86D1-F22B8DF0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9543C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543C"/>
    <w:pPr>
      <w:ind w:left="220" w:hanging="220"/>
    </w:pPr>
    <w:rPr>
      <w:rFonts w:ascii="雅真中楷" w:eastAsia="雅真中楷" w:hAnsi="雅真中楷"/>
      <w:sz w:val="22"/>
    </w:rPr>
  </w:style>
  <w:style w:type="paragraph" w:styleId="a4">
    <w:name w:val="header"/>
    <w:basedOn w:val="a"/>
    <w:rsid w:val="0069543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69543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rsid w:val="0069543C"/>
    <w:pPr>
      <w:ind w:left="240" w:hanging="240"/>
    </w:pPr>
  </w:style>
  <w:style w:type="character" w:styleId="a6">
    <w:name w:val="page number"/>
    <w:basedOn w:val="a0"/>
    <w:rsid w:val="0069543C"/>
  </w:style>
  <w:style w:type="paragraph" w:styleId="a7">
    <w:name w:val="Balloon Text"/>
    <w:basedOn w:val="a"/>
    <w:link w:val="a8"/>
    <w:uiPriority w:val="99"/>
    <w:semiHidden/>
    <w:unhideWhenUsed/>
    <w:rsid w:val="00EB3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B3583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i-chiya855\Desktop\&#37324;&#37168;&#24314;&#35373;&#30003;&#35531;&#35336;&#30059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里鄰建設申請計畫表</Template>
  <TotalTime>32</TotalTime>
  <Pages>4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紀雅珍</dc:creator>
  <cp:keywords/>
  <cp:lastModifiedBy>賴祝妹</cp:lastModifiedBy>
  <cp:revision>34</cp:revision>
  <cp:lastPrinted>2021-09-27T04:05:00Z</cp:lastPrinted>
  <dcterms:created xsi:type="dcterms:W3CDTF">2021-09-27T02:56:00Z</dcterms:created>
  <dcterms:modified xsi:type="dcterms:W3CDTF">2021-10-18T02:27:00Z</dcterms:modified>
</cp:coreProperties>
</file>