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CB077" w14:textId="77777777" w:rsidR="00F2134C" w:rsidRPr="00DF1947" w:rsidRDefault="00CB1C30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790C6C" wp14:editId="5EDE5FAD">
                <wp:simplePos x="0" y="0"/>
                <wp:positionH relativeFrom="margin">
                  <wp:posOffset>4627245</wp:posOffset>
                </wp:positionH>
                <wp:positionV relativeFrom="paragraph">
                  <wp:posOffset>-88900</wp:posOffset>
                </wp:positionV>
                <wp:extent cx="115062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B92D82" w14:textId="4140EC9E" w:rsidR="00F2134C" w:rsidRPr="005D4A77" w:rsidRDefault="005D4A77" w:rsidP="005D4A77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5D4A77"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  <w:sym w:font="Wingdings 2" w:char="F02A"/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第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次申請</w:t>
                            </w:r>
                          </w:p>
                          <w:p w14:paraId="2413ACCB" w14:textId="6A1D42BC" w:rsidR="00F2134C" w:rsidRPr="00850FCF" w:rsidRDefault="005D4A77" w:rsidP="005D4A77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5D4A7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■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 w:rsidRPr="005D4A77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B1C30" w:rsidRPr="00850F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修正</w:t>
                            </w:r>
                            <w:r w:rsidR="001E250E" w:rsidRPr="00850FCF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90C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35pt;margin-top:-7pt;width:90.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" stroked="f">
                <v:path arrowok="t"/>
                <v:textbox inset="0,0,0,0">
                  <w:txbxContent>
                    <w:p w14:paraId="5DB92D82" w14:textId="4140EC9E" w:rsidR="00F2134C" w:rsidRPr="005D4A77" w:rsidRDefault="005D4A77" w:rsidP="005D4A77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5D4A77"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  <w:sym w:font="Wingdings 2" w:char="F02A"/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0"/>
                        </w:rPr>
                        <w:t>第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次申請</w:t>
                      </w:r>
                    </w:p>
                    <w:p w14:paraId="2413ACCB" w14:textId="6A1D42BC" w:rsidR="00F2134C" w:rsidRPr="00850FCF" w:rsidRDefault="005D4A77" w:rsidP="005D4A77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5D4A77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■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第</w:t>
                      </w:r>
                      <w:r w:rsidRPr="005D4A77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1</w:t>
                      </w:r>
                      <w:r w:rsidR="00CB1C30" w:rsidRPr="00850FC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次</w:t>
                      </w:r>
                      <w:r w:rsidR="001E250E" w:rsidRPr="00850FCF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修正</w:t>
                      </w:r>
                      <w:r w:rsidR="001E250E" w:rsidRPr="00850FCF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0E">
        <w:rPr>
          <w:rFonts w:ascii="雅真中楷" w:eastAsia="雅真中楷" w:hAnsi="雅真中楷"/>
          <w:b/>
          <w:sz w:val="28"/>
        </w:rPr>
        <w:t xml:space="preserve">        </w:t>
      </w:r>
      <w:r w:rsidR="001E250E" w:rsidRPr="00DF1947">
        <w:rPr>
          <w:rFonts w:ascii="標楷體" w:eastAsia="標楷體" w:hAnsi="標楷體"/>
          <w:b/>
          <w:sz w:val="32"/>
          <w:szCs w:val="32"/>
        </w:rPr>
        <w:t>臺北市里鄰建設服務經費申請計畫表</w:t>
      </w:r>
    </w:p>
    <w:p w14:paraId="21FAB0D4" w14:textId="316F39E7" w:rsidR="00F2134C" w:rsidRPr="00DF1947" w:rsidRDefault="001E250E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雅真中楷" w:eastAsia="雅真中楷" w:hAnsi="雅真中楷"/>
          <w:iCs/>
        </w:rPr>
        <w:t xml:space="preserve">          </w:t>
      </w:r>
      <w:r w:rsidRPr="00DF1947">
        <w:rPr>
          <w:rFonts w:ascii="標楷體" w:eastAsia="標楷體" w:hAnsi="標楷體"/>
          <w:iCs/>
          <w:sz w:val="26"/>
          <w:szCs w:val="26"/>
        </w:rPr>
        <w:t>申請日期：中華民國</w:t>
      </w:r>
      <w:r w:rsidR="001B58D9">
        <w:rPr>
          <w:rFonts w:ascii="標楷體" w:eastAsia="標楷體" w:hAnsi="標楷體"/>
          <w:iCs/>
          <w:sz w:val="26"/>
          <w:szCs w:val="26"/>
          <w:u w:val="single"/>
        </w:rPr>
        <w:t>110</w:t>
      </w:r>
      <w:r w:rsidRPr="00DF1947">
        <w:rPr>
          <w:rFonts w:ascii="標楷體" w:eastAsia="標楷體" w:hAnsi="標楷體"/>
          <w:iCs/>
          <w:sz w:val="26"/>
          <w:szCs w:val="26"/>
        </w:rPr>
        <w:t>年</w:t>
      </w:r>
      <w:r w:rsidR="00404170">
        <w:rPr>
          <w:rFonts w:ascii="標楷體" w:eastAsia="標楷體" w:hAnsi="標楷體"/>
          <w:iCs/>
          <w:sz w:val="26"/>
          <w:szCs w:val="26"/>
          <w:u w:val="single"/>
        </w:rPr>
        <w:t>4</w:t>
      </w:r>
      <w:r w:rsidRPr="00DF1947">
        <w:rPr>
          <w:rFonts w:ascii="標楷體" w:eastAsia="標楷體" w:hAnsi="標楷體"/>
          <w:iCs/>
          <w:sz w:val="26"/>
          <w:szCs w:val="26"/>
        </w:rPr>
        <w:t>月</w:t>
      </w:r>
      <w:r w:rsidR="00404170">
        <w:rPr>
          <w:rFonts w:ascii="標楷體" w:eastAsia="標楷體" w:hAnsi="標楷體"/>
          <w:iCs/>
          <w:sz w:val="26"/>
          <w:szCs w:val="26"/>
          <w:u w:val="single"/>
        </w:rPr>
        <w:t>9</w:t>
      </w:r>
      <w:bookmarkStart w:id="0" w:name="_GoBack"/>
      <w:bookmarkEnd w:id="0"/>
      <w:r w:rsidRPr="00DF1947">
        <w:rPr>
          <w:rFonts w:ascii="標楷體" w:eastAsia="標楷體" w:hAnsi="標楷體"/>
          <w:iCs/>
          <w:sz w:val="26"/>
          <w:szCs w:val="26"/>
        </w:rPr>
        <w:t>日</w:t>
      </w: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9"/>
      </w:tblGrid>
      <w:tr w:rsidR="00F2134C" w:rsidRPr="00DF1947" w14:paraId="2AA9C418" w14:textId="77777777" w:rsidTr="00DF1947">
        <w:trPr>
          <w:cantSplit/>
          <w:trHeight w:hRule="exact" w:val="54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E8890" w14:textId="33768A89" w:rsidR="00F2134C" w:rsidRPr="00DF1947" w:rsidRDefault="001E250E" w:rsidP="00D160C2">
            <w:pPr>
              <w:ind w:right="-928"/>
              <w:rPr>
                <w:rFonts w:ascii="標楷體" w:eastAsia="標楷體" w:hAnsi="標楷體"/>
              </w:rPr>
            </w:pPr>
            <w:r w:rsidRPr="00DF1947">
              <w:rPr>
                <w:rFonts w:ascii="標楷體" w:eastAsia="標楷體" w:hAnsi="標楷體"/>
                <w:b/>
                <w:sz w:val="28"/>
              </w:rPr>
              <w:t>申請單位：</w:t>
            </w:r>
            <w:r w:rsidR="003C4053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 w:rsidRPr="00DF1947">
              <w:rPr>
                <w:rFonts w:ascii="標楷體" w:eastAsia="標楷體" w:hAnsi="標楷體"/>
                <w:b/>
                <w:sz w:val="28"/>
              </w:rPr>
              <w:t>區</w:t>
            </w:r>
            <w:r w:rsidR="003C4053">
              <w:rPr>
                <w:rFonts w:ascii="標楷體" w:eastAsia="標楷體" w:hAnsi="標楷體" w:hint="eastAsia"/>
                <w:b/>
                <w:sz w:val="28"/>
                <w:u w:val="single"/>
              </w:rPr>
              <w:t>光明</w:t>
            </w:r>
            <w:r w:rsidRPr="00DF1947">
              <w:rPr>
                <w:rFonts w:ascii="標楷體" w:eastAsia="標楷體" w:hAnsi="標楷體"/>
                <w:b/>
                <w:sz w:val="28"/>
              </w:rPr>
              <w:t xml:space="preserve">里 </w:t>
            </w:r>
            <w:r w:rsidRPr="00DF1947">
              <w:rPr>
                <w:rFonts w:ascii="標楷體" w:eastAsia="標楷體" w:hAnsi="標楷體"/>
                <w:sz w:val="28"/>
              </w:rPr>
              <w:t xml:space="preserve">        </w:t>
            </w:r>
            <w:r w:rsidR="00210C04">
              <w:rPr>
                <w:rFonts w:ascii="標楷體" w:eastAsia="標楷體" w:hAnsi="標楷體"/>
                <w:sz w:val="28"/>
              </w:rPr>
              <w:t xml:space="preserve">      </w:t>
            </w:r>
            <w:r w:rsidRPr="00210C04">
              <w:rPr>
                <w:rFonts w:ascii="標楷體" w:eastAsia="標楷體" w:hAnsi="標楷體"/>
                <w:b/>
                <w:sz w:val="28"/>
              </w:rPr>
              <w:t>里長：</w:t>
            </w:r>
            <w:r w:rsidR="009F1929" w:rsidRPr="009F1929">
              <w:rPr>
                <w:rFonts w:ascii="標楷體" w:eastAsia="標楷體" w:hAnsi="標楷體" w:hint="eastAsia"/>
                <w:b/>
                <w:sz w:val="28"/>
                <w:u w:val="single"/>
              </w:rPr>
              <w:t>張惠銓</w:t>
            </w:r>
            <w:r w:rsidR="009F1929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210C04">
              <w:rPr>
                <w:rFonts w:ascii="標楷體" w:eastAsia="標楷體" w:hAnsi="標楷體"/>
                <w:b/>
                <w:sz w:val="28"/>
              </w:rPr>
              <w:t>(簽章)</w:t>
            </w:r>
          </w:p>
        </w:tc>
      </w:tr>
    </w:tbl>
    <w:p w14:paraId="4DD4A702" w14:textId="77777777" w:rsidR="00F2134C" w:rsidRDefault="00F2134C">
      <w:pPr>
        <w:spacing w:line="20" w:lineRule="exact"/>
      </w:pPr>
    </w:p>
    <w:tbl>
      <w:tblPr>
        <w:tblW w:w="1119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44"/>
        <w:gridCol w:w="275"/>
        <w:gridCol w:w="2551"/>
        <w:gridCol w:w="2410"/>
        <w:gridCol w:w="992"/>
        <w:gridCol w:w="1276"/>
        <w:gridCol w:w="1276"/>
        <w:gridCol w:w="850"/>
      </w:tblGrid>
      <w:tr w:rsidR="007407D0" w14:paraId="5B59984C" w14:textId="77777777" w:rsidTr="00F94B78">
        <w:trPr>
          <w:trHeight w:val="919"/>
          <w:tblHeader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7CCD8" w14:textId="77777777" w:rsidR="00F2134C" w:rsidRPr="00210C04" w:rsidRDefault="00F2134C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161A617F" w14:textId="77777777" w:rsidR="00F2134C" w:rsidRPr="00210C04" w:rsidRDefault="00884F33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 w:hint="eastAsia"/>
                <w:b/>
                <w:sz w:val="26"/>
                <w:szCs w:val="26"/>
              </w:rPr>
              <w:t>辦</w:t>
            </w:r>
            <w:r w:rsidR="001E250E" w:rsidRPr="00210C04">
              <w:rPr>
                <w:rFonts w:ascii="標楷體" w:eastAsia="標楷體" w:hAnsi="標楷體"/>
                <w:b/>
                <w:sz w:val="26"/>
                <w:szCs w:val="26"/>
              </w:rPr>
              <w:t>理項目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B15B0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辦理細項</w:t>
            </w:r>
          </w:p>
          <w:p w14:paraId="631BBE87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(請勾選)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926B9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計畫金額</w:t>
            </w:r>
          </w:p>
          <w:p w14:paraId="6EFF4D56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(含數量及單價)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6DD0B" w14:textId="77777777"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預定完成日期</w:t>
            </w:r>
          </w:p>
          <w:p w14:paraId="609AD220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595BAA">
              <w:rPr>
                <w:rFonts w:ascii="標楷體" w:eastAsia="標楷體" w:hAnsi="標楷體"/>
                <w:b/>
                <w:spacing w:val="-20"/>
                <w:szCs w:val="24"/>
              </w:rPr>
              <w:t>(年、月、日)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BFB61" w14:textId="77777777" w:rsidR="00884F33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施工</w:t>
            </w:r>
          </w:p>
          <w:p w14:paraId="65678556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(設置)</w:t>
            </w:r>
          </w:p>
          <w:p w14:paraId="4F7330EC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地  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8B12B" w14:textId="77777777" w:rsidR="00F2134C" w:rsidRPr="00595BAA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95BAA">
              <w:rPr>
                <w:rFonts w:ascii="標楷體" w:eastAsia="標楷體" w:hAnsi="標楷體"/>
                <w:b/>
                <w:szCs w:val="24"/>
              </w:rPr>
              <w:t>效 益 說 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17385" w14:textId="77777777" w:rsidR="00F2134C" w:rsidRPr="00210C04" w:rsidRDefault="001E250E" w:rsidP="007407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 xml:space="preserve">備 </w:t>
            </w:r>
            <w:proofErr w:type="gramStart"/>
            <w:r w:rsidRPr="00210C04">
              <w:rPr>
                <w:rFonts w:ascii="標楷體" w:eastAsia="標楷體" w:hAnsi="標楷體"/>
                <w:b/>
                <w:sz w:val="26"/>
                <w:szCs w:val="26"/>
              </w:rPr>
              <w:t>註</w:t>
            </w:r>
            <w:proofErr w:type="gramEnd"/>
          </w:p>
        </w:tc>
      </w:tr>
      <w:tr w:rsidR="007407D0" w14:paraId="280AB247" w14:textId="77777777" w:rsidTr="008854E3">
        <w:trPr>
          <w:trHeight w:hRule="exact" w:val="29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736E" w14:textId="77777777" w:rsidR="00F2134C" w:rsidRPr="006966CB" w:rsidRDefault="001E250E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6966CB">
              <w:rPr>
                <w:rFonts w:ascii="標楷體" w:eastAsia="標楷體" w:hAnsi="標楷體"/>
                <w:sz w:val="20"/>
              </w:rPr>
              <w:t>一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CF1F1" w14:textId="77777777" w:rsidR="00F2134C" w:rsidRPr="006966CB" w:rsidRDefault="001E250E">
            <w:pPr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/>
                <w:sz w:val="20"/>
              </w:rPr>
              <w:t>防火巷之整頓清理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801F" w14:textId="7CCEF4B3" w:rsidR="00F2134C" w:rsidRPr="006966CB" w:rsidRDefault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 w:rsidR="001E250E" w:rsidRPr="006966CB">
              <w:rPr>
                <w:rFonts w:ascii="標楷體" w:eastAsia="標楷體" w:hAnsi="標楷體"/>
                <w:sz w:val="20"/>
              </w:rPr>
              <w:t>1.髒亂(垃圾)清理。</w:t>
            </w:r>
          </w:p>
          <w:p w14:paraId="1EB1E960" w14:textId="77777777" w:rsidR="00F2134C" w:rsidRPr="006966CB" w:rsidRDefault="001E250E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/>
                <w:sz w:val="20"/>
              </w:rPr>
              <w:t>□2.鋪面維修。</w:t>
            </w:r>
          </w:p>
          <w:p w14:paraId="2A52BFA0" w14:textId="0C8B84F2" w:rsidR="00F2134C" w:rsidRPr="006966CB" w:rsidRDefault="009F1929">
            <w:pPr>
              <w:ind w:left="330" w:hanging="330"/>
              <w:rPr>
                <w:rFonts w:ascii="標楷體" w:eastAsia="標楷體" w:hAnsi="標楷體"/>
                <w:sz w:val="20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 w:rsidR="001E250E" w:rsidRPr="006966CB">
              <w:rPr>
                <w:rFonts w:ascii="標楷體" w:eastAsia="標楷體" w:hAnsi="標楷體"/>
                <w:sz w:val="20"/>
              </w:rPr>
              <w:t>3.環境清潔(消毒)維護及綠、美化（材料、花材、肥料、工資）。</w:t>
            </w:r>
          </w:p>
          <w:p w14:paraId="438E15FF" w14:textId="70949313" w:rsidR="00F2134C" w:rsidRPr="006966CB" w:rsidRDefault="009F1929">
            <w:pPr>
              <w:ind w:left="330" w:hanging="330"/>
              <w:rPr>
                <w:rFonts w:ascii="標楷體" w:eastAsia="標楷體" w:hAnsi="標楷體"/>
                <w:sz w:val="20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 w:rsidR="001E250E" w:rsidRPr="006966CB">
              <w:rPr>
                <w:rFonts w:ascii="標楷體" w:eastAsia="標楷體" w:hAnsi="標楷體"/>
                <w:sz w:val="20"/>
              </w:rPr>
              <w:t>4.其他有關整頓工作用途。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355CD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4C8F6BF8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環境清潔、消毒、</w:t>
            </w:r>
          </w:p>
          <w:p w14:paraId="352DE269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綠美化 (材料、</w:t>
            </w:r>
          </w:p>
          <w:p w14:paraId="3C539D67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花材、肥料、工資</w:t>
            </w:r>
            <w:proofErr w:type="gramStart"/>
            <w:r w:rsidRPr="006966CB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  <w:p w14:paraId="6ECA484A" w14:textId="0883B640" w:rsidR="006966CB" w:rsidRDefault="0014178C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="008854E3">
              <w:rPr>
                <w:rFonts w:ascii="標楷體" w:eastAsia="標楷體" w:hAnsi="標楷體" w:hint="eastAsia"/>
                <w:sz w:val="20"/>
              </w:rPr>
              <w:t>7</w:t>
            </w:r>
            <w:r w:rsidR="006966CB" w:rsidRPr="006966CB">
              <w:rPr>
                <w:rFonts w:ascii="標楷體" w:eastAsia="標楷體" w:hAnsi="標楷體" w:hint="eastAsia"/>
                <w:sz w:val="20"/>
              </w:rPr>
              <w:t>,</w:t>
            </w:r>
            <w:r w:rsidR="008854E3">
              <w:rPr>
                <w:rFonts w:ascii="標楷體" w:eastAsia="標楷體" w:hAnsi="標楷體" w:hint="eastAsia"/>
                <w:sz w:val="20"/>
              </w:rPr>
              <w:t>5</w:t>
            </w:r>
            <w:r w:rsidR="006966CB" w:rsidRPr="006966CB">
              <w:rPr>
                <w:rFonts w:ascii="標楷體" w:eastAsia="標楷體" w:hAnsi="標楷體" w:hint="eastAsia"/>
                <w:sz w:val="20"/>
              </w:rPr>
              <w:t>00元</w:t>
            </w:r>
          </w:p>
          <w:p w14:paraId="02CFCF94" w14:textId="6531F77F" w:rsidR="008854E3" w:rsidRPr="008854E3" w:rsidRDefault="005D4A77" w:rsidP="008854E3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="008854E3" w:rsidRPr="008854E3">
              <w:rPr>
                <w:rFonts w:ascii="標楷體" w:eastAsia="標楷體" w:hAnsi="標楷體" w:hint="eastAsia"/>
                <w:sz w:val="20"/>
              </w:rPr>
              <w:t>※原編列</w:t>
            </w:r>
            <w:r w:rsidR="008854E3">
              <w:rPr>
                <w:rFonts w:ascii="標楷體" w:eastAsia="標楷體" w:hAnsi="標楷體" w:hint="eastAsia"/>
                <w:sz w:val="20"/>
              </w:rPr>
              <w:t>75</w:t>
            </w:r>
            <w:r w:rsidR="008854E3" w:rsidRPr="008854E3">
              <w:rPr>
                <w:rFonts w:ascii="標楷體" w:eastAsia="標楷體" w:hAnsi="標楷體" w:hint="eastAsia"/>
                <w:sz w:val="20"/>
              </w:rPr>
              <w:t>,</w:t>
            </w:r>
            <w:r w:rsidR="008854E3">
              <w:rPr>
                <w:rFonts w:ascii="標楷體" w:eastAsia="標楷體" w:hAnsi="標楷體" w:hint="eastAsia"/>
                <w:sz w:val="20"/>
              </w:rPr>
              <w:t>0</w:t>
            </w:r>
            <w:r w:rsidR="008854E3" w:rsidRPr="008854E3">
              <w:rPr>
                <w:rFonts w:ascii="標楷體" w:eastAsia="標楷體" w:hAnsi="標楷體" w:hint="eastAsia"/>
                <w:sz w:val="20"/>
              </w:rPr>
              <w:t>00元</w:t>
            </w:r>
          </w:p>
          <w:p w14:paraId="44A8516A" w14:textId="0AAB4854" w:rsidR="00F94B78" w:rsidRDefault="008854E3" w:rsidP="008854E3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8854E3">
              <w:rPr>
                <w:rFonts w:ascii="標楷體" w:eastAsia="標楷體" w:hAnsi="標楷體" w:hint="eastAsia"/>
                <w:sz w:val="20"/>
              </w:rPr>
              <w:t>增列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8854E3">
              <w:rPr>
                <w:rFonts w:ascii="標楷體" w:eastAsia="標楷體" w:hAnsi="標楷體" w:hint="eastAsia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8854E3">
              <w:rPr>
                <w:rFonts w:ascii="標楷體" w:eastAsia="標楷體" w:hAnsi="標楷體" w:hint="eastAsia"/>
                <w:sz w:val="20"/>
              </w:rPr>
              <w:t>00元</w:t>
            </w:r>
            <w:proofErr w:type="gramStart"/>
            <w:r w:rsidR="005D4A77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  <w:p w14:paraId="0990743B" w14:textId="77777777" w:rsidR="008854E3" w:rsidRPr="006966CB" w:rsidRDefault="008854E3" w:rsidP="008854E3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1012D950" w14:textId="0502749B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(</w:t>
            </w:r>
            <w:r w:rsidR="009F1929">
              <w:rPr>
                <w:rFonts w:ascii="標楷體" w:eastAsia="標楷體" w:hAnsi="標楷體" w:hint="eastAsia"/>
                <w:sz w:val="20"/>
              </w:rPr>
              <w:t>資本</w:t>
            </w:r>
            <w:r w:rsidRPr="006966CB">
              <w:rPr>
                <w:rFonts w:ascii="標楷體" w:eastAsia="標楷體" w:hAnsi="標楷體" w:hint="eastAsia"/>
                <w:sz w:val="20"/>
              </w:rPr>
              <w:t>門)</w:t>
            </w:r>
          </w:p>
          <w:p w14:paraId="3E279BCB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防火巷及水溝消</w:t>
            </w:r>
          </w:p>
          <w:p w14:paraId="10908A66" w14:textId="6BA5E56C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毒工程</w:t>
            </w:r>
            <w:r w:rsidR="0014178C">
              <w:rPr>
                <w:rFonts w:ascii="標楷體" w:eastAsia="標楷體" w:hAnsi="標楷體" w:hint="eastAsia"/>
                <w:sz w:val="20"/>
              </w:rPr>
              <w:t>25</w:t>
            </w:r>
            <w:r w:rsidRPr="006966CB">
              <w:rPr>
                <w:rFonts w:ascii="標楷體" w:eastAsia="標楷體" w:hAnsi="標楷體" w:hint="eastAsia"/>
                <w:sz w:val="20"/>
              </w:rPr>
              <w:t>,000元</w:t>
            </w:r>
          </w:p>
          <w:p w14:paraId="3CEEAC4E" w14:textId="77777777" w:rsidR="00F2134C" w:rsidRPr="006966CB" w:rsidRDefault="00F2134C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07A46" w14:textId="7BBDBE16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6966CB">
              <w:rPr>
                <w:rFonts w:ascii="標楷體" w:eastAsia="標楷體" w:hAnsi="標楷體"/>
                <w:sz w:val="20"/>
              </w:rPr>
              <w:t>.12.31</w:t>
            </w:r>
          </w:p>
          <w:p w14:paraId="19EF8D06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1601DE7F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60C17445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71CC86D6" w14:textId="08483111" w:rsid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548F1FAF" w14:textId="7A565A21" w:rsidR="00F94B78" w:rsidRDefault="00F94B78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4F568B27" w14:textId="771E7B04" w:rsidR="008306DD" w:rsidRDefault="008306DD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67623AF1" w14:textId="77777777" w:rsidR="008306DD" w:rsidRPr="006966CB" w:rsidRDefault="008306DD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2B550FEB" w14:textId="1ED582F0" w:rsidR="00F2134C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6966CB">
              <w:rPr>
                <w:rFonts w:ascii="標楷體" w:eastAsia="標楷體" w:hAnsi="標楷體"/>
                <w:sz w:val="20"/>
              </w:rPr>
              <w:t>.12.31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E7851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全里境內及各</w:t>
            </w:r>
          </w:p>
          <w:p w14:paraId="463AA7D9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街道巷弄</w:t>
            </w:r>
          </w:p>
          <w:p w14:paraId="5346034D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3FF98826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4176A20D" w14:textId="11BF537F" w:rsid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73F2D738" w14:textId="289CF8B8" w:rsidR="00F94B78" w:rsidRDefault="00F94B78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28FE6B6F" w14:textId="5D1771C7" w:rsidR="008306DD" w:rsidRDefault="008306DD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6774D4EE" w14:textId="77777777" w:rsidR="008306DD" w:rsidRPr="006966CB" w:rsidRDefault="008306DD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427EE5C1" w14:textId="6DFDECE9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全里境內及各</w:t>
            </w:r>
          </w:p>
          <w:p w14:paraId="79506D34" w14:textId="19410232" w:rsidR="00F2134C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街道巷弄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79DCA" w14:textId="77777777" w:rsidR="00F453C3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清理鄰里，</w:t>
            </w:r>
          </w:p>
          <w:p w14:paraId="3520D67C" w14:textId="124D218E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美化環境</w:t>
            </w:r>
          </w:p>
          <w:p w14:paraId="47D12279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3D24441D" w14:textId="77777777" w:rsidR="006966CB" w:rsidRP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57A940D3" w14:textId="4637865D" w:rsidR="006966CB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5B2A83E9" w14:textId="5528EADB" w:rsidR="00F94B78" w:rsidRDefault="00F94B78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1DC6A575" w14:textId="7AB091EA" w:rsidR="008306DD" w:rsidRDefault="008306DD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62DAAC4D" w14:textId="77777777" w:rsidR="008306DD" w:rsidRPr="006966CB" w:rsidRDefault="008306DD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49F96F91" w14:textId="77777777" w:rsidR="00F94B78" w:rsidRDefault="006966CB" w:rsidP="006966C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清理鄰里，</w:t>
            </w:r>
          </w:p>
          <w:p w14:paraId="1D7A64FF" w14:textId="0139F2FC" w:rsidR="00F2134C" w:rsidRPr="006966CB" w:rsidRDefault="006966CB" w:rsidP="00F94B78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966CB">
              <w:rPr>
                <w:rFonts w:ascii="標楷體" w:eastAsia="標楷體" w:hAnsi="標楷體" w:hint="eastAsia"/>
                <w:sz w:val="20"/>
              </w:rPr>
              <w:t>美化環境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6B6A3" w14:textId="3B13BE36" w:rsidR="00F453C3" w:rsidRPr="00BB540D" w:rsidRDefault="00F453C3" w:rsidP="00F453C3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</w:t>
            </w:r>
            <w:r w:rsidR="008854E3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.</w:t>
            </w:r>
            <w:r w:rsidR="008854E3">
              <w:rPr>
                <w:rFonts w:asciiTheme="minorEastAsia" w:eastAsiaTheme="minorEastAsia" w:hAnsiTheme="minorEastAsia" w:hint="eastAsia"/>
                <w:sz w:val="16"/>
                <w:szCs w:val="16"/>
              </w:rPr>
              <w:t>09</w:t>
            </w:r>
          </w:p>
          <w:p w14:paraId="587780CA" w14:textId="77777777" w:rsidR="008854E3" w:rsidRPr="008854E3" w:rsidRDefault="008854E3" w:rsidP="008854E3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臨時里鄰工</w:t>
            </w:r>
          </w:p>
          <w:p w14:paraId="7B949D58" w14:textId="77777777" w:rsidR="008854E3" w:rsidRPr="008854E3" w:rsidRDefault="008854E3" w:rsidP="008854E3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作會報決議</w:t>
            </w:r>
          </w:p>
          <w:p w14:paraId="0F96AFC4" w14:textId="0F65429E" w:rsidR="00F2134C" w:rsidRDefault="008854E3" w:rsidP="008854E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通過</w:t>
            </w:r>
          </w:p>
          <w:p w14:paraId="44C35FB6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243DAB64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20DE8683" w14:textId="0D417B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242A3682" w14:textId="1A44CFA2" w:rsidR="008306DD" w:rsidRDefault="008306DD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5CDE478D" w14:textId="42447743" w:rsidR="008306DD" w:rsidRDefault="008306DD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57A01BBB" w14:textId="40E2E632" w:rsidR="008306DD" w:rsidRDefault="008306DD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5BA5F224" w14:textId="2CAAF9AD" w:rsidR="008306DD" w:rsidRDefault="008306DD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36391E2A" w14:textId="77777777" w:rsidR="008306DD" w:rsidRDefault="008306DD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325A6C8D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52032CDF" w14:textId="77777777" w:rsidR="00BB540D" w:rsidRPr="00BB540D" w:rsidRDefault="00BB540D" w:rsidP="00BB540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7B813CE9" w14:textId="5EDD4412" w:rsidR="00F453C3" w:rsidRPr="00F453C3" w:rsidRDefault="00BB540D" w:rsidP="00BB540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7407D0" w14:paraId="68E73AE1" w14:textId="77777777" w:rsidTr="00F94B78">
        <w:trPr>
          <w:trHeight w:hRule="exact" w:val="1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61C8B" w14:textId="77777777"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1D6AB" w14:textId="77777777"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50D40" w14:textId="77777777" w:rsidR="00F2134C" w:rsidRDefault="001E250E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A33C2" w14:textId="77777777"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05557" w14:textId="77777777"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6EFD3" w14:textId="77777777"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B705B" w14:textId="77777777"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232E4" w14:textId="77777777" w:rsidR="00F2134C" w:rsidRPr="00ED7470" w:rsidRDefault="00F2134C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8306DD" w14:paraId="165C8EED" w14:textId="77777777" w:rsidTr="00483A0F">
        <w:trPr>
          <w:trHeight w:hRule="exact" w:val="61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B2B7" w14:textId="77777777" w:rsidR="008306DD" w:rsidRDefault="008306DD" w:rsidP="008306DD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6DC50" w14:textId="77777777" w:rsidR="008306DD" w:rsidRDefault="008306DD" w:rsidP="008306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ECDFE" w14:textId="20E96B98" w:rsidR="008306DD" w:rsidRDefault="008306DD" w:rsidP="008306DD">
            <w:pPr>
              <w:ind w:left="330" w:hanging="330"/>
              <w:jc w:val="both"/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1.守望相助裝備(服裝、哨子、警棍、電擊棒、指揮棒、充電式照明燈、巡邏箱、緊急救護服務鈴、</w:t>
            </w:r>
            <w:r>
              <w:rPr>
                <w:rFonts w:ascii="標楷體" w:eastAsia="標楷體" w:hAnsi="標楷體"/>
                <w:sz w:val="22"/>
              </w:rPr>
              <w:t>通訊設備等</w:t>
            </w:r>
            <w:r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14:paraId="34215673" w14:textId="10ABDE24" w:rsidR="008306DD" w:rsidRDefault="008306DD" w:rsidP="008306DD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2.腳踏車及機車購置、維修零件或耗材更換。</w:t>
            </w:r>
          </w:p>
          <w:p w14:paraId="7DFE570F" w14:textId="40D52565" w:rsidR="008306DD" w:rsidRDefault="008306DD" w:rsidP="008306DD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3.守望相助機車(自備)油料補貼。</w:t>
            </w:r>
          </w:p>
          <w:p w14:paraId="215EE020" w14:textId="77777777" w:rsidR="008306DD" w:rsidRDefault="008306DD" w:rsidP="008306DD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□4.感應器裝設、維修零件或耗材更換。</w:t>
            </w:r>
          </w:p>
          <w:p w14:paraId="4FC8E0E6" w14:textId="77777777" w:rsidR="008306DD" w:rsidRDefault="008306DD" w:rsidP="008306DD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□5.守望相助工作相關參訪及研習活動。</w:t>
            </w:r>
          </w:p>
          <w:p w14:paraId="6868B703" w14:textId="77777777" w:rsidR="008306DD" w:rsidRDefault="008306DD" w:rsidP="008306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□6.守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望</w:t>
            </w:r>
            <w:r>
              <w:rPr>
                <w:rFonts w:ascii="標楷體" w:eastAsia="標楷體" w:hAnsi="標楷體"/>
                <w:sz w:val="22"/>
                <w:szCs w:val="22"/>
              </w:rPr>
              <w:t>相助點心費。</w:t>
            </w:r>
          </w:p>
          <w:p w14:paraId="1441D7AB" w14:textId="2503CD6B" w:rsidR="008306DD" w:rsidRDefault="008306DD" w:rsidP="008306DD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/>
                <w:sz w:val="20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7.其他有關裝備、設施〈滅火器、消耗品等〉之購置、維修。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D8A13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34C6A8FC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守望相助隊裝備</w:t>
            </w:r>
            <w:r>
              <w:rPr>
                <w:rFonts w:ascii="標楷體" w:eastAsia="標楷體" w:hAnsi="標楷體" w:hint="eastAsia"/>
                <w:sz w:val="20"/>
              </w:rPr>
              <w:t>35</w:t>
            </w:r>
            <w:r w:rsidRPr="00F94B78">
              <w:rPr>
                <w:rFonts w:ascii="標楷體" w:eastAsia="標楷體" w:hAnsi="標楷體" w:hint="eastAsia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00</w:t>
            </w:r>
            <w:r w:rsidRPr="00F94B78">
              <w:rPr>
                <w:rFonts w:ascii="標楷體" w:eastAsia="標楷體" w:hAnsi="標楷體" w:hint="eastAsia"/>
                <w:sz w:val="20"/>
              </w:rPr>
              <w:t>0元</w:t>
            </w:r>
          </w:p>
          <w:p w14:paraId="444D9A39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70224BE7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6EC6DCE5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機車耗材及維修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F94B78">
              <w:rPr>
                <w:rFonts w:ascii="標楷體" w:eastAsia="標楷體" w:hAnsi="標楷體" w:hint="eastAsia"/>
                <w:sz w:val="20"/>
              </w:rPr>
              <w:t>,000元</w:t>
            </w:r>
          </w:p>
          <w:p w14:paraId="5E152052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6B85CF9D" w14:textId="77777777" w:rsidR="008306DD" w:rsidRPr="00483A0F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483A0F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077AB479" w14:textId="23501694" w:rsidR="008306DD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483A0F">
              <w:rPr>
                <w:rFonts w:ascii="標楷體" w:eastAsia="標楷體" w:hAnsi="標楷體" w:hint="eastAsia"/>
                <w:sz w:val="20"/>
              </w:rPr>
              <w:t>腳踏車</w:t>
            </w:r>
            <w:r>
              <w:rPr>
                <w:rFonts w:ascii="標楷體" w:eastAsia="標楷體" w:hAnsi="標楷體" w:hint="eastAsia"/>
                <w:sz w:val="20"/>
              </w:rPr>
              <w:t>購置0</w:t>
            </w:r>
            <w:r w:rsidRPr="00483A0F">
              <w:rPr>
                <w:rFonts w:ascii="標楷體" w:eastAsia="標楷體" w:hAnsi="標楷體" w:hint="eastAsia"/>
                <w:sz w:val="20"/>
              </w:rPr>
              <w:t>元</w:t>
            </w:r>
          </w:p>
          <w:p w14:paraId="7BA3A305" w14:textId="186EE2C8" w:rsidR="008306DD" w:rsidRPr="008306DD" w:rsidRDefault="005D4A77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="008306DD" w:rsidRPr="008306DD">
              <w:rPr>
                <w:rFonts w:ascii="標楷體" w:eastAsia="標楷體" w:hAnsi="標楷體" w:hint="eastAsia"/>
                <w:sz w:val="20"/>
              </w:rPr>
              <w:t>※原編列</w:t>
            </w:r>
            <w:r w:rsidR="008306DD">
              <w:rPr>
                <w:rFonts w:ascii="標楷體" w:eastAsia="標楷體" w:hAnsi="標楷體" w:hint="eastAsia"/>
                <w:sz w:val="20"/>
              </w:rPr>
              <w:t>5</w:t>
            </w:r>
            <w:r w:rsidR="008306DD" w:rsidRPr="008306DD">
              <w:rPr>
                <w:rFonts w:ascii="標楷體" w:eastAsia="標楷體" w:hAnsi="標楷體" w:hint="eastAsia"/>
                <w:sz w:val="20"/>
              </w:rPr>
              <w:t>,</w:t>
            </w:r>
            <w:r w:rsidR="008306DD">
              <w:rPr>
                <w:rFonts w:ascii="標楷體" w:eastAsia="標楷體" w:hAnsi="標楷體" w:hint="eastAsia"/>
                <w:sz w:val="20"/>
              </w:rPr>
              <w:t>000</w:t>
            </w:r>
            <w:r w:rsidR="008306DD" w:rsidRPr="008306DD">
              <w:rPr>
                <w:rFonts w:ascii="標楷體" w:eastAsia="標楷體" w:hAnsi="標楷體" w:hint="eastAsia"/>
                <w:sz w:val="20"/>
              </w:rPr>
              <w:t>元</w:t>
            </w:r>
          </w:p>
          <w:p w14:paraId="550FE1EA" w14:textId="279ECF9D" w:rsidR="008306DD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8306DD">
              <w:rPr>
                <w:rFonts w:ascii="標楷體" w:eastAsia="標楷體" w:hAnsi="標楷體" w:hint="eastAsia"/>
                <w:sz w:val="20"/>
              </w:rPr>
              <w:t>減列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8306DD">
              <w:rPr>
                <w:rFonts w:ascii="標楷體" w:eastAsia="標楷體" w:hAnsi="標楷體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000</w:t>
            </w:r>
            <w:r w:rsidRPr="008306DD">
              <w:rPr>
                <w:rFonts w:ascii="標楷體" w:eastAsia="標楷體" w:hAnsi="標楷體" w:hint="eastAsia"/>
                <w:sz w:val="20"/>
              </w:rPr>
              <w:t>元，</w:t>
            </w:r>
            <w:r>
              <w:rPr>
                <w:rFonts w:ascii="標楷體" w:eastAsia="標楷體" w:hAnsi="標楷體" w:hint="eastAsia"/>
                <w:sz w:val="20"/>
              </w:rPr>
              <w:t>減項刪除</w:t>
            </w:r>
            <w:r w:rsidR="005D4A77">
              <w:rPr>
                <w:rFonts w:ascii="標楷體" w:eastAsia="標楷體" w:hAnsi="標楷體" w:hint="eastAsia"/>
                <w:sz w:val="20"/>
              </w:rPr>
              <w:t>）</w:t>
            </w:r>
          </w:p>
          <w:p w14:paraId="096A31F2" w14:textId="77777777" w:rsidR="008306DD" w:rsidRPr="00483A0F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4A0AB5EE" w14:textId="77777777" w:rsidR="008306DD" w:rsidRPr="00483A0F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483A0F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17F23AF6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腳踏車</w:t>
            </w:r>
            <w:r w:rsidRPr="00483A0F">
              <w:rPr>
                <w:rFonts w:ascii="標楷體" w:eastAsia="標楷體" w:hAnsi="標楷體" w:hint="eastAsia"/>
                <w:sz w:val="20"/>
              </w:rPr>
              <w:t>打氣筒1,200元</w:t>
            </w:r>
          </w:p>
          <w:p w14:paraId="42CCBE7E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43B4BA6B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07608220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電動機車電池6,000元</w:t>
            </w:r>
          </w:p>
          <w:p w14:paraId="1C6CC4A4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13C09834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5E9BC773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電動機車強制險1,000元</w:t>
            </w:r>
          </w:p>
          <w:p w14:paraId="3CFB6BFA" w14:textId="253A35BF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F6856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.12.31</w:t>
            </w:r>
          </w:p>
          <w:p w14:paraId="309271C0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7D22A9AA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35D3D392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.12.31</w:t>
            </w:r>
          </w:p>
          <w:p w14:paraId="1A6868C6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32883A83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2F39917A" w14:textId="38D27AF4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</w:rPr>
              <w:t>04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</w:t>
            </w:r>
            <w:r>
              <w:rPr>
                <w:rFonts w:ascii="標楷體" w:eastAsia="標楷體" w:hAnsi="標楷體" w:hint="eastAsia"/>
                <w:bCs/>
                <w:sz w:val="20"/>
              </w:rPr>
              <w:t>09</w:t>
            </w:r>
          </w:p>
          <w:p w14:paraId="4E8EBFA6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555B2456" w14:textId="0FD7A7E9" w:rsidR="008306DD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5F515E8C" w14:textId="2899209E" w:rsidR="008306DD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158525BE" w14:textId="77777777" w:rsidR="008306DD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248DD9B3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</w:t>
            </w:r>
            <w:r>
              <w:rPr>
                <w:rFonts w:ascii="標楷體" w:eastAsia="標楷體" w:hAnsi="標楷體" w:hint="eastAsia"/>
                <w:bCs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.12.31</w:t>
            </w:r>
          </w:p>
          <w:p w14:paraId="70E5756D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2DD6C8CA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23E1C055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/>
                <w:bCs/>
                <w:sz w:val="20"/>
              </w:rPr>
              <w:t>110.12.31</w:t>
            </w:r>
          </w:p>
          <w:p w14:paraId="269C3347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5167FFB0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1DC8D510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/>
                <w:bCs/>
                <w:sz w:val="20"/>
              </w:rPr>
              <w:t>110.12.31</w:t>
            </w:r>
          </w:p>
          <w:p w14:paraId="3CA27D49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146A19C9" w14:textId="160AE79B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D3562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4FE5BE9A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3BCDF728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678F91DF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09DBF7C6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56BD1FA6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6FA604E0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4F15EDD3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17519996" w14:textId="1B4B4EBA" w:rsidR="008306DD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3317F93B" w14:textId="657D6BDD" w:rsidR="005D4A77" w:rsidRDefault="005D4A77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179FF64C" w14:textId="77777777" w:rsidR="005D4A77" w:rsidRDefault="005D4A77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307DD27B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66007AFE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3B7B58F6" w14:textId="77777777" w:rsidR="008306DD" w:rsidRPr="00F94B78" w:rsidRDefault="008306DD" w:rsidP="008306DD">
            <w:pPr>
              <w:ind w:right="-930"/>
              <w:rPr>
                <w:rFonts w:ascii="標楷體" w:eastAsia="標楷體" w:hAnsi="標楷體"/>
                <w:bCs/>
                <w:sz w:val="20"/>
              </w:rPr>
            </w:pPr>
          </w:p>
          <w:p w14:paraId="0610A46C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4780688C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2437AE3C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0723F271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  <w:p w14:paraId="091886D6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0CF9728C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456BDDD4" w14:textId="1CAD00C6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EA2D3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守望相助隊執</w:t>
            </w:r>
          </w:p>
          <w:p w14:paraId="728969DE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行巡守勤務用</w:t>
            </w:r>
          </w:p>
          <w:p w14:paraId="1CAF5519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0D6065D8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守望相助隊執</w:t>
            </w:r>
          </w:p>
          <w:p w14:paraId="462FC711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行巡守勤務用</w:t>
            </w:r>
          </w:p>
          <w:p w14:paraId="31F4A879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4044557B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守望相助隊執</w:t>
            </w:r>
          </w:p>
          <w:p w14:paraId="18901991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行巡守勤務用</w:t>
            </w:r>
          </w:p>
          <w:p w14:paraId="6B3186E5" w14:textId="4F72D9C8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04199AC3" w14:textId="62F97262" w:rsidR="005D4A77" w:rsidRDefault="005D4A77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16A5FAC9" w14:textId="77777777" w:rsidR="005D4A77" w:rsidRPr="00F94B78" w:rsidRDefault="005D4A77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6610FA5F" w14:textId="77777777" w:rsidR="008306DD" w:rsidRPr="00483A0F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守望相助隊執</w:t>
            </w:r>
          </w:p>
          <w:p w14:paraId="34620007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行巡守勤務用</w:t>
            </w:r>
          </w:p>
          <w:p w14:paraId="2EA7ED80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7B4F22FC" w14:textId="77777777" w:rsidR="008306DD" w:rsidRPr="00483A0F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守望相助隊執</w:t>
            </w:r>
          </w:p>
          <w:p w14:paraId="25FE156F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行巡守勤務用</w:t>
            </w:r>
          </w:p>
          <w:p w14:paraId="1F890EC8" w14:textId="77777777" w:rsidR="008306DD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6808BEC2" w14:textId="77777777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守望相助機車</w:t>
            </w:r>
          </w:p>
          <w:p w14:paraId="5629F57E" w14:textId="328B09D8" w:rsidR="008306DD" w:rsidRPr="00F94B78" w:rsidRDefault="008306DD" w:rsidP="008306DD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年度強制險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F7D24" w14:textId="77777777" w:rsidR="008306DD" w:rsidRPr="00BB540D" w:rsidRDefault="008306DD" w:rsidP="008306D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70909ED9" w14:textId="77777777" w:rsidR="008306DD" w:rsidRPr="00BB540D" w:rsidRDefault="008306DD" w:rsidP="008306D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772AE3B0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436DD6B1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67D21299" w14:textId="77777777" w:rsidR="008306DD" w:rsidRPr="00BB540D" w:rsidRDefault="008306DD" w:rsidP="008306D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012070AC" w14:textId="77777777" w:rsidR="008306DD" w:rsidRPr="00BB540D" w:rsidRDefault="008306DD" w:rsidP="008306D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548F17FA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1097B315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15511597" w14:textId="77777777" w:rsidR="005D4A77" w:rsidRPr="00BB540D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.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09</w:t>
            </w:r>
          </w:p>
          <w:p w14:paraId="62B608E3" w14:textId="77777777" w:rsidR="005D4A77" w:rsidRPr="008854E3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臨時里鄰工</w:t>
            </w:r>
          </w:p>
          <w:p w14:paraId="7C7FCDCB" w14:textId="77777777" w:rsidR="005D4A77" w:rsidRPr="008854E3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作會報決議</w:t>
            </w:r>
          </w:p>
          <w:p w14:paraId="3F0D67BA" w14:textId="15DFE998" w:rsidR="008306DD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通過</w:t>
            </w:r>
          </w:p>
          <w:p w14:paraId="4A111C66" w14:textId="6A4CFB12" w:rsidR="005D4A77" w:rsidRDefault="005D4A77" w:rsidP="005D4A77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2648DAA0" w14:textId="5147AF2B" w:rsidR="005D4A77" w:rsidRDefault="005D4A77" w:rsidP="005D4A77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4617D445" w14:textId="77777777" w:rsidR="005D4A77" w:rsidRDefault="005D4A77" w:rsidP="005D4A77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0051204B" w14:textId="77777777" w:rsidR="008306DD" w:rsidRPr="00BB540D" w:rsidRDefault="008306DD" w:rsidP="008306D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435088EE" w14:textId="77777777" w:rsidR="008306DD" w:rsidRPr="00BB540D" w:rsidRDefault="008306DD" w:rsidP="008306D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03A1E856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755ACCE2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3772E94C" w14:textId="77777777" w:rsidR="008306DD" w:rsidRPr="00BB540D" w:rsidRDefault="008306DD" w:rsidP="008306D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4E6CD15D" w14:textId="77777777" w:rsidR="008306DD" w:rsidRPr="00BB540D" w:rsidRDefault="008306DD" w:rsidP="008306D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3FA8C4F0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4897F118" w14:textId="77777777" w:rsidR="008306DD" w:rsidRDefault="008306DD" w:rsidP="008306DD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0809119F" w14:textId="77777777" w:rsidR="008306DD" w:rsidRPr="00BB540D" w:rsidRDefault="008306DD" w:rsidP="008306D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5EF5A374" w14:textId="77777777" w:rsidR="008306DD" w:rsidRPr="00BB540D" w:rsidRDefault="008306DD" w:rsidP="008306DD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22BBB6B2" w14:textId="108C76CE" w:rsidR="008306DD" w:rsidRPr="00F94B78" w:rsidRDefault="008306DD" w:rsidP="008306D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F94B78" w14:paraId="02A73459" w14:textId="77777777" w:rsidTr="00F94B78">
        <w:trPr>
          <w:trHeight w:val="2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DFC7" w14:textId="77777777" w:rsidR="00F94B78" w:rsidRDefault="00F94B78" w:rsidP="00F94B7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四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CD2A5" w14:textId="77777777" w:rsidR="00F94B78" w:rsidRDefault="00F94B78" w:rsidP="00F94B7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、綠地</w:t>
            </w:r>
            <w:r>
              <w:rPr>
                <w:rFonts w:ascii="標楷體" w:eastAsia="標楷體" w:hAnsi="標楷體"/>
                <w:sz w:val="22"/>
                <w:szCs w:val="22"/>
              </w:rPr>
              <w:t>之清潔維護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9FFCD" w14:textId="77777777" w:rsidR="00F94B78" w:rsidRDefault="00F94B78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14:paraId="1BD718B1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14:paraId="25DB0124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□3.其他經區公所核可之維護服務用途。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77674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818B5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8A60D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739CF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1820F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F94B78" w14:paraId="6AABF257" w14:textId="77777777" w:rsidTr="00F94B78">
        <w:trPr>
          <w:trHeight w:val="2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FE4F7" w14:textId="77777777" w:rsidR="00F94B78" w:rsidRDefault="00F94B78" w:rsidP="00F94B7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FBF23" w14:textId="77777777" w:rsidR="00F94B78" w:rsidRDefault="00F94B78" w:rsidP="00F94B78">
            <w:pPr>
              <w:jc w:val="both"/>
            </w:pPr>
            <w:r>
              <w:rPr>
                <w:rFonts w:ascii="標楷體" w:eastAsia="標楷體" w:hAnsi="標楷體" w:cs="標楷體"/>
                <w:position w:val="-2"/>
              </w:rPr>
              <w:t>活動中心、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里</w:t>
            </w:r>
            <w:r>
              <w:rPr>
                <w:rFonts w:ascii="標楷體" w:eastAsia="標楷體" w:hAnsi="標楷體" w:cs="標楷體"/>
                <w:position w:val="-2"/>
              </w:rPr>
              <w:t>民活動場所或其他公有公共場所空間維護與經</w:t>
            </w:r>
            <w:r>
              <w:rPr>
                <w:rFonts w:ascii="標楷體" w:eastAsia="標楷體" w:hAnsi="標楷體" w:cs="標楷體"/>
                <w:spacing w:val="-5"/>
                <w:position w:val="-2"/>
              </w:rPr>
              <w:t>營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45F4E" w14:textId="77777777" w:rsidR="00F94B78" w:rsidRDefault="00F94B78" w:rsidP="00F94B78">
            <w:pPr>
              <w:ind w:left="393" w:hanging="39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</w:t>
            </w:r>
            <w:r w:rsidRPr="00D25037">
              <w:rPr>
                <w:rFonts w:ascii="標楷體" w:eastAsia="標楷體" w:hAnsi="標楷體" w:hint="eastAsia"/>
                <w:sz w:val="22"/>
                <w:szCs w:val="22"/>
              </w:rPr>
              <w:t>各項設施之購置或相關維修（護）管理。</w:t>
            </w:r>
          </w:p>
          <w:p w14:paraId="6DA91903" w14:textId="6D9D3F8C" w:rsidR="00F94B78" w:rsidRDefault="009F1929" w:rsidP="00F94B78">
            <w:pPr>
              <w:ind w:left="330" w:hanging="330"/>
              <w:jc w:val="both"/>
            </w:pPr>
            <w:r w:rsidRPr="009F192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F94B78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F94B78">
              <w:rPr>
                <w:rFonts w:ascii="標楷體" w:eastAsia="標楷體" w:hAnsi="標楷體"/>
                <w:sz w:val="22"/>
              </w:rPr>
              <w:t>補助里民活動場所</w:t>
            </w:r>
            <w:proofErr w:type="gramStart"/>
            <w:r w:rsidR="00F94B78">
              <w:rPr>
                <w:rFonts w:ascii="標楷體" w:eastAsia="標楷體" w:hAnsi="標楷體"/>
                <w:sz w:val="22"/>
              </w:rPr>
              <w:t>租金逾新臺幣</w:t>
            </w:r>
            <w:proofErr w:type="gramEnd"/>
            <w:r w:rsidR="00F94B78">
              <w:rPr>
                <w:rFonts w:ascii="標楷體" w:eastAsia="標楷體" w:hAnsi="標楷體"/>
                <w:sz w:val="22"/>
              </w:rPr>
              <w:t>（以下同）三萬元部分</w:t>
            </w:r>
            <w:r w:rsidR="00F94B78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0E447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(經常門)</w:t>
            </w:r>
          </w:p>
          <w:p w14:paraId="0F9256A8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補助固定里民活動</w:t>
            </w:r>
          </w:p>
          <w:p w14:paraId="7C131CDB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場所租金</w:t>
            </w:r>
          </w:p>
          <w:p w14:paraId="0446F5BF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12月*1,000元</w:t>
            </w:r>
          </w:p>
          <w:p w14:paraId="314E615A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共12</w:t>
            </w:r>
            <w:r w:rsidRPr="00F94B78">
              <w:rPr>
                <w:rFonts w:ascii="標楷體" w:eastAsia="標楷體" w:hAnsi="標楷體"/>
                <w:bCs/>
                <w:sz w:val="20"/>
              </w:rPr>
              <w:t>,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000元</w:t>
            </w:r>
          </w:p>
          <w:p w14:paraId="0B317497" w14:textId="77777777" w:rsidR="00F94B78" w:rsidRPr="00F94B78" w:rsidRDefault="00F94B78" w:rsidP="00F94B78">
            <w:pPr>
              <w:ind w:right="-928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97FAE" w14:textId="6377FBC5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1</w:t>
            </w:r>
            <w:r w:rsidR="0049799F">
              <w:rPr>
                <w:rFonts w:ascii="標楷體" w:eastAsia="標楷體" w:hAnsi="標楷體" w:hint="eastAsia"/>
                <w:bCs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bCs/>
                <w:sz w:val="20"/>
              </w:rPr>
              <w:t>.12.31</w:t>
            </w:r>
          </w:p>
          <w:p w14:paraId="4CA402B6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4B08EB6A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303C1F8B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0D92EFC4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035278EF" w14:textId="77777777" w:rsidR="00F94B78" w:rsidRPr="00F94B78" w:rsidRDefault="00F94B78" w:rsidP="00F94B78">
            <w:pPr>
              <w:ind w:right="-928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4E4A1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里民活動場所</w:t>
            </w:r>
          </w:p>
          <w:p w14:paraId="2BC3D7B2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13368E06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2EF34529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45B10C96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343CB667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0DF62585" w14:textId="77777777" w:rsidR="00F94B78" w:rsidRPr="00F94B78" w:rsidRDefault="00F94B78" w:rsidP="00F94B78">
            <w:pPr>
              <w:ind w:right="-928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E5414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提供里民活動</w:t>
            </w:r>
          </w:p>
          <w:p w14:paraId="445C41C2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F94B78">
              <w:rPr>
                <w:rFonts w:ascii="標楷體" w:eastAsia="標楷體" w:hAnsi="標楷體" w:hint="eastAsia"/>
                <w:bCs/>
                <w:sz w:val="20"/>
              </w:rPr>
              <w:t>使用空間</w:t>
            </w:r>
          </w:p>
          <w:p w14:paraId="225375B0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76D69BFA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222ACB1F" w14:textId="77777777" w:rsidR="00F94B78" w:rsidRPr="00F94B78" w:rsidRDefault="00F94B78" w:rsidP="00F94B78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  <w:p w14:paraId="370A17BE" w14:textId="77777777" w:rsidR="00F94B78" w:rsidRPr="00F94B78" w:rsidRDefault="00F94B78" w:rsidP="00F94B78">
            <w:pPr>
              <w:ind w:right="-928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3DC02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323C00CF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193D95E3" w14:textId="42F7D4FF" w:rsidR="00F94B78" w:rsidRPr="00F94B78" w:rsidRDefault="007275BB" w:rsidP="007275BB">
            <w:pPr>
              <w:ind w:right="-928"/>
              <w:rPr>
                <w:rFonts w:ascii="標楷體" w:eastAsia="標楷體" w:hAnsi="標楷體"/>
                <w:bCs/>
                <w:szCs w:val="24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F94B78" w14:paraId="39780B00" w14:textId="77777777" w:rsidTr="00F94B78">
        <w:trPr>
          <w:trHeight w:val="2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CDB61" w14:textId="77777777" w:rsidR="00F94B78" w:rsidRDefault="00F94B78" w:rsidP="00F94B7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0809" w14:textId="77777777" w:rsidR="00F94B78" w:rsidRDefault="00F94B78" w:rsidP="00F94B7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5F50C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14:paraId="5086948A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14:paraId="55FD6166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14:paraId="748E7C24" w14:textId="77777777" w:rsidR="00F94B78" w:rsidRDefault="00F94B78" w:rsidP="00F94B78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14:paraId="193D551C" w14:textId="77777777" w:rsidR="00F94B78" w:rsidRDefault="00F94B78" w:rsidP="00F94B78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6D987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3FF62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94FA9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1C004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02714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F94B78" w14:paraId="44321D17" w14:textId="77777777" w:rsidTr="00F94B78">
        <w:trPr>
          <w:trHeight w:val="29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C595" w14:textId="77777777" w:rsidR="00F94B78" w:rsidRDefault="00F94B78" w:rsidP="00F94B7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AC304" w14:textId="77777777" w:rsidR="00F94B78" w:rsidRDefault="00F94B78" w:rsidP="00F94B7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83AC9" w14:textId="77777777" w:rsidR="00F94B78" w:rsidRDefault="00F94B78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14:paraId="4FA3EBB0" w14:textId="77777777" w:rsidR="00F94B78" w:rsidRDefault="00F94B78" w:rsidP="00F94B78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枯木危樹處理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5E95A164" w14:textId="77777777" w:rsidR="00F94B78" w:rsidRDefault="00F94B78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安全警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示輔助設施。</w:t>
            </w:r>
          </w:p>
          <w:p w14:paraId="2D5D6D18" w14:textId="77777777" w:rsidR="00F94B78" w:rsidRDefault="00F94B78" w:rsidP="00F94B78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EFD8B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1B6CE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ED9AD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17759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C5F56" w14:textId="77777777" w:rsidR="00F94B78" w:rsidRPr="00ED7470" w:rsidRDefault="00F94B78" w:rsidP="00F94B78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9F1929" w14:paraId="6808EF96" w14:textId="77777777" w:rsidTr="00F94B78">
        <w:trPr>
          <w:trHeight w:val="2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2D3B2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0336D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19552" w14:textId="77777777" w:rsidR="009F1929" w:rsidRDefault="009F1929" w:rsidP="009F1929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14:paraId="72DA3185" w14:textId="77777777" w:rsidR="009F1929" w:rsidRDefault="009F1929" w:rsidP="009F1929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14:paraId="37AAA724" w14:textId="168F4C82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3.里鄰資訊電腦化相關設備維修零件耗材。</w:t>
            </w:r>
          </w:p>
          <w:p w14:paraId="28DAD23E" w14:textId="77777777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CC39E" w14:textId="042C02BD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7EE978AF" w14:textId="77777777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電腦維修</w:t>
            </w:r>
          </w:p>
          <w:p w14:paraId="6DC056E8" w14:textId="5DC7CE2E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4,500元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D16BE" w14:textId="77777777" w:rsidR="00F453C3" w:rsidRPr="00F94B78" w:rsidRDefault="00F453C3" w:rsidP="00F453C3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sz w:val="20"/>
              </w:rPr>
              <w:t>.12.31</w:t>
            </w:r>
          </w:p>
          <w:p w14:paraId="06D2FFF1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42C72" w14:textId="77777777" w:rsidR="00F453C3" w:rsidRPr="00F94B78" w:rsidRDefault="00F453C3" w:rsidP="00F453C3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里民活動場所</w:t>
            </w:r>
          </w:p>
          <w:p w14:paraId="67B16530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BD730" w14:textId="77777777" w:rsidR="00F453C3" w:rsidRPr="00F453C3" w:rsidRDefault="00F453C3" w:rsidP="00F453C3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維護里辦公處為</w:t>
            </w:r>
          </w:p>
          <w:p w14:paraId="1B83DBD3" w14:textId="785B35C9" w:rsidR="009F1929" w:rsidRPr="00ED7470" w:rsidRDefault="00F453C3" w:rsidP="00F453C3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民服務用設施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7A060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5E906BA0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2C94EB05" w14:textId="657DB06A" w:rsidR="009F1929" w:rsidRPr="00ED7470" w:rsidRDefault="007275BB" w:rsidP="007275B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9F1929" w14:paraId="428B7A37" w14:textId="77777777" w:rsidTr="00F94B78">
        <w:trPr>
          <w:trHeight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465A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九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3C402" w14:textId="77777777" w:rsidR="009F1929" w:rsidRDefault="009F1929" w:rsidP="009F1929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36E59" w14:textId="77777777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14:paraId="32AD1C35" w14:textId="77777777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FE8DC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4FDF7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FAF7D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C488C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7E4A5" w14:textId="77777777" w:rsidR="009F1929" w:rsidRPr="00ED7470" w:rsidRDefault="009F1929" w:rsidP="009F1929">
            <w:pPr>
              <w:ind w:right="-928"/>
              <w:rPr>
                <w:rFonts w:ascii="標楷體" w:eastAsia="標楷體" w:hAnsi="標楷體"/>
                <w:szCs w:val="24"/>
              </w:rPr>
            </w:pPr>
          </w:p>
        </w:tc>
      </w:tr>
      <w:tr w:rsidR="009F1929" w14:paraId="7D05284F" w14:textId="77777777" w:rsidTr="001B58D9">
        <w:trPr>
          <w:trHeight w:val="5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C5596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C51E1" w14:textId="77777777" w:rsidR="009F1929" w:rsidRDefault="009F1929" w:rsidP="009F1929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DFE48" w14:textId="10FD9237" w:rsidR="009F1929" w:rsidRDefault="00163383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3383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9F1929">
              <w:rPr>
                <w:rFonts w:ascii="標楷體" w:eastAsia="標楷體" w:hAnsi="標楷體"/>
                <w:sz w:val="22"/>
                <w:szCs w:val="22"/>
              </w:rPr>
              <w:t>1.為民服務設施之購置。</w:t>
            </w:r>
          </w:p>
          <w:p w14:paraId="09C0C5F5" w14:textId="77777777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14:paraId="43770B84" w14:textId="3EF99DFC" w:rsidR="009F1929" w:rsidRDefault="009F1929" w:rsidP="009F1929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3.為民服務設施之維修。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2B8F9" w14:textId="77777777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7F461044" w14:textId="77AB409D" w:rsidR="009F1929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 w:rsidRPr="00F94B78">
              <w:rPr>
                <w:rFonts w:ascii="標楷體" w:eastAsia="標楷體" w:hAnsi="標楷體" w:hint="eastAsia"/>
                <w:sz w:val="20"/>
              </w:rPr>
              <w:t>投影機吊掛</w:t>
            </w:r>
            <w:proofErr w:type="gramEnd"/>
            <w:r w:rsidRPr="00F94B78">
              <w:rPr>
                <w:rFonts w:ascii="標楷體" w:eastAsia="標楷體" w:hAnsi="標楷體" w:hint="eastAsia"/>
                <w:sz w:val="20"/>
              </w:rPr>
              <w:t>支架6800元</w:t>
            </w:r>
          </w:p>
          <w:p w14:paraId="7FDAB3AD" w14:textId="77777777" w:rsidR="00F453C3" w:rsidRPr="00F94B78" w:rsidRDefault="00F453C3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55CA76AF" w14:textId="77777777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(經常門)</w:t>
            </w:r>
          </w:p>
          <w:p w14:paraId="5337F190" w14:textId="77777777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影印機維修</w:t>
            </w:r>
          </w:p>
          <w:p w14:paraId="6B1EF63C" w14:textId="77777777" w:rsidR="009F1929" w:rsidRDefault="009F1929" w:rsidP="00AC418C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1年*</w:t>
            </w:r>
            <w:r w:rsidR="00AC418C">
              <w:rPr>
                <w:rFonts w:ascii="標楷體" w:eastAsia="標楷體" w:hAnsi="標楷體" w:hint="eastAsia"/>
                <w:sz w:val="20"/>
              </w:rPr>
              <w:t>7</w:t>
            </w:r>
            <w:r w:rsidR="00AC418C" w:rsidRPr="00AC418C">
              <w:rPr>
                <w:rFonts w:ascii="標楷體" w:eastAsia="標楷體" w:hAnsi="標楷體"/>
                <w:sz w:val="20"/>
              </w:rPr>
              <w:t>,</w:t>
            </w:r>
            <w:r w:rsidR="00AC418C">
              <w:rPr>
                <w:rFonts w:ascii="標楷體" w:eastAsia="標楷體" w:hAnsi="標楷體" w:hint="eastAsia"/>
                <w:sz w:val="20"/>
              </w:rPr>
              <w:t>500</w:t>
            </w:r>
            <w:r w:rsidRPr="00F94B78">
              <w:rPr>
                <w:rFonts w:ascii="標楷體" w:eastAsia="標楷體" w:hAnsi="標楷體" w:hint="eastAsia"/>
                <w:sz w:val="20"/>
              </w:rPr>
              <w:t>=</w:t>
            </w:r>
            <w:r w:rsidR="00AC418C">
              <w:rPr>
                <w:rFonts w:ascii="標楷體" w:eastAsia="標楷體" w:hAnsi="標楷體" w:hint="eastAsia"/>
                <w:sz w:val="20"/>
              </w:rPr>
              <w:t>7</w:t>
            </w:r>
            <w:r w:rsidRPr="00F94B78">
              <w:rPr>
                <w:rFonts w:ascii="標楷體" w:eastAsia="標楷體" w:hAnsi="標楷體" w:hint="eastAsia"/>
                <w:sz w:val="20"/>
              </w:rPr>
              <w:t>,</w:t>
            </w:r>
            <w:r w:rsidR="00D25510">
              <w:rPr>
                <w:rFonts w:ascii="標楷體" w:eastAsia="標楷體" w:hAnsi="標楷體" w:hint="eastAsia"/>
                <w:sz w:val="20"/>
              </w:rPr>
              <w:t>5</w:t>
            </w:r>
            <w:r w:rsidRPr="00F94B78">
              <w:rPr>
                <w:rFonts w:ascii="標楷體" w:eastAsia="標楷體" w:hAnsi="標楷體" w:hint="eastAsia"/>
                <w:sz w:val="20"/>
              </w:rPr>
              <w:t>00元</w:t>
            </w:r>
          </w:p>
          <w:p w14:paraId="4C3347D2" w14:textId="77777777" w:rsidR="005D4A77" w:rsidRDefault="005D4A77" w:rsidP="00AC418C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 w:rsidRPr="005D4A77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="00AC418C" w:rsidRPr="00AC418C">
              <w:rPr>
                <w:rFonts w:ascii="標楷體" w:eastAsia="標楷體" w:hAnsi="標楷體" w:hint="eastAsia"/>
                <w:sz w:val="20"/>
              </w:rPr>
              <w:t>※原編列</w:t>
            </w:r>
            <w:r w:rsidR="00AC418C">
              <w:rPr>
                <w:rFonts w:ascii="標楷體" w:eastAsia="標楷體" w:hAnsi="標楷體" w:hint="eastAsia"/>
                <w:sz w:val="20"/>
              </w:rPr>
              <w:t>5</w:t>
            </w:r>
            <w:r w:rsidR="00AC418C" w:rsidRPr="00AC418C">
              <w:rPr>
                <w:rFonts w:ascii="標楷體" w:eastAsia="標楷體" w:hAnsi="標楷體" w:hint="eastAsia"/>
                <w:sz w:val="20"/>
              </w:rPr>
              <w:t>,000元增列</w:t>
            </w:r>
          </w:p>
          <w:p w14:paraId="6F0E68AC" w14:textId="2145C1DE" w:rsidR="005D4A77" w:rsidRDefault="00AC418C" w:rsidP="00AC418C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AC418C">
              <w:rPr>
                <w:rFonts w:ascii="標楷體" w:eastAsia="標楷體" w:hAnsi="標楷體" w:hint="eastAsia"/>
                <w:sz w:val="20"/>
              </w:rPr>
              <w:t>2,500元</w:t>
            </w:r>
            <w:proofErr w:type="gramStart"/>
            <w:r w:rsidR="005D4A77" w:rsidRPr="005D4A77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  <w:p w14:paraId="0C2B2E74" w14:textId="77777777" w:rsidR="005D4A77" w:rsidRDefault="005D4A77" w:rsidP="00AC418C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14:paraId="23F6171F" w14:textId="77777777" w:rsidR="005D4A77" w:rsidRDefault="00AC418C" w:rsidP="00AC418C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增列</w:t>
            </w:r>
            <w:r w:rsidR="005D4A77" w:rsidRPr="005D4A77">
              <w:rPr>
                <w:rFonts w:ascii="標楷體" w:eastAsia="標楷體" w:hAnsi="標楷體" w:hint="eastAsia"/>
                <w:sz w:val="20"/>
              </w:rPr>
              <w:t>（動支第二預備金）</w:t>
            </w:r>
          </w:p>
          <w:p w14:paraId="22B79D2D" w14:textId="2254A2CB" w:rsidR="00AC418C" w:rsidRDefault="00AC418C" w:rsidP="00AC418C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AC418C">
              <w:rPr>
                <w:rFonts w:ascii="標楷體" w:eastAsia="標楷體" w:hAnsi="標楷體" w:hint="eastAsia"/>
                <w:sz w:val="20"/>
              </w:rPr>
              <w:t>影印機維修</w:t>
            </w:r>
            <w:r>
              <w:rPr>
                <w:rFonts w:ascii="標楷體" w:eastAsia="標楷體" w:hAnsi="標楷體" w:hint="eastAsia"/>
                <w:sz w:val="20"/>
              </w:rPr>
              <w:t>12</w:t>
            </w:r>
            <w:r w:rsidRPr="00AC418C">
              <w:rPr>
                <w:rFonts w:ascii="標楷體" w:eastAsia="標楷體" w:hAnsi="標楷體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000元</w:t>
            </w:r>
          </w:p>
          <w:p w14:paraId="0F271F18" w14:textId="7FB7D40A" w:rsidR="00AC418C" w:rsidRDefault="00AC418C" w:rsidP="00AC418C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單項單價10</w:t>
            </w:r>
            <w:r w:rsidRPr="00AC418C">
              <w:rPr>
                <w:rFonts w:ascii="標楷體" w:eastAsia="標楷體" w:hAnsi="標楷體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000元以下</w:t>
            </w:r>
          </w:p>
          <w:p w14:paraId="490193AE" w14:textId="655F2BFB" w:rsidR="00AC418C" w:rsidRPr="00F94B78" w:rsidRDefault="00AC418C" w:rsidP="00AC418C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維修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2DF91" w14:textId="6C0A471E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sz w:val="20"/>
              </w:rPr>
              <w:t>.12.31</w:t>
            </w:r>
          </w:p>
          <w:p w14:paraId="6E778D06" w14:textId="7777777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791DF97C" w14:textId="77777777" w:rsidR="00F453C3" w:rsidRDefault="00F453C3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30F8349C" w14:textId="5423B685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F94B78">
              <w:rPr>
                <w:rFonts w:ascii="標楷體" w:eastAsia="標楷體" w:hAnsi="標楷體" w:hint="eastAsia"/>
                <w:sz w:val="20"/>
              </w:rPr>
              <w:t>.12.31</w:t>
            </w:r>
          </w:p>
          <w:p w14:paraId="3D070975" w14:textId="7777777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5C8B540C" w14:textId="2771CF20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5F793" w14:textId="7777777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里民活動場所</w:t>
            </w:r>
          </w:p>
          <w:p w14:paraId="0E9787A4" w14:textId="7777777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24088213" w14:textId="77777777" w:rsidR="00F453C3" w:rsidRDefault="00F453C3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3553910D" w14:textId="0DF8FCD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  <w:r w:rsidRPr="00F94B78">
              <w:rPr>
                <w:rFonts w:ascii="標楷體" w:eastAsia="標楷體" w:hAnsi="標楷體" w:hint="eastAsia"/>
                <w:sz w:val="20"/>
              </w:rPr>
              <w:t>里民活動場所</w:t>
            </w:r>
          </w:p>
          <w:p w14:paraId="61F074D7" w14:textId="77777777" w:rsidR="009F1929" w:rsidRPr="00F94B78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68244864" w14:textId="77777777" w:rsidR="009F1929" w:rsidRPr="00F94B78" w:rsidRDefault="009F1929" w:rsidP="00F453C3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7C837" w14:textId="77777777" w:rsidR="009F1929" w:rsidRPr="00F453C3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維護里辦公處為</w:t>
            </w:r>
          </w:p>
          <w:p w14:paraId="3CC89D94" w14:textId="77777777" w:rsidR="009F1929" w:rsidRPr="00F453C3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民服務用設施</w:t>
            </w:r>
          </w:p>
          <w:p w14:paraId="50705A8E" w14:textId="77777777" w:rsidR="00F453C3" w:rsidRDefault="00F453C3" w:rsidP="009F1929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  <w:p w14:paraId="6C87AA53" w14:textId="7572CEB1" w:rsidR="009F1929" w:rsidRPr="00F453C3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維護里辦公處為</w:t>
            </w:r>
          </w:p>
          <w:p w14:paraId="2B9E18A8" w14:textId="77777777" w:rsidR="009F1929" w:rsidRPr="00F453C3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453C3">
              <w:rPr>
                <w:rFonts w:ascii="標楷體" w:eastAsia="標楷體" w:hAnsi="標楷體" w:hint="eastAsia"/>
                <w:sz w:val="18"/>
                <w:szCs w:val="18"/>
              </w:rPr>
              <w:t>民服務用設施</w:t>
            </w:r>
          </w:p>
          <w:p w14:paraId="52FA2414" w14:textId="5B52198E" w:rsidR="009F1929" w:rsidRPr="00F94B78" w:rsidRDefault="009F1929" w:rsidP="009F1929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524DA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2C13AD1E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3108EE75" w14:textId="09E51D49" w:rsidR="00F453C3" w:rsidRDefault="007275BB" w:rsidP="007275BB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  <w:p w14:paraId="1FFE49F0" w14:textId="77777777" w:rsidR="00F453C3" w:rsidRDefault="00F453C3" w:rsidP="00F453C3">
            <w:pPr>
              <w:ind w:right="-928"/>
              <w:rPr>
                <w:rFonts w:ascii="標楷體" w:eastAsia="標楷體" w:hAnsi="標楷體"/>
                <w:sz w:val="12"/>
                <w:szCs w:val="12"/>
              </w:rPr>
            </w:pPr>
          </w:p>
          <w:p w14:paraId="2001764B" w14:textId="77777777" w:rsidR="005D4A77" w:rsidRPr="00BB540D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.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09</w:t>
            </w:r>
          </w:p>
          <w:p w14:paraId="7323EB45" w14:textId="77777777" w:rsidR="005D4A77" w:rsidRPr="008854E3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臨時里鄰工</w:t>
            </w:r>
          </w:p>
          <w:p w14:paraId="44059B1B" w14:textId="77777777" w:rsidR="005D4A77" w:rsidRPr="008854E3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作會報決議</w:t>
            </w:r>
          </w:p>
          <w:p w14:paraId="53390F50" w14:textId="77777777" w:rsidR="00F453C3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通過</w:t>
            </w:r>
          </w:p>
          <w:p w14:paraId="2E2EB62A" w14:textId="0E72E66D" w:rsidR="005D4A77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</w:p>
          <w:p w14:paraId="68FE93C6" w14:textId="669B87B0" w:rsidR="005D4A77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</w:p>
          <w:p w14:paraId="77B14992" w14:textId="77777777" w:rsidR="005D4A77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</w:p>
          <w:p w14:paraId="74FD31A6" w14:textId="77777777" w:rsidR="005D4A77" w:rsidRPr="00BB540D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.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09</w:t>
            </w:r>
          </w:p>
          <w:p w14:paraId="3066AC9C" w14:textId="77777777" w:rsidR="005D4A77" w:rsidRPr="008854E3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臨時里鄰工</w:t>
            </w:r>
          </w:p>
          <w:p w14:paraId="6DF8A786" w14:textId="77777777" w:rsidR="005D4A77" w:rsidRPr="008854E3" w:rsidRDefault="005D4A77" w:rsidP="005D4A77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作會報決議</w:t>
            </w:r>
          </w:p>
          <w:p w14:paraId="614707DA" w14:textId="773FAB20" w:rsidR="005D4A77" w:rsidRPr="00F94B78" w:rsidRDefault="005D4A77" w:rsidP="005D4A77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8854E3">
              <w:rPr>
                <w:rFonts w:ascii="標楷體" w:eastAsia="標楷體" w:hAnsi="標楷體" w:hint="eastAsia"/>
                <w:sz w:val="16"/>
                <w:szCs w:val="16"/>
              </w:rPr>
              <w:t>通過</w:t>
            </w:r>
          </w:p>
        </w:tc>
      </w:tr>
      <w:tr w:rsidR="009F1929" w14:paraId="42EB1D52" w14:textId="77777777" w:rsidTr="00F94B78">
        <w:trPr>
          <w:trHeight w:val="13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8510A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79CDAA" w14:textId="77777777" w:rsidR="009F1929" w:rsidRDefault="009F1929" w:rsidP="009F192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3D538" w14:textId="77777777" w:rsidR="009F1929" w:rsidRDefault="009F1929" w:rsidP="009F192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14:paraId="58A76C88" w14:textId="77777777" w:rsidR="009F1929" w:rsidRDefault="009F1929" w:rsidP="009F192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14:paraId="29FB772C" w14:textId="77777777" w:rsidR="009F1929" w:rsidRDefault="009F1929" w:rsidP="009F1929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79DB0" w14:textId="77777777" w:rsidR="009F1929" w:rsidRPr="00ED7470" w:rsidRDefault="009F1929" w:rsidP="009F19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94673" w14:textId="77777777" w:rsidR="009F1929" w:rsidRPr="00ED7470" w:rsidRDefault="009F1929" w:rsidP="009F19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077A0" w14:textId="77777777" w:rsidR="009F1929" w:rsidRPr="00ED7470" w:rsidRDefault="009F1929" w:rsidP="009F19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2AC2" w14:textId="77777777" w:rsidR="009F1929" w:rsidRPr="00ED7470" w:rsidRDefault="009F1929" w:rsidP="009F19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5B6D" w14:textId="77777777" w:rsidR="009F1929" w:rsidRPr="00ED7470" w:rsidRDefault="009F1929" w:rsidP="009F1929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1929" w14:paraId="57BF3496" w14:textId="77777777" w:rsidTr="00F94B78">
        <w:trPr>
          <w:trHeight w:val="11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09985" w14:textId="77777777" w:rsidR="009F1929" w:rsidRDefault="009F1929" w:rsidP="009F1929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9E6F23" w14:textId="77777777" w:rsidR="009F1929" w:rsidRDefault="009F1929" w:rsidP="009F192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A7A2A" w14:textId="77777777" w:rsidR="009F1929" w:rsidRDefault="009F1929" w:rsidP="009F1929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14:paraId="7CCD7F30" w14:textId="4EE4A47C" w:rsidR="009F1929" w:rsidRDefault="009F1929" w:rsidP="009F1929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D764E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(經常門)</w:t>
            </w:r>
          </w:p>
          <w:p w14:paraId="74C064BA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節慶、公益、環保等</w:t>
            </w:r>
          </w:p>
          <w:p w14:paraId="13E51DF9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相關活動(跳蚤市場、</w:t>
            </w:r>
          </w:p>
          <w:p w14:paraId="57BB8A3C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中元普渡)</w:t>
            </w:r>
          </w:p>
          <w:p w14:paraId="72953DDC" w14:textId="59F32233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98</w:t>
            </w:r>
            <w:r w:rsidRPr="00483A0F">
              <w:rPr>
                <w:rFonts w:ascii="標楷體" w:eastAsia="標楷體" w:hAnsi="標楷體"/>
                <w:bCs/>
                <w:sz w:val="20"/>
              </w:rPr>
              <w:t>,</w:t>
            </w:r>
            <w:r>
              <w:rPr>
                <w:rFonts w:ascii="標楷體" w:eastAsia="標楷體" w:hAnsi="標楷體" w:hint="eastAsia"/>
                <w:bCs/>
                <w:sz w:val="20"/>
              </w:rPr>
              <w:t>500</w:t>
            </w:r>
            <w:r w:rsidRPr="00483A0F">
              <w:rPr>
                <w:rFonts w:ascii="標楷體" w:eastAsia="標楷體" w:hAnsi="標楷體" w:hint="eastAsia"/>
                <w:bCs/>
                <w:sz w:val="20"/>
              </w:rPr>
              <w:t>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310A3" w14:textId="6A2D151B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110.12.31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236D2" w14:textId="1C8D89B6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里內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8D5E4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增進里民情感</w:t>
            </w:r>
          </w:p>
          <w:p w14:paraId="340E0EED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44948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586C00D5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1A5F5EA9" w14:textId="4268D5A1" w:rsidR="009F1929" w:rsidRPr="00F94B78" w:rsidRDefault="007275BB" w:rsidP="007275B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9F1929" w14:paraId="1CD12539" w14:textId="77777777" w:rsidTr="001B58D9">
        <w:trPr>
          <w:trHeight w:val="16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14B5D" w14:textId="77777777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C505B4" w14:textId="77777777" w:rsidR="009F1929" w:rsidRDefault="009F1929" w:rsidP="009F1929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898D8" w14:textId="1D4ED2E6" w:rsidR="009F1929" w:rsidRDefault="009F1929" w:rsidP="009F19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192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/>
                <w:sz w:val="22"/>
                <w:szCs w:val="22"/>
              </w:rPr>
              <w:t>1.餐點及交通補貼代金。</w:t>
            </w:r>
          </w:p>
          <w:p w14:paraId="4C8C50C3" w14:textId="77777777" w:rsidR="009F1929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14:paraId="3E032ED1" w14:textId="77777777" w:rsidR="009F1929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14:paraId="1B27E9EF" w14:textId="77777777" w:rsidR="009F1929" w:rsidRDefault="009F1929" w:rsidP="009F1929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□4.研習及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參訪費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6842C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(經常門)</w:t>
            </w:r>
          </w:p>
          <w:p w14:paraId="27993772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本里志工餐點及交通</w:t>
            </w:r>
          </w:p>
          <w:p w14:paraId="3BF0D161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補貼代金 2</w:t>
            </w:r>
            <w:r w:rsidRPr="00483A0F">
              <w:rPr>
                <w:rFonts w:ascii="標楷體" w:eastAsia="標楷體" w:hAnsi="標楷體"/>
                <w:bCs/>
                <w:sz w:val="20"/>
              </w:rPr>
              <w:t>2</w:t>
            </w:r>
            <w:r w:rsidRPr="00483A0F">
              <w:rPr>
                <w:rFonts w:ascii="標楷體" w:eastAsia="標楷體" w:hAnsi="標楷體" w:hint="eastAsia"/>
                <w:bCs/>
                <w:sz w:val="20"/>
              </w:rPr>
              <w:t>,</w:t>
            </w:r>
            <w:r w:rsidRPr="00483A0F">
              <w:rPr>
                <w:rFonts w:ascii="標楷體" w:eastAsia="標楷體" w:hAnsi="標楷體"/>
                <w:bCs/>
                <w:sz w:val="20"/>
              </w:rPr>
              <w:t>0</w:t>
            </w:r>
            <w:r w:rsidRPr="00483A0F">
              <w:rPr>
                <w:rFonts w:ascii="標楷體" w:eastAsia="標楷體" w:hAnsi="標楷體" w:hint="eastAsia"/>
                <w:bCs/>
                <w:sz w:val="20"/>
              </w:rPr>
              <w:t>00元</w:t>
            </w:r>
          </w:p>
          <w:p w14:paraId="65463FC7" w14:textId="35F80C5C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999D9" w14:textId="4EB96BDC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Cs w:val="24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110.12.31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FEA88" w14:textId="258A8551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Cs w:val="24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里辦公處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93144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提供本里志工</w:t>
            </w:r>
          </w:p>
          <w:p w14:paraId="1D53EA6D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餐點及交通補</w:t>
            </w:r>
          </w:p>
          <w:p w14:paraId="37552094" w14:textId="77777777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  <w:r w:rsidRPr="00483A0F">
              <w:rPr>
                <w:rFonts w:ascii="標楷體" w:eastAsia="標楷體" w:hAnsi="標楷體" w:hint="eastAsia"/>
                <w:bCs/>
                <w:sz w:val="20"/>
              </w:rPr>
              <w:t>貼代金</w:t>
            </w:r>
          </w:p>
          <w:p w14:paraId="24B52EF0" w14:textId="0E32A889" w:rsidR="009F1929" w:rsidRPr="00483A0F" w:rsidRDefault="009F1929" w:rsidP="009F1929">
            <w:pPr>
              <w:ind w:right="-928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653E5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  <w:r w:rsidRPr="00BB540D">
              <w:rPr>
                <w:rFonts w:asciiTheme="minorEastAsia" w:eastAsiaTheme="minorEastAsia" w:hAnsiTheme="minorEastAsia" w:hint="eastAsia"/>
                <w:sz w:val="16"/>
                <w:szCs w:val="16"/>
              </w:rPr>
              <w:t>110.01.11</w:t>
            </w:r>
          </w:p>
          <w:p w14:paraId="7BBD7219" w14:textId="77777777" w:rsidR="007275BB" w:rsidRPr="00BB540D" w:rsidRDefault="007275BB" w:rsidP="007275BB">
            <w:pPr>
              <w:ind w:right="-928"/>
              <w:rPr>
                <w:rFonts w:ascii="標楷體" w:eastAsia="標楷體" w:hAnsi="標楷體"/>
                <w:sz w:val="16"/>
                <w:szCs w:val="16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里鄰工作會</w:t>
            </w:r>
          </w:p>
          <w:p w14:paraId="55D66442" w14:textId="2DCF173A" w:rsidR="009F1929" w:rsidRPr="00ED7470" w:rsidRDefault="007275BB" w:rsidP="007275B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BB540D">
              <w:rPr>
                <w:rFonts w:ascii="標楷體" w:eastAsia="標楷體" w:hAnsi="標楷體" w:hint="eastAsia"/>
                <w:sz w:val="16"/>
                <w:szCs w:val="16"/>
              </w:rPr>
              <w:t>報決議通過</w:t>
            </w:r>
          </w:p>
        </w:tc>
      </w:tr>
      <w:tr w:rsidR="009F1929" w14:paraId="3488D5E6" w14:textId="77777777" w:rsidTr="001F0302">
        <w:trPr>
          <w:trHeight w:hRule="exact" w:val="1149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DCF1B" w14:textId="77777777" w:rsidR="009F1929" w:rsidRPr="00DF1947" w:rsidRDefault="009F1929" w:rsidP="009F1929">
            <w:pPr>
              <w:ind w:right="-928"/>
              <w:rPr>
                <w:rFonts w:asciiTheme="majorEastAsia" w:eastAsiaTheme="majorEastAsia" w:hAnsiTheme="majorEastAsia"/>
                <w:b/>
                <w:sz w:val="28"/>
              </w:rPr>
            </w:pPr>
            <w:r w:rsidRPr="00DF1947">
              <w:rPr>
                <w:rFonts w:asciiTheme="majorEastAsia" w:eastAsiaTheme="majorEastAsia" w:hAnsiTheme="majorEastAsia"/>
                <w:b/>
                <w:sz w:val="28"/>
              </w:rPr>
              <w:t>審查意見</w:t>
            </w: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05FBE" w14:textId="1C354EF4" w:rsidR="00FB35D8" w:rsidRPr="001F0302" w:rsidRDefault="00FB35D8" w:rsidP="00FB35D8">
            <w:pPr>
              <w:ind w:left="72" w:right="-928"/>
              <w:rPr>
                <w:rFonts w:ascii="標楷體" w:eastAsia="標楷體" w:hAnsi="標楷體"/>
                <w:sz w:val="28"/>
              </w:rPr>
            </w:pPr>
            <w:r w:rsidRPr="00FB35D8">
              <w:rPr>
                <w:rFonts w:ascii="標楷體" w:eastAsia="標楷體" w:hAnsi="標楷體" w:hint="eastAsia"/>
                <w:sz w:val="28"/>
              </w:rPr>
              <w:t>□</w:t>
            </w:r>
            <w:r w:rsidR="001F0302" w:rsidRPr="001F0302">
              <w:rPr>
                <w:rFonts w:ascii="標楷體" w:eastAsia="標楷體" w:hAnsi="標楷體" w:hint="eastAsia"/>
                <w:sz w:val="28"/>
              </w:rPr>
              <w:t>符合；</w:t>
            </w:r>
          </w:p>
          <w:p w14:paraId="557A7F61" w14:textId="2C54D7D8" w:rsidR="001F0302" w:rsidRPr="001F0302" w:rsidRDefault="001F0302" w:rsidP="001F0302">
            <w:pPr>
              <w:ind w:left="72" w:right="-928"/>
              <w:rPr>
                <w:rFonts w:ascii="標楷體" w:eastAsia="標楷體" w:hAnsi="標楷體"/>
                <w:sz w:val="28"/>
              </w:rPr>
            </w:pPr>
            <w:r w:rsidRPr="001F0302">
              <w:rPr>
                <w:rFonts w:ascii="標楷體" w:eastAsia="標楷體" w:hAnsi="標楷體" w:hint="eastAsia"/>
                <w:sz w:val="28"/>
              </w:rPr>
              <w:t xml:space="preserve">                                         </w:t>
            </w:r>
          </w:p>
          <w:p w14:paraId="0DA60134" w14:textId="355D405A" w:rsidR="009F1929" w:rsidRDefault="009F1929" w:rsidP="001F0302">
            <w:pPr>
              <w:ind w:left="72" w:right="-928"/>
            </w:pPr>
            <w:r w:rsidRPr="001F0302">
              <w:rPr>
                <w:rFonts w:ascii="標楷體" w:eastAsia="標楷體" w:hAnsi="標楷體"/>
                <w:sz w:val="28"/>
              </w:rPr>
              <w:t>□不符合；說明</w:t>
            </w:r>
            <w:r w:rsidRPr="001F0302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</w:t>
            </w:r>
            <w:proofErr w:type="gramStart"/>
            <w:r w:rsidRPr="001F0302">
              <w:rPr>
                <w:rFonts w:ascii="標楷體" w:eastAsia="標楷體" w:hAnsi="標楷體"/>
                <w:sz w:val="28"/>
                <w:u w:val="single"/>
              </w:rPr>
              <w:t>＿＿＿</w:t>
            </w:r>
            <w:proofErr w:type="gramEnd"/>
          </w:p>
        </w:tc>
      </w:tr>
      <w:tr w:rsidR="009F1929" w14:paraId="1DD43682" w14:textId="77777777" w:rsidTr="0097093E">
        <w:trPr>
          <w:trHeight w:hRule="exact" w:val="4367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2A044" w14:textId="77777777" w:rsidR="009F1929" w:rsidRDefault="009F1929" w:rsidP="009F1929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40964E3" wp14:editId="477027A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1CCBD15" w14:textId="77777777" w:rsidR="009F1929" w:rsidRDefault="009F192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964E3" id="Rectangle 15" o:spid="_x0000_s1027" style="position:absolute;left:0;text-align:left;margin-left:14.5pt;margin-top:24.95pt;width:83.75pt;height:27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14:paraId="11CCBD15" w14:textId="77777777" w:rsidR="009F1929" w:rsidRDefault="009F192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雅真中楷" w:eastAsia="雅真中楷" w:hAnsi="雅真中楷"/>
                <w:sz w:val="28"/>
              </w:rPr>
              <w:t>民政課            主任秘書               副區長　            區長</w:t>
            </w:r>
          </w:p>
          <w:p w14:paraId="2E4AFDA9" w14:textId="77777777" w:rsidR="009F1929" w:rsidRDefault="009F1929" w:rsidP="009F1929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14:paraId="0DF215A4" w14:textId="77777777" w:rsidR="009F1929" w:rsidRDefault="009F1929" w:rsidP="009F1929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4AE7E60" wp14:editId="2532E5A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15FF44D" w14:textId="77777777" w:rsidR="009F1929" w:rsidRDefault="009F192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E7E60" id="Rectangle 16" o:spid="_x0000_s1028" style="position:absolute;left:0;text-align:left;margin-left:15.25pt;margin-top:3.55pt;width:83.75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14:paraId="715FF44D" w14:textId="77777777" w:rsidR="009F1929" w:rsidRDefault="009F192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34DA02" w14:textId="77777777" w:rsidR="009F1929" w:rsidRDefault="009F1929" w:rsidP="009F1929">
            <w:pPr>
              <w:spacing w:before="180"/>
              <w:ind w:right="-930"/>
              <w:jc w:val="both"/>
              <w:rPr>
                <w:rFonts w:ascii="雅真中楷" w:eastAsia="雅真中楷" w:hAnsi="雅真中楷"/>
                <w:sz w:val="28"/>
              </w:rPr>
            </w:pPr>
          </w:p>
          <w:p w14:paraId="559C3B01" w14:textId="77777777" w:rsidR="009F1929" w:rsidRDefault="009F1929" w:rsidP="009F1929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14:paraId="6590875D" w14:textId="77777777" w:rsidR="009F1929" w:rsidRDefault="009F1929" w:rsidP="009F1929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14:paraId="74A5F5D1" w14:textId="77777777" w:rsidR="009F1929" w:rsidRDefault="009F1929" w:rsidP="009F1929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CA0AA55" wp14:editId="2AB34BF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DA6D518" w14:textId="77777777" w:rsidR="009F1929" w:rsidRDefault="009F192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0AA55" id="Rectangle 18" o:spid="_x0000_s1029" style="position:absolute;left:0;text-align:left;margin-left:16.85pt;margin-top:35.9pt;width:83.75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14:paraId="7DA6D518" w14:textId="77777777" w:rsidR="009F1929" w:rsidRDefault="009F192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B76B280" wp14:editId="53AABBE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2E65D00" w14:textId="77777777" w:rsidR="009F1929" w:rsidRDefault="009F1929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6B280" id="Rectangle 17" o:spid="_x0000_s1030" style="position:absolute;left:0;text-align:left;margin-left:16.6pt;margin-top:.4pt;width:83.75pt;height:27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14:paraId="22E65D00" w14:textId="77777777" w:rsidR="009F1929" w:rsidRDefault="009F1929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13BDC23" w14:textId="77777777" w:rsidR="00F2134C" w:rsidRDefault="00F2134C">
      <w:pPr>
        <w:ind w:left="-840" w:right="-928" w:hanging="120"/>
        <w:jc w:val="center"/>
      </w:pPr>
    </w:p>
    <w:sectPr w:rsidR="00F2134C" w:rsidSect="007407D0">
      <w:footerReference w:type="default" r:id="rId7"/>
      <w:pgSz w:w="11907" w:h="16840"/>
      <w:pgMar w:top="680" w:right="1797" w:bottom="426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D506" w14:textId="77777777" w:rsidR="00D97815" w:rsidRDefault="00D97815">
      <w:r>
        <w:separator/>
      </w:r>
    </w:p>
  </w:endnote>
  <w:endnote w:type="continuationSeparator" w:id="0">
    <w:p w14:paraId="7269503D" w14:textId="77777777" w:rsidR="00D97815" w:rsidRDefault="00D9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4E03" w14:textId="420A3A91"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04170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989E6" w14:textId="77777777" w:rsidR="00D97815" w:rsidRDefault="00D97815">
      <w:r>
        <w:rPr>
          <w:color w:val="000000"/>
        </w:rPr>
        <w:separator/>
      </w:r>
    </w:p>
  </w:footnote>
  <w:footnote w:type="continuationSeparator" w:id="0">
    <w:p w14:paraId="56878F00" w14:textId="77777777" w:rsidR="00D97815" w:rsidRDefault="00D97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04F1"/>
    <w:multiLevelType w:val="multilevel"/>
    <w:tmpl w:val="2452D9D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7"/>
    <w:rsid w:val="0014178C"/>
    <w:rsid w:val="0015367F"/>
    <w:rsid w:val="00163383"/>
    <w:rsid w:val="0017194A"/>
    <w:rsid w:val="001722A4"/>
    <w:rsid w:val="001856B1"/>
    <w:rsid w:val="001B58D9"/>
    <w:rsid w:val="001E250E"/>
    <w:rsid w:val="001F0302"/>
    <w:rsid w:val="00210C04"/>
    <w:rsid w:val="00215B39"/>
    <w:rsid w:val="00231BB1"/>
    <w:rsid w:val="00326F03"/>
    <w:rsid w:val="003A1EEB"/>
    <w:rsid w:val="003B6786"/>
    <w:rsid w:val="003C4053"/>
    <w:rsid w:val="00404170"/>
    <w:rsid w:val="00480651"/>
    <w:rsid w:val="00483A0F"/>
    <w:rsid w:val="0049799F"/>
    <w:rsid w:val="004A537F"/>
    <w:rsid w:val="004F39B0"/>
    <w:rsid w:val="004F7021"/>
    <w:rsid w:val="00535C7E"/>
    <w:rsid w:val="0055567B"/>
    <w:rsid w:val="00595BAA"/>
    <w:rsid w:val="005B007E"/>
    <w:rsid w:val="005D4A77"/>
    <w:rsid w:val="00623DEA"/>
    <w:rsid w:val="006966CB"/>
    <w:rsid w:val="007275BB"/>
    <w:rsid w:val="007407D0"/>
    <w:rsid w:val="00760C81"/>
    <w:rsid w:val="007D1C7D"/>
    <w:rsid w:val="008306DD"/>
    <w:rsid w:val="00836FF9"/>
    <w:rsid w:val="00850FCF"/>
    <w:rsid w:val="00884F33"/>
    <w:rsid w:val="008854E3"/>
    <w:rsid w:val="008A4F80"/>
    <w:rsid w:val="0097093E"/>
    <w:rsid w:val="00977EFE"/>
    <w:rsid w:val="0098552B"/>
    <w:rsid w:val="009C201A"/>
    <w:rsid w:val="009E3C6B"/>
    <w:rsid w:val="009F1929"/>
    <w:rsid w:val="00A23239"/>
    <w:rsid w:val="00AC418C"/>
    <w:rsid w:val="00B928E9"/>
    <w:rsid w:val="00BB540D"/>
    <w:rsid w:val="00BD4FBA"/>
    <w:rsid w:val="00C1278B"/>
    <w:rsid w:val="00C53FF4"/>
    <w:rsid w:val="00CB1C30"/>
    <w:rsid w:val="00CD1598"/>
    <w:rsid w:val="00D14243"/>
    <w:rsid w:val="00D160C2"/>
    <w:rsid w:val="00D25037"/>
    <w:rsid w:val="00D25510"/>
    <w:rsid w:val="00D44971"/>
    <w:rsid w:val="00D97815"/>
    <w:rsid w:val="00DF1947"/>
    <w:rsid w:val="00DF7C67"/>
    <w:rsid w:val="00ED7470"/>
    <w:rsid w:val="00F2134C"/>
    <w:rsid w:val="00F453C3"/>
    <w:rsid w:val="00F94B78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CDC9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  <w:style w:type="character" w:styleId="a7">
    <w:name w:val="annotation reference"/>
    <w:basedOn w:val="a0"/>
    <w:rsid w:val="006966CB"/>
    <w:rPr>
      <w:sz w:val="18"/>
      <w:szCs w:val="18"/>
    </w:rPr>
  </w:style>
  <w:style w:type="paragraph" w:styleId="a8">
    <w:name w:val="annotation text"/>
    <w:basedOn w:val="a"/>
    <w:link w:val="a9"/>
    <w:rsid w:val="006966CB"/>
    <w:pPr>
      <w:suppressAutoHyphens w:val="0"/>
      <w:autoSpaceDN/>
      <w:textAlignment w:val="auto"/>
    </w:pPr>
    <w:rPr>
      <w:kern w:val="2"/>
    </w:rPr>
  </w:style>
  <w:style w:type="character" w:customStyle="1" w:styleId="a9">
    <w:name w:val="註解文字 字元"/>
    <w:basedOn w:val="a0"/>
    <w:link w:val="a8"/>
    <w:rsid w:val="006966CB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1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424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280</TotalTime>
  <Pages>4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耿志源</cp:lastModifiedBy>
  <cp:revision>27</cp:revision>
  <cp:lastPrinted>2021-04-07T02:47:00Z</cp:lastPrinted>
  <dcterms:created xsi:type="dcterms:W3CDTF">2020-12-24T02:00:00Z</dcterms:created>
  <dcterms:modified xsi:type="dcterms:W3CDTF">2021-07-28T02:34:00Z</dcterms:modified>
</cp:coreProperties>
</file>