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8E656E">
                            <w:r>
                              <w:rPr>
                                <w:rFonts w:ascii="新細明體" w:hAnsi="新細明體" w:hint="eastAsia"/>
                              </w:rPr>
                              <w:t>▓</w:t>
                            </w:r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:rsidR="00F2134C" w:rsidRDefault="001E2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" stroked="f">
                <v:path arrowok="t"/>
                <v:textbox inset="0,0,0,0">
                  <w:txbxContent>
                    <w:p w:rsidR="00F2134C" w:rsidRDefault="008E656E">
                      <w:proofErr w:type="gramStart"/>
                      <w:r>
                        <w:rPr>
                          <w:rFonts w:ascii="新細明體" w:hAnsi="新細明體" w:hint="eastAsia"/>
                        </w:rPr>
                        <w:t>▓</w:t>
                      </w:r>
                      <w:proofErr w:type="gramEnd"/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:rsidR="00F2134C" w:rsidRDefault="001E25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申請日期：中華民國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8E656E">
        <w:rPr>
          <w:rFonts w:ascii="雅真中楷" w:eastAsia="雅真中楷" w:hAnsi="雅真中楷"/>
          <w:iCs/>
          <w:u w:val="single"/>
        </w:rPr>
        <w:t>109</w:t>
      </w:r>
      <w:r>
        <w:rPr>
          <w:rFonts w:ascii="雅真中楷" w:eastAsia="雅真中楷" w:hAnsi="雅真中楷"/>
          <w:iCs/>
          <w:u w:val="single"/>
        </w:rPr>
        <w:t xml:space="preserve">   </w:t>
      </w:r>
      <w:r>
        <w:rPr>
          <w:rFonts w:ascii="雅真中楷" w:eastAsia="雅真中楷" w:hAnsi="雅真中楷"/>
          <w:iCs/>
        </w:rPr>
        <w:t>年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8E656E">
        <w:rPr>
          <w:rFonts w:ascii="雅真中楷" w:eastAsia="雅真中楷" w:hAnsi="雅真中楷"/>
          <w:iCs/>
          <w:u w:val="single"/>
        </w:rPr>
        <w:t>2</w:t>
      </w:r>
      <w:r>
        <w:rPr>
          <w:rFonts w:ascii="雅真中楷" w:eastAsia="雅真中楷" w:hAnsi="雅真中楷"/>
          <w:iCs/>
          <w:u w:val="single"/>
        </w:rPr>
        <w:t xml:space="preserve">  </w:t>
      </w:r>
      <w:r>
        <w:rPr>
          <w:rFonts w:ascii="雅真中楷" w:eastAsia="雅真中楷" w:hAnsi="雅真中楷"/>
          <w:iCs/>
        </w:rPr>
        <w:t>月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8E656E">
        <w:rPr>
          <w:rFonts w:ascii="雅真中楷" w:eastAsia="雅真中楷" w:hAnsi="雅真中楷"/>
          <w:iCs/>
          <w:u w:val="single"/>
        </w:rPr>
        <w:t>10</w:t>
      </w:r>
      <w:r>
        <w:rPr>
          <w:rFonts w:ascii="雅真中楷" w:eastAsia="雅真中楷" w:hAnsi="雅真中楷"/>
          <w:iCs/>
          <w:u w:val="single"/>
        </w:rPr>
        <w:t xml:space="preserve"> 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 w:rsidP="008E656E">
            <w:pPr>
              <w:ind w:right="-928"/>
            </w:pPr>
            <w:r>
              <w:rPr>
                <w:rFonts w:ascii="雅真中楷" w:eastAsia="雅真中楷" w:hAnsi="雅真中楷"/>
                <w:b/>
                <w:sz w:val="28"/>
              </w:rPr>
              <w:t>申請單位：</w:t>
            </w:r>
            <w:r w:rsidR="008E656E">
              <w:rPr>
                <w:rFonts w:ascii="雅真中楷" w:eastAsia="雅真中楷" w:hAnsi="雅真中楷" w:hint="eastAsia"/>
                <w:b/>
                <w:sz w:val="28"/>
                <w:u w:val="single"/>
              </w:rPr>
              <w:t>大</w:t>
            </w:r>
            <w:r w:rsidR="008E656E">
              <w:rPr>
                <w:rFonts w:ascii="雅真中楷" w:eastAsia="雅真中楷" w:hAnsi="雅真中楷"/>
                <w:b/>
                <w:sz w:val="28"/>
                <w:u w:val="single"/>
              </w:rPr>
              <w:t>安</w:t>
            </w:r>
            <w:r>
              <w:rPr>
                <w:rFonts w:ascii="雅真中楷" w:eastAsia="雅真中楷" w:hAnsi="雅真中楷"/>
                <w:b/>
                <w:sz w:val="28"/>
              </w:rPr>
              <w:t>區</w:t>
            </w:r>
            <w:r w:rsidR="008E656E">
              <w:rPr>
                <w:rFonts w:ascii="雅真中楷" w:eastAsia="雅真中楷" w:hAnsi="雅真中楷" w:hint="eastAsia"/>
                <w:b/>
                <w:sz w:val="28"/>
                <w:u w:val="single"/>
              </w:rPr>
              <w:t>黎</w:t>
            </w:r>
            <w:r w:rsidR="008E656E">
              <w:rPr>
                <w:rFonts w:ascii="雅真中楷" w:eastAsia="雅真中楷" w:hAnsi="雅真中楷"/>
                <w:b/>
                <w:sz w:val="28"/>
                <w:u w:val="single"/>
              </w:rPr>
              <w:t>孝</w:t>
            </w:r>
            <w:r>
              <w:rPr>
                <w:rFonts w:ascii="雅真中楷" w:eastAsia="雅真中楷" w:hAnsi="雅真中楷"/>
                <w:b/>
                <w:sz w:val="28"/>
              </w:rPr>
              <w:t xml:space="preserve">里 </w:t>
            </w:r>
            <w:r>
              <w:rPr>
                <w:rFonts w:ascii="雅真中楷" w:eastAsia="雅真中楷" w:hAnsi="雅真中楷"/>
                <w:sz w:val="28"/>
              </w:rPr>
              <w:t xml:space="preserve">        里長：</w:t>
            </w:r>
            <w:r w:rsidR="008E656E">
              <w:rPr>
                <w:rFonts w:ascii="雅真中楷" w:eastAsia="雅真中楷" w:hAnsi="雅真中楷" w:hint="eastAsia"/>
                <w:sz w:val="28"/>
              </w:rPr>
              <w:t>方</w:t>
            </w:r>
            <w:r w:rsidR="008E656E">
              <w:rPr>
                <w:rFonts w:ascii="雅真中楷" w:eastAsia="雅真中楷" w:hAnsi="雅真中楷"/>
                <w:sz w:val="28"/>
              </w:rPr>
              <w:t>丁輝</w:t>
            </w:r>
            <w:r w:rsidR="00FC6FC8">
              <w:rPr>
                <w:rFonts w:ascii="雅真中楷" w:eastAsia="雅真中楷" w:hAnsi="雅真中楷" w:hint="eastAsia"/>
                <w:sz w:val="28"/>
              </w:rPr>
              <w:t xml:space="preserve">  </w:t>
            </w:r>
            <w:r>
              <w:rPr>
                <w:rFonts w:ascii="雅真中楷" w:eastAsia="雅真中楷" w:hAnsi="雅真中楷"/>
                <w:sz w:val="28"/>
              </w:rPr>
              <w:t xml:space="preserve"> (簽章)</w:t>
            </w:r>
          </w:p>
        </w:tc>
      </w:tr>
    </w:tbl>
    <w:p w:rsidR="00F2134C" w:rsidRDefault="00F2134C">
      <w:pPr>
        <w:spacing w:line="20" w:lineRule="exact"/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482"/>
        <w:gridCol w:w="4111"/>
        <w:gridCol w:w="1276"/>
        <w:gridCol w:w="1134"/>
        <w:gridCol w:w="992"/>
        <w:gridCol w:w="926"/>
        <w:gridCol w:w="512"/>
      </w:tblGrid>
      <w:tr w:rsidR="00F2134C" w:rsidTr="00DA2027">
        <w:trPr>
          <w:trHeight w:val="919"/>
          <w:tblHeader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jc w:val="center"/>
              <w:rPr>
                <w:rFonts w:ascii="雅真中楷" w:eastAsia="雅真中楷" w:hAnsi="雅真中楷"/>
                <w:b/>
              </w:rPr>
            </w:pP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辦理項目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辦理細項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(請勾選)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計畫金額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(含數量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1E250E">
            <w:pPr>
              <w:jc w:val="both"/>
              <w:rPr>
                <w:rFonts w:ascii="雅真中楷" w:eastAsia="雅真中楷" w:hAnsi="雅真中楷"/>
                <w:b/>
                <w:spacing w:val="-20"/>
              </w:rPr>
            </w:pPr>
            <w:r>
              <w:rPr>
                <w:rFonts w:ascii="雅真中楷" w:eastAsia="雅真中楷" w:hAnsi="雅真中楷"/>
                <w:b/>
                <w:spacing w:val="-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施工(設置)</w:t>
            </w:r>
          </w:p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地  點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效 益 說 明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center"/>
              <w:rPr>
                <w:rFonts w:ascii="雅真中楷" w:eastAsia="雅真中楷" w:hAnsi="雅真中楷"/>
                <w:b/>
              </w:rPr>
            </w:pPr>
            <w:r>
              <w:rPr>
                <w:rFonts w:ascii="雅真中楷" w:eastAsia="雅真中楷" w:hAnsi="雅真中楷"/>
                <w:b/>
              </w:rPr>
              <w:t>備 註</w:t>
            </w:r>
          </w:p>
        </w:tc>
      </w:tr>
      <w:tr w:rsidR="00F2134C" w:rsidTr="00DA2027">
        <w:trPr>
          <w:trHeight w:hRule="exact" w:val="14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□3.環境清潔(消毒)維護及綠、美化（材料、花材、肥料、工資）。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991CC6">
        <w:trPr>
          <w:trHeight w:hRule="exact" w:val="155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DA2027">
        <w:trPr>
          <w:trHeight w:hRule="exact" w:val="34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642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1.守望相助裝備（服裝、哨子、警棍、電擊棒、指揮棒、充電式照明燈、巡邏箱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緊急救護服務鈴、通訊設備等）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34C" w:rsidRDefault="001E250E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2.腳踏車及機車購置、維修零件或耗材更換等。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3.守望相助機車（自備）油料補貼。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4.感應器裝設、維修零件或耗材更換。</w:t>
            </w:r>
          </w:p>
          <w:p w:rsidR="00F2134C" w:rsidRDefault="008E656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▓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5.守望相助工作相關參訪及研習活動。</w:t>
            </w:r>
          </w:p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6.守望相助點心費。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 w:rsidRPr="00320642">
              <w:rPr>
                <w:rFonts w:ascii="標楷體" w:eastAsia="標楷體" w:hAnsi="標楷體" w:hint="eastAsia"/>
                <w:sz w:val="22"/>
                <w:szCs w:val="22"/>
              </w:rPr>
              <w:t>7.其他有關裝備、設施（滅火器、消耗品等）之購置、維修。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4130A">
              <w:rPr>
                <w:rFonts w:ascii="標楷體" w:eastAsia="標楷體" w:hAnsi="標楷體" w:hint="eastAsia"/>
                <w:szCs w:val="24"/>
              </w:rPr>
              <w:t>經常門</w:t>
            </w:r>
          </w:p>
          <w:p w:rsidR="001556EB" w:rsidRPr="00FA2444" w:rsidRDefault="001556EB" w:rsidP="001556E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FA2444">
              <w:rPr>
                <w:rFonts w:ascii="標楷體" w:eastAsia="標楷體" w:hAnsi="標楷體" w:hint="eastAsia"/>
                <w:szCs w:val="24"/>
              </w:rPr>
              <w:t>守</w:t>
            </w:r>
            <w:r w:rsidRPr="00FA2444">
              <w:rPr>
                <w:rFonts w:ascii="標楷體" w:eastAsia="標楷體" w:hAnsi="標楷體"/>
                <w:szCs w:val="24"/>
              </w:rPr>
              <w:t>望相助</w:t>
            </w:r>
            <w:r w:rsidRPr="00FA2444">
              <w:rPr>
                <w:rFonts w:ascii="標楷體" w:eastAsia="標楷體" w:hAnsi="標楷體" w:hint="eastAsia"/>
                <w:szCs w:val="24"/>
              </w:rPr>
              <w:t>隊</w:t>
            </w:r>
          </w:p>
          <w:p w:rsidR="001556EB" w:rsidRPr="00FA2444" w:rsidRDefault="001556EB" w:rsidP="001556EB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FA2444">
              <w:rPr>
                <w:rFonts w:ascii="標楷體" w:eastAsia="標楷體" w:hAnsi="標楷體"/>
                <w:szCs w:val="24"/>
              </w:rPr>
              <w:t>參訪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FA2444">
              <w:rPr>
                <w:rFonts w:ascii="標楷體" w:eastAsia="標楷體" w:hAnsi="標楷體"/>
                <w:szCs w:val="24"/>
              </w:rPr>
              <w:t>研</w:t>
            </w:r>
            <w:r>
              <w:rPr>
                <w:rFonts w:ascii="標楷體" w:eastAsia="標楷體" w:hAnsi="標楷體" w:hint="eastAsia"/>
                <w:szCs w:val="24"/>
              </w:rPr>
              <w:t>習</w:t>
            </w:r>
          </w:p>
          <w:p w:rsidR="00F2134C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  <w:r w:rsidRPr="00FA2444">
              <w:rPr>
                <w:rFonts w:ascii="標楷體" w:eastAsia="標楷體" w:hAnsi="標楷體" w:hint="eastAsia"/>
                <w:szCs w:val="24"/>
              </w:rPr>
              <w:t>35000元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E6499A" w:rsidRDefault="003232DC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E6499A">
              <w:rPr>
                <w:rFonts w:ascii="標楷體" w:eastAsia="標楷體" w:hAnsi="標楷體" w:hint="eastAsia"/>
                <w:szCs w:val="24"/>
              </w:rPr>
              <w:t>109.10.30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3232DC">
              <w:rPr>
                <w:rFonts w:ascii="標楷體" w:eastAsia="標楷體" w:hAnsi="標楷體" w:hint="eastAsia"/>
                <w:sz w:val="20"/>
              </w:rPr>
              <w:t>依</w:t>
            </w:r>
            <w:r w:rsidRPr="003232DC">
              <w:rPr>
                <w:rFonts w:ascii="標楷體" w:eastAsia="標楷體" w:hAnsi="標楷體"/>
                <w:sz w:val="20"/>
              </w:rPr>
              <w:t>實際</w:t>
            </w:r>
            <w:r>
              <w:rPr>
                <w:rFonts w:ascii="標楷體" w:eastAsia="標楷體" w:hAnsi="標楷體" w:hint="eastAsia"/>
                <w:sz w:val="20"/>
              </w:rPr>
              <w:t>需</w:t>
            </w:r>
            <w:r>
              <w:rPr>
                <w:rFonts w:ascii="標楷體" w:eastAsia="標楷體" w:hAnsi="標楷體"/>
                <w:sz w:val="20"/>
              </w:rPr>
              <w:t>求</w:t>
            </w:r>
          </w:p>
          <w:p w:rsidR="003232DC" w:rsidRPr="003232D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</w:t>
            </w:r>
            <w:r>
              <w:rPr>
                <w:rFonts w:ascii="標楷體" w:eastAsia="標楷體" w:hAnsi="標楷體"/>
                <w:sz w:val="20"/>
              </w:rPr>
              <w:t>定地點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2D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3232DC">
              <w:rPr>
                <w:rFonts w:ascii="標楷體" w:eastAsia="標楷體" w:hAnsi="標楷體" w:hint="eastAsia"/>
                <w:sz w:val="20"/>
              </w:rPr>
              <w:t>加</w:t>
            </w:r>
            <w:r w:rsidRPr="003232DC">
              <w:rPr>
                <w:rFonts w:ascii="標楷體" w:eastAsia="標楷體" w:hAnsi="標楷體"/>
                <w:sz w:val="20"/>
              </w:rPr>
              <w:t>強</w:t>
            </w:r>
            <w:r>
              <w:rPr>
                <w:rFonts w:ascii="標楷體" w:eastAsia="標楷體" w:hAnsi="標楷體" w:hint="eastAsia"/>
                <w:sz w:val="20"/>
              </w:rPr>
              <w:t>巡</w:t>
            </w:r>
            <w:r>
              <w:rPr>
                <w:rFonts w:ascii="標楷體" w:eastAsia="標楷體" w:hAnsi="標楷體"/>
                <w:sz w:val="20"/>
              </w:rPr>
              <w:t>守</w:t>
            </w:r>
          </w:p>
          <w:p w:rsidR="003232D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隊</w:t>
            </w:r>
            <w:r>
              <w:rPr>
                <w:rFonts w:ascii="標楷體" w:eastAsia="標楷體" w:hAnsi="標楷體" w:hint="eastAsia"/>
                <w:sz w:val="20"/>
              </w:rPr>
              <w:t>員於巡</w:t>
            </w:r>
          </w:p>
          <w:p w:rsidR="00F2134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守</w:t>
            </w:r>
            <w:r>
              <w:rPr>
                <w:rFonts w:ascii="標楷體" w:eastAsia="標楷體" w:hAnsi="標楷體" w:hint="eastAsia"/>
                <w:sz w:val="20"/>
              </w:rPr>
              <w:t>時</w:t>
            </w:r>
            <w:r>
              <w:rPr>
                <w:rFonts w:ascii="標楷體" w:eastAsia="標楷體" w:hAnsi="標楷體"/>
                <w:sz w:val="20"/>
              </w:rPr>
              <w:t>遇到</w:t>
            </w:r>
          </w:p>
          <w:p w:rsidR="003232DC" w:rsidRDefault="003232D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任</w:t>
            </w:r>
            <w:r>
              <w:rPr>
                <w:rFonts w:ascii="標楷體" w:eastAsia="標楷體" w:hAnsi="標楷體"/>
                <w:sz w:val="20"/>
              </w:rPr>
              <w:t>何狀況</w:t>
            </w:r>
          </w:p>
          <w:p w:rsidR="003232DC" w:rsidRPr="003232DC" w:rsidRDefault="003232DC" w:rsidP="003232DC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反</w:t>
            </w:r>
            <w:r>
              <w:rPr>
                <w:rFonts w:ascii="標楷體" w:eastAsia="標楷體" w:hAnsi="標楷體"/>
                <w:sz w:val="20"/>
              </w:rPr>
              <w:t>應</w:t>
            </w:r>
            <w:r>
              <w:rPr>
                <w:rFonts w:ascii="標楷體" w:eastAsia="標楷體" w:hAnsi="標楷體" w:hint="eastAsia"/>
                <w:sz w:val="20"/>
              </w:rPr>
              <w:t>重</w:t>
            </w:r>
            <w:r>
              <w:rPr>
                <w:rFonts w:ascii="標楷體" w:eastAsia="標楷體" w:hAnsi="標楷體"/>
                <w:sz w:val="20"/>
              </w:rPr>
              <w:t>點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A23" w:rsidRDefault="00381A23" w:rsidP="00381A23">
            <w:pPr>
              <w:ind w:right="-928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業經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381A23" w:rsidRDefault="00381A23" w:rsidP="00381A23">
            <w:pPr>
              <w:ind w:right="-928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里鄰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會報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決議</w:t>
            </w:r>
          </w:p>
          <w:p w:rsidR="00F2134C" w:rsidRDefault="00381A23" w:rsidP="00381A23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通過</w:t>
            </w:r>
          </w:p>
        </w:tc>
      </w:tr>
      <w:tr w:rsidR="00F2134C" w:rsidTr="00DA2027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鄰里公園之清潔維護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□3.其他經區公所核可之公園維護服務用途。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DA2027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□1.活動中心各項設施之購置及維修。</w:t>
            </w:r>
          </w:p>
          <w:p w:rsidR="00F2134C" w:rsidRDefault="008E656E">
            <w:pPr>
              <w:ind w:left="330" w:hanging="330"/>
              <w:jc w:val="both"/>
            </w:pPr>
            <w:r>
              <w:rPr>
                <w:rFonts w:ascii="新細明體" w:hAnsi="新細明體" w:hint="eastAsia"/>
                <w:sz w:val="22"/>
                <w:szCs w:val="22"/>
              </w:rPr>
              <w:t>▓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1E250E">
              <w:rPr>
                <w:rFonts w:ascii="標楷體" w:eastAsia="標楷體" w:hAnsi="標楷體"/>
                <w:sz w:val="22"/>
              </w:rPr>
              <w:t>補助里民活動場所租金逾新臺幣（以下同）三萬元部分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F2134C" w:rsidRDefault="001E250E">
            <w:pPr>
              <w:ind w:left="330" w:hanging="33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32064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</w:rPr>
              <w:t>里民活動場所每次辦理活動補助水電費一百元。但每月補助總額以當月水電費總額為限，並不得超過一千元</w:t>
            </w:r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74130A">
              <w:rPr>
                <w:rFonts w:ascii="標楷體" w:eastAsia="標楷體" w:hAnsi="標楷體" w:hint="eastAsia"/>
                <w:szCs w:val="24"/>
              </w:rPr>
              <w:t>經常門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</w:t>
            </w:r>
            <w:r>
              <w:rPr>
                <w:rFonts w:ascii="標楷體" w:eastAsia="標楷體" w:hAnsi="標楷體"/>
                <w:szCs w:val="24"/>
              </w:rPr>
              <w:t>助里民活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動場</w:t>
            </w:r>
            <w:r>
              <w:rPr>
                <w:rFonts w:ascii="標楷體" w:eastAsia="標楷體" w:hAnsi="標楷體" w:hint="eastAsia"/>
                <w:szCs w:val="24"/>
              </w:rPr>
              <w:t>所</w:t>
            </w:r>
            <w:r>
              <w:rPr>
                <w:rFonts w:ascii="標楷體" w:eastAsia="標楷體" w:hAnsi="標楷體"/>
                <w:szCs w:val="24"/>
              </w:rPr>
              <w:t>租金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12個月每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8000元，</w:t>
            </w:r>
            <w:r>
              <w:rPr>
                <w:rFonts w:ascii="標楷體" w:eastAsia="標楷體" w:hAnsi="標楷體"/>
                <w:szCs w:val="24"/>
              </w:rPr>
              <w:t>共</w:t>
            </w:r>
          </w:p>
          <w:p w:rsidR="00F2134C" w:rsidRDefault="001556EB" w:rsidP="001556EB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96000元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D10C70" w:rsidRDefault="00D10C70">
            <w:pPr>
              <w:ind w:right="-928"/>
              <w:jc w:val="both"/>
              <w:rPr>
                <w:rFonts w:ascii="標楷體" w:eastAsia="標楷體" w:hAnsi="標楷體"/>
                <w:szCs w:val="24"/>
              </w:rPr>
            </w:pPr>
            <w:r w:rsidRPr="00D10C70">
              <w:rPr>
                <w:rFonts w:ascii="標楷體" w:eastAsia="標楷體" w:hAnsi="標楷體" w:hint="eastAsia"/>
                <w:szCs w:val="24"/>
              </w:rPr>
              <w:t>109.12.01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951" w:rsidRPr="00D23603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里民活動</w:t>
            </w:r>
          </w:p>
          <w:p w:rsidR="007C7F8B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場所</w:t>
            </w:r>
          </w:p>
          <w:p w:rsidR="007C7F8B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(臥</w:t>
            </w:r>
            <w:r>
              <w:rPr>
                <w:rFonts w:ascii="標楷體" w:eastAsia="標楷體" w:hAnsi="標楷體"/>
                <w:sz w:val="22"/>
                <w:szCs w:val="22"/>
              </w:rPr>
              <w:t>龍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街</w:t>
            </w:r>
          </w:p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267-10號)</w:t>
            </w:r>
          </w:p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讓</w:t>
            </w:r>
            <w:r>
              <w:rPr>
                <w:rFonts w:ascii="標楷體" w:eastAsia="標楷體" w:hAnsi="標楷體"/>
                <w:sz w:val="22"/>
                <w:szCs w:val="22"/>
              </w:rPr>
              <w:t>里民有</w:t>
            </w:r>
          </w:p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活動場所</w:t>
            </w:r>
          </w:p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可</w:t>
            </w:r>
            <w:r>
              <w:rPr>
                <w:rFonts w:ascii="標楷體" w:eastAsia="標楷體" w:hAnsi="標楷體"/>
                <w:sz w:val="22"/>
                <w:szCs w:val="22"/>
              </w:rPr>
              <w:t>用</w:t>
            </w:r>
          </w:p>
          <w:p w:rsidR="00936951" w:rsidRDefault="00936951" w:rsidP="00936951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1A23" w:rsidRDefault="00381A23" w:rsidP="00381A23">
            <w:pPr>
              <w:ind w:right="-928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業經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381A23" w:rsidRDefault="00381A23" w:rsidP="00381A23">
            <w:pPr>
              <w:ind w:right="-928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里鄰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會報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決議</w:t>
            </w:r>
          </w:p>
          <w:p w:rsidR="00F2134C" w:rsidRPr="00936951" w:rsidRDefault="00381A23" w:rsidP="00381A23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通過</w:t>
            </w:r>
          </w:p>
        </w:tc>
      </w:tr>
      <w:tr w:rsidR="00F2134C" w:rsidTr="00DA2027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F2134C" w:rsidRDefault="001E250E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F2134C" w:rsidRDefault="001E250E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F2134C" w:rsidRDefault="001556EB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▓</w:t>
            </w:r>
            <w:r w:rsidR="001E250E">
              <w:rPr>
                <w:rFonts w:ascii="標楷體" w:eastAsia="標楷體" w:hAnsi="標楷體"/>
                <w:sz w:val="22"/>
                <w:szCs w:val="22"/>
              </w:rPr>
              <w:t>5.其他有關照明維修配備、零件。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感</w:t>
            </w:r>
            <w:r>
              <w:rPr>
                <w:rFonts w:ascii="標楷體" w:eastAsia="標楷體" w:hAnsi="標楷體"/>
                <w:sz w:val="22"/>
                <w:szCs w:val="22"/>
              </w:rPr>
              <w:t>應燈修建</w:t>
            </w:r>
          </w:p>
          <w:p w:rsidR="001556EB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程一</w:t>
            </w:r>
            <w:r>
              <w:rPr>
                <w:rFonts w:ascii="標楷體" w:eastAsia="標楷體" w:hAnsi="標楷體"/>
                <w:sz w:val="22"/>
                <w:szCs w:val="22"/>
              </w:rPr>
              <w:t>式</w:t>
            </w:r>
          </w:p>
          <w:p w:rsidR="00F2134C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7D6632">
            <w:pPr>
              <w:ind w:right="-928"/>
              <w:rPr>
                <w:rFonts w:ascii="雅真中楷" w:eastAsia="雅真中楷" w:hAnsi="雅真中楷"/>
                <w:sz w:val="28"/>
              </w:rPr>
            </w:pPr>
            <w:r w:rsidRPr="0018131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181315">
              <w:rPr>
                <w:rFonts w:ascii="標楷體" w:eastAsia="標楷體" w:hAnsi="標楷體" w:hint="eastAsia"/>
                <w:szCs w:val="24"/>
              </w:rPr>
              <w:t>.10.20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005" w:rsidRDefault="00B81005" w:rsidP="00B81005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181315">
              <w:rPr>
                <w:rFonts w:ascii="標楷體" w:eastAsia="標楷體" w:hAnsi="標楷體" w:hint="eastAsia"/>
                <w:szCs w:val="24"/>
              </w:rPr>
              <w:t>里</w:t>
            </w:r>
            <w:r w:rsidRPr="00181315">
              <w:rPr>
                <w:rFonts w:ascii="標楷體" w:eastAsia="標楷體" w:hAnsi="標楷體"/>
                <w:szCs w:val="24"/>
              </w:rPr>
              <w:t>內各家</w:t>
            </w:r>
          </w:p>
          <w:p w:rsidR="00B81005" w:rsidRDefault="00B81005" w:rsidP="00B81005">
            <w:pPr>
              <w:ind w:right="-928"/>
              <w:rPr>
                <w:rFonts w:ascii="標楷體" w:eastAsia="標楷體" w:hAnsi="標楷體"/>
                <w:szCs w:val="24"/>
              </w:rPr>
            </w:pPr>
            <w:r w:rsidRPr="00181315">
              <w:rPr>
                <w:rFonts w:ascii="標楷體" w:eastAsia="標楷體" w:hAnsi="標楷體"/>
                <w:szCs w:val="24"/>
              </w:rPr>
              <w:t>戶</w:t>
            </w:r>
            <w:r>
              <w:rPr>
                <w:rFonts w:ascii="標楷體" w:eastAsia="標楷體" w:hAnsi="標楷體" w:hint="eastAsia"/>
                <w:szCs w:val="24"/>
              </w:rPr>
              <w:t>大</w:t>
            </w:r>
            <w:r>
              <w:rPr>
                <w:rFonts w:ascii="標楷體" w:eastAsia="標楷體" w:hAnsi="標楷體"/>
                <w:szCs w:val="24"/>
              </w:rPr>
              <w:t>門或</w:t>
            </w:r>
          </w:p>
          <w:p w:rsidR="00B81005" w:rsidRDefault="00B81005" w:rsidP="00B81005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</w:rPr>
              <w:t>梯間</w:t>
            </w:r>
          </w:p>
          <w:p w:rsidR="00F2134C" w:rsidRPr="00B81005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005" w:rsidRDefault="00B81005">
            <w:pPr>
              <w:ind w:right="-92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</w:t>
            </w:r>
            <w:r>
              <w:rPr>
                <w:rFonts w:ascii="標楷體" w:eastAsia="標楷體" w:hAnsi="標楷體"/>
                <w:szCs w:val="24"/>
              </w:rPr>
              <w:t>護里</w:t>
            </w:r>
          </w:p>
          <w:p w:rsidR="00F2134C" w:rsidRDefault="00B81005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/>
                <w:szCs w:val="24"/>
              </w:rPr>
              <w:t>內治安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A23" w:rsidRDefault="00381A23" w:rsidP="00381A23">
            <w:pPr>
              <w:ind w:right="-928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業經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381A23" w:rsidRDefault="00381A23" w:rsidP="00381A23">
            <w:pPr>
              <w:ind w:right="-928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里鄰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會報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決議</w:t>
            </w:r>
          </w:p>
          <w:p w:rsidR="00F2134C" w:rsidRDefault="00381A23" w:rsidP="00381A23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通過</w:t>
            </w:r>
          </w:p>
        </w:tc>
      </w:tr>
      <w:tr w:rsidR="00F2134C" w:rsidTr="00DA2027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F2134C" w:rsidRDefault="001E250E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□2.枯木危樹處理。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□3.巷道車輛、行人安全警示輔助設施。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DA2027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F2134C" w:rsidRDefault="001E250E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7E1F67">
        <w:trPr>
          <w:trHeight w:val="200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7E1F67">
        <w:trPr>
          <w:trHeight w:val="241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F2134C" w:rsidRDefault="001E250E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Default="00F2134C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F2134C" w:rsidTr="007E1F67">
        <w:trPr>
          <w:trHeight w:val="39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F2134C" w:rsidRDefault="001E250E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F2134C" w:rsidRDefault="001E250E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Default="00F2134C">
            <w:pPr>
              <w:ind w:right="-928"/>
              <w:jc w:val="both"/>
              <w:rPr>
                <w:rFonts w:ascii="雅真中楷" w:eastAsia="雅真中楷" w:hAnsi="雅真中楷"/>
                <w:sz w:val="16"/>
                <w:szCs w:val="16"/>
              </w:rPr>
            </w:pPr>
          </w:p>
        </w:tc>
      </w:tr>
      <w:tr w:rsidR="001556EB" w:rsidTr="00DA2027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EB" w:rsidRDefault="001556EB" w:rsidP="001556EB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556EB" w:rsidRDefault="001556EB" w:rsidP="001556E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EB" w:rsidRDefault="00282F5E" w:rsidP="001556EB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▓</w:t>
            </w:r>
            <w:r w:rsidR="001556EB">
              <w:rPr>
                <w:rFonts w:ascii="標楷體" w:eastAsia="標楷體" w:hAnsi="標楷體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Pr="00DA2027" w:rsidRDefault="001556EB" w:rsidP="001556E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A2027"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1556EB" w:rsidRPr="00DA2027" w:rsidRDefault="001556EB" w:rsidP="001556E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A2027">
              <w:rPr>
                <w:rFonts w:ascii="標楷體" w:eastAsia="標楷體" w:hAnsi="標楷體" w:hint="eastAsia"/>
                <w:sz w:val="20"/>
              </w:rPr>
              <w:t>辦理中元普渡</w:t>
            </w:r>
          </w:p>
          <w:p w:rsidR="001556EB" w:rsidRPr="00DA2027" w:rsidRDefault="001556EB" w:rsidP="001556E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A2027">
              <w:rPr>
                <w:rFonts w:ascii="標楷體" w:eastAsia="標楷體" w:hAnsi="標楷體" w:hint="eastAsia"/>
                <w:sz w:val="20"/>
              </w:rPr>
              <w:t>活動及</w:t>
            </w:r>
            <w:r w:rsidRPr="00DA2027">
              <w:rPr>
                <w:rFonts w:ascii="標楷體" w:eastAsia="標楷體" w:hAnsi="標楷體"/>
                <w:sz w:val="20"/>
              </w:rPr>
              <w:t>重陽</w:t>
            </w:r>
            <w:r w:rsidRPr="00DA2027">
              <w:rPr>
                <w:rFonts w:ascii="標楷體" w:eastAsia="標楷體" w:hAnsi="標楷體" w:hint="eastAsia"/>
                <w:sz w:val="20"/>
              </w:rPr>
              <w:t>節</w:t>
            </w:r>
          </w:p>
          <w:p w:rsidR="001556EB" w:rsidRPr="00DA2027" w:rsidRDefault="001556EB" w:rsidP="001556E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A2027">
              <w:rPr>
                <w:rFonts w:ascii="標楷體" w:eastAsia="標楷體" w:hAnsi="標楷體"/>
                <w:sz w:val="20"/>
              </w:rPr>
              <w:t>敬</w:t>
            </w:r>
            <w:r w:rsidRPr="00DA2027">
              <w:rPr>
                <w:rFonts w:ascii="標楷體" w:eastAsia="標楷體" w:hAnsi="標楷體" w:hint="eastAsia"/>
                <w:sz w:val="20"/>
              </w:rPr>
              <w:t>老</w:t>
            </w:r>
            <w:r w:rsidRPr="00DA2027">
              <w:rPr>
                <w:rFonts w:ascii="標楷體" w:eastAsia="標楷體" w:hAnsi="標楷體"/>
                <w:sz w:val="20"/>
              </w:rPr>
              <w:t>活動</w:t>
            </w:r>
          </w:p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16"/>
                <w:szCs w:val="16"/>
              </w:rPr>
            </w:pPr>
            <w:r w:rsidRPr="00DA2027">
              <w:rPr>
                <w:rFonts w:ascii="標楷體" w:eastAsia="標楷體" w:hAnsi="標楷體" w:hint="eastAsia"/>
                <w:sz w:val="20"/>
              </w:rPr>
              <w:t>1</w:t>
            </w:r>
            <w:r w:rsidRPr="00DA2027">
              <w:rPr>
                <w:rFonts w:ascii="標楷體" w:eastAsia="標楷體" w:hAnsi="標楷體"/>
                <w:sz w:val="20"/>
              </w:rPr>
              <w:t>24000</w:t>
            </w:r>
            <w:r w:rsidRPr="00DA2027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.0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</w:p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黎孝公園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2027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辦</w:t>
            </w:r>
            <w:r>
              <w:rPr>
                <w:rFonts w:ascii="標楷體" w:eastAsia="標楷體" w:hAnsi="標楷體"/>
                <w:sz w:val="22"/>
                <w:szCs w:val="22"/>
              </w:rPr>
              <w:t>理</w:t>
            </w: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敦親</w:t>
            </w:r>
          </w:p>
          <w:p w:rsidR="001556EB" w:rsidRPr="00D23603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睦鄰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活</w:t>
            </w:r>
            <w:r>
              <w:rPr>
                <w:rFonts w:ascii="標楷體" w:eastAsia="標楷體" w:hAnsi="標楷體"/>
                <w:sz w:val="22"/>
                <w:szCs w:val="22"/>
              </w:rPr>
              <w:t>動</w:t>
            </w:r>
          </w:p>
          <w:p w:rsidR="00DA2027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聯絡里民</w:t>
            </w:r>
          </w:p>
          <w:p w:rsidR="00DA2027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D23603">
              <w:rPr>
                <w:rFonts w:ascii="標楷體" w:eastAsia="標楷體" w:hAnsi="標楷體" w:hint="eastAsia"/>
                <w:sz w:val="22"/>
                <w:szCs w:val="22"/>
              </w:rPr>
              <w:t>情感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，以</w:t>
            </w:r>
          </w:p>
          <w:p w:rsidR="00DA2027" w:rsidRDefault="001556EB" w:rsidP="001556EB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維</w:t>
            </w:r>
            <w:r>
              <w:rPr>
                <w:rFonts w:ascii="標楷體" w:eastAsia="標楷體" w:hAnsi="標楷體"/>
                <w:sz w:val="22"/>
                <w:szCs w:val="22"/>
              </w:rPr>
              <w:t>護敬</w:t>
            </w:r>
          </w:p>
          <w:p w:rsidR="001556EB" w:rsidRDefault="001556EB" w:rsidP="00DA2027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老傳統。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1A23" w:rsidRDefault="00381A23" w:rsidP="00381A23">
            <w:pPr>
              <w:ind w:right="-928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業經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381A23" w:rsidRDefault="00381A23" w:rsidP="00381A23">
            <w:pPr>
              <w:ind w:right="-928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里鄰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工作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會報</w:t>
            </w:r>
          </w:p>
          <w:p w:rsidR="00381A23" w:rsidRDefault="00381A23" w:rsidP="00381A23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決議</w:t>
            </w:r>
          </w:p>
          <w:p w:rsidR="001556EB" w:rsidRDefault="00381A23" w:rsidP="00381A23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通過</w:t>
            </w:r>
          </w:p>
        </w:tc>
      </w:tr>
      <w:tr w:rsidR="001556EB" w:rsidTr="00DA2027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EB" w:rsidRDefault="001556EB" w:rsidP="001556E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lastRenderedPageBreak/>
              <w:t>十三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556EB" w:rsidRDefault="001556EB" w:rsidP="001556EB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EB" w:rsidRDefault="001556EB" w:rsidP="001556E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□1.餐點及交通補貼代金。</w:t>
            </w:r>
          </w:p>
          <w:p w:rsidR="001556EB" w:rsidRDefault="001556EB" w:rsidP="001556E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1556EB" w:rsidRDefault="001556EB" w:rsidP="001556E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1556EB" w:rsidRDefault="001556EB" w:rsidP="001556EB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□4.研習及參訪費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</w:p>
        </w:tc>
      </w:tr>
      <w:tr w:rsidR="001556EB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6EB" w:rsidRDefault="001556EB" w:rsidP="001556EB">
            <w:pPr>
              <w:ind w:right="-928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627A" w:rsidRPr="0093627A" w:rsidRDefault="0093627A" w:rsidP="001556EB">
            <w:pPr>
              <w:ind w:left="72" w:right="-928"/>
              <w:rPr>
                <w:rFonts w:ascii="雅真中楷" w:eastAsia="雅真中楷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</w:rPr>
              <w:t>▉符合；</w:t>
            </w:r>
            <w:r w:rsidRPr="0093627A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(本計畫經臺北市大安區公所10</w:t>
            </w:r>
            <w:r w:rsidRPr="0093627A">
              <w:rPr>
                <w:rFonts w:ascii="雅真中楷" w:eastAsia="雅真中楷"/>
                <w:b/>
                <w:sz w:val="22"/>
                <w:szCs w:val="22"/>
              </w:rPr>
              <w:t>9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年</w:t>
            </w:r>
            <w:r w:rsidRPr="0093627A">
              <w:rPr>
                <w:rFonts w:ascii="雅真中楷" w:eastAsia="雅真中楷"/>
                <w:b/>
                <w:sz w:val="22"/>
                <w:szCs w:val="22"/>
              </w:rPr>
              <w:t>2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月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13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日北市安民字第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109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600</w:t>
            </w:r>
            <w:r w:rsidRPr="0093627A">
              <w:rPr>
                <w:rFonts w:ascii="雅真中楷" w:eastAsia="雅真中楷"/>
                <w:b/>
                <w:sz w:val="22"/>
                <w:szCs w:val="22"/>
              </w:rPr>
              <w:t>2937</w:t>
            </w:r>
            <w:r w:rsidRPr="0093627A">
              <w:rPr>
                <w:rFonts w:ascii="雅真中楷" w:eastAsia="雅真中楷" w:hint="eastAsia"/>
                <w:b/>
                <w:sz w:val="22"/>
                <w:szCs w:val="22"/>
              </w:rPr>
              <w:t>號函審核通過</w:t>
            </w:r>
            <w:r>
              <w:rPr>
                <w:rFonts w:ascii="雅真中楷" w:eastAsia="雅真中楷" w:hint="eastAsia"/>
                <w:b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1556EB" w:rsidRDefault="001556EB" w:rsidP="001556EB">
            <w:pPr>
              <w:ind w:left="72" w:right="-928"/>
            </w:pPr>
            <w:r>
              <w:rPr>
                <w:rFonts w:ascii="雅真中楷" w:eastAsia="雅真中楷" w:hAnsi="雅真中楷"/>
                <w:sz w:val="28"/>
              </w:rPr>
              <w:t>□不符合；說明</w:t>
            </w:r>
            <w:r>
              <w:rPr>
                <w:rFonts w:ascii="雅真中楷" w:eastAsia="雅真中楷" w:hAnsi="雅真中楷"/>
                <w:sz w:val="28"/>
                <w:u w:val="single"/>
              </w:rPr>
              <w:t xml:space="preserve">                                           ＿＿＿</w:t>
            </w:r>
          </w:p>
        </w:tc>
      </w:tr>
      <w:tr w:rsidR="001556EB" w:rsidTr="00E6499A">
        <w:trPr>
          <w:trHeight w:hRule="exact" w:val="4309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6EB" w:rsidRDefault="001556EB" w:rsidP="001556EB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E0ABCB" wp14:editId="6E2B5CF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556EB" w:rsidRDefault="001556E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ABCB" id="Rectangle 15" o:spid="_x0000_s1027" style="position:absolute;left:0;text-align:left;margin-left:14.5pt;margin-top:24.95pt;width:83.75pt;height:27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1556EB" w:rsidRDefault="001556E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雅真中楷" w:eastAsia="雅真中楷" w:hAnsi="雅真中楷"/>
                <w:sz w:val="28"/>
              </w:rPr>
              <w:t xml:space="preserve">民政課            </w:t>
            </w:r>
            <w:r w:rsidR="00B127AA">
              <w:rPr>
                <w:rFonts w:ascii="雅真中楷" w:eastAsia="雅真中楷" w:hAnsi="雅真中楷"/>
                <w:sz w:val="28"/>
              </w:rPr>
              <w:t xml:space="preserve">               </w:t>
            </w:r>
            <w:r>
              <w:rPr>
                <w:rFonts w:ascii="雅真中楷" w:eastAsia="雅真中楷" w:hAnsi="雅真中楷"/>
                <w:sz w:val="28"/>
              </w:rPr>
              <w:t xml:space="preserve">主任秘書               </w:t>
            </w:r>
            <w:r w:rsidR="00B127AA">
              <w:rPr>
                <w:rFonts w:ascii="雅真中楷" w:eastAsia="雅真中楷" w:hAnsi="雅真中楷"/>
                <w:sz w:val="28"/>
              </w:rPr>
              <w:t xml:space="preserve">        </w:t>
            </w:r>
            <w:r>
              <w:rPr>
                <w:rFonts w:ascii="雅真中楷" w:eastAsia="雅真中楷" w:hAnsi="雅真中楷"/>
                <w:sz w:val="28"/>
              </w:rPr>
              <w:t xml:space="preserve">副區長　           </w:t>
            </w:r>
            <w:r w:rsidR="00B127AA">
              <w:rPr>
                <w:rFonts w:ascii="雅真中楷" w:eastAsia="雅真中楷" w:hAnsi="雅真中楷"/>
                <w:sz w:val="28"/>
              </w:rPr>
              <w:t xml:space="preserve">     </w:t>
            </w:r>
            <w:r>
              <w:rPr>
                <w:rFonts w:ascii="雅真中楷" w:eastAsia="雅真中楷" w:hAnsi="雅真中楷"/>
                <w:sz w:val="28"/>
              </w:rPr>
              <w:t xml:space="preserve"> </w:t>
            </w:r>
            <w:r w:rsidR="00B127AA">
              <w:rPr>
                <w:rFonts w:ascii="雅真中楷" w:eastAsia="雅真中楷" w:hAnsi="雅真中楷"/>
                <w:sz w:val="28"/>
              </w:rPr>
              <w:t xml:space="preserve">   </w:t>
            </w:r>
            <w:r>
              <w:rPr>
                <w:rFonts w:ascii="雅真中楷" w:eastAsia="雅真中楷" w:hAnsi="雅真中楷"/>
                <w:sz w:val="28"/>
              </w:rPr>
              <w:t>區長</w:t>
            </w:r>
          </w:p>
          <w:p w:rsidR="001556EB" w:rsidRDefault="001556EB" w:rsidP="001556EB">
            <w:pPr>
              <w:spacing w:before="180"/>
              <w:ind w:right="-930" w:firstLine="560"/>
              <w:jc w:val="both"/>
              <w:rPr>
                <w:rFonts w:ascii="雅真中楷" w:eastAsia="雅真中楷" w:hAnsi="雅真中楷"/>
                <w:sz w:val="28"/>
              </w:rPr>
            </w:pPr>
          </w:p>
          <w:p w:rsidR="001556EB" w:rsidRDefault="001556EB" w:rsidP="001556EB">
            <w:pPr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996D5C" wp14:editId="690513CC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556EB" w:rsidRDefault="001556E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96D5C" id="Rectangle 16" o:spid="_x0000_s1028" style="position:absolute;left:0;text-align:left;margin-left:15.25pt;margin-top:3.55pt;width:83.7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1556EB" w:rsidRDefault="001556E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56EB" w:rsidRDefault="001556EB" w:rsidP="001556EB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會辦單位：</w:t>
            </w:r>
          </w:p>
          <w:p w:rsidR="001556EB" w:rsidRDefault="001556EB" w:rsidP="001556EB">
            <w:pPr>
              <w:spacing w:before="180"/>
              <w:ind w:right="-930" w:firstLine="280"/>
              <w:jc w:val="both"/>
              <w:rPr>
                <w:rFonts w:ascii="雅真中楷" w:eastAsia="雅真中楷" w:hAnsi="雅真中楷"/>
                <w:sz w:val="28"/>
              </w:rPr>
            </w:pPr>
            <w:r>
              <w:rPr>
                <w:rFonts w:ascii="雅真中楷" w:eastAsia="雅真中楷" w:hAnsi="雅真中楷"/>
                <w:sz w:val="28"/>
              </w:rPr>
              <w:t>會計室</w:t>
            </w:r>
          </w:p>
          <w:p w:rsidR="001556EB" w:rsidRDefault="001556EB" w:rsidP="001556EB">
            <w:pPr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2D56DDA" wp14:editId="50E3F785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556EB" w:rsidRDefault="001556E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6DDA" id="Rectangle 18" o:spid="_x0000_s1029" style="position:absolute;left:0;text-align:left;margin-left:16.85pt;margin-top:35.9pt;width:83.7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1556EB" w:rsidRDefault="001556E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49B936B" wp14:editId="6F73422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556EB" w:rsidRDefault="001556EB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936B" id="Rectangle 17" o:spid="_x0000_s1030" style="position:absolute;left:0;text-align:left;margin-left:16.6pt;margin-top:.4pt;width:83.75pt;height:2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1556EB" w:rsidRDefault="001556EB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EC" w:rsidRDefault="008968EC">
      <w:r>
        <w:separator/>
      </w:r>
    </w:p>
  </w:endnote>
  <w:endnote w:type="continuationSeparator" w:id="0">
    <w:p w:rsidR="008968EC" w:rsidRDefault="0089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27A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EC" w:rsidRDefault="008968EC">
      <w:r>
        <w:rPr>
          <w:color w:val="000000"/>
        </w:rPr>
        <w:separator/>
      </w:r>
    </w:p>
  </w:footnote>
  <w:footnote w:type="continuationSeparator" w:id="0">
    <w:p w:rsidR="008968EC" w:rsidRDefault="0089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1556EB"/>
    <w:rsid w:val="001E250E"/>
    <w:rsid w:val="00215B39"/>
    <w:rsid w:val="00231BB1"/>
    <w:rsid w:val="00282F5E"/>
    <w:rsid w:val="00320642"/>
    <w:rsid w:val="003232DC"/>
    <w:rsid w:val="00381A23"/>
    <w:rsid w:val="00535C7E"/>
    <w:rsid w:val="00623DEA"/>
    <w:rsid w:val="00760C81"/>
    <w:rsid w:val="007C7F8B"/>
    <w:rsid w:val="007D6632"/>
    <w:rsid w:val="007E1F67"/>
    <w:rsid w:val="00836FF9"/>
    <w:rsid w:val="008968EC"/>
    <w:rsid w:val="008E656E"/>
    <w:rsid w:val="0093627A"/>
    <w:rsid w:val="00936951"/>
    <w:rsid w:val="0098552B"/>
    <w:rsid w:val="00991CC6"/>
    <w:rsid w:val="00A12C43"/>
    <w:rsid w:val="00B127AA"/>
    <w:rsid w:val="00B6119C"/>
    <w:rsid w:val="00B81005"/>
    <w:rsid w:val="00BD4FBA"/>
    <w:rsid w:val="00D10C70"/>
    <w:rsid w:val="00D160C2"/>
    <w:rsid w:val="00D44971"/>
    <w:rsid w:val="00DA2027"/>
    <w:rsid w:val="00DC2575"/>
    <w:rsid w:val="00DF04F8"/>
    <w:rsid w:val="00DF7C67"/>
    <w:rsid w:val="00E6499A"/>
    <w:rsid w:val="00F2134C"/>
    <w:rsid w:val="00F61D71"/>
    <w:rsid w:val="00FB141E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F77ED"/>
  <w15:docId w15:val="{BC266361-A3E8-46B2-92E3-79BECFC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紀雅珍</dc:creator>
  <cp:keywords/>
  <cp:lastModifiedBy>吳進德</cp:lastModifiedBy>
  <cp:revision>2</cp:revision>
  <cp:lastPrinted>2016-06-01T06:49:00Z</cp:lastPrinted>
  <dcterms:created xsi:type="dcterms:W3CDTF">2020-02-19T01:31:00Z</dcterms:created>
  <dcterms:modified xsi:type="dcterms:W3CDTF">2020-02-19T01:31:00Z</dcterms:modified>
</cp:coreProperties>
</file>