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E04C" w14:textId="50E15107" w:rsidR="00F2134C" w:rsidRPr="00DF1947" w:rsidRDefault="005D160A" w:rsidP="00324D2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11F9F5" wp14:editId="0F223608">
                <wp:simplePos x="0" y="0"/>
                <wp:positionH relativeFrom="margin">
                  <wp:posOffset>4573905</wp:posOffset>
                </wp:positionH>
                <wp:positionV relativeFrom="paragraph">
                  <wp:posOffset>-88900</wp:posOffset>
                </wp:positionV>
                <wp:extent cx="120777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CD3C35" w14:textId="5E878F87" w:rsidR="00F2134C" w:rsidRPr="00850FCF" w:rsidRDefault="005D160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5D160A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1E250E" w:rsidRPr="005D160A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Pr="005D160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5D160A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14:paraId="218B79F3" w14:textId="50B69CB9" w:rsidR="00F2134C" w:rsidRPr="005D160A" w:rsidRDefault="005D160A" w:rsidP="005D160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5D160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  <w:r w:rsidR="00CB1C30" w:rsidRPr="005D160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Pr="005D160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B1C30" w:rsidRPr="005D160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5D160A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1F9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15pt;margin-top:-7pt;width:95.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" fillcolor="white [3212]" stroked="f">
                <v:path arrowok="t"/>
                <v:textbox inset="0,0,0,0">
                  <w:txbxContent>
                    <w:p w14:paraId="09CD3C35" w14:textId="5E878F87" w:rsidR="00F2134C" w:rsidRPr="00850FCF" w:rsidRDefault="005D160A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5D160A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sym w:font="Wingdings 2" w:char="F0A3"/>
                      </w:r>
                      <w:r w:rsidR="001E250E" w:rsidRPr="005D160A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第</w:t>
                      </w:r>
                      <w:r w:rsidRPr="005D160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5D160A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14:paraId="218B79F3" w14:textId="50B69CB9" w:rsidR="00F2134C" w:rsidRPr="005D160A" w:rsidRDefault="005D160A" w:rsidP="005D160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5D160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sym w:font="Wingdings 2" w:char="F052"/>
                      </w:r>
                      <w:r w:rsidR="00CB1C30" w:rsidRPr="005D160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第</w:t>
                      </w:r>
                      <w:r w:rsidRPr="005D160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CB1C30" w:rsidRPr="005D160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5D160A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D29" w:rsidRPr="00324D29">
        <w:rPr>
          <w:rFonts w:ascii="雅真中楷" w:eastAsia="雅真中楷" w:hAnsi="雅真中楷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14E75" wp14:editId="0DFDC1B1">
                <wp:simplePos x="0" y="0"/>
                <wp:positionH relativeFrom="column">
                  <wp:posOffset>-922020</wp:posOffset>
                </wp:positionH>
                <wp:positionV relativeFrom="paragraph">
                  <wp:posOffset>0</wp:posOffset>
                </wp:positionV>
                <wp:extent cx="10287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12E4F" w14:textId="708740F8" w:rsidR="00324D29" w:rsidRPr="00324D29" w:rsidRDefault="00324D29">
                            <w:pPr>
                              <w:rPr>
                                <w:b/>
                              </w:rPr>
                            </w:pPr>
                            <w:r w:rsidRPr="00324D2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14E75" id="文字方塊 2" o:spid="_x0000_s1027" type="#_x0000_t202" style="position:absolute;left:0;text-align:left;margin-left:-72.6pt;margin-top:0;width: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uhOQIAACk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" stroked="f">
                <v:textbox style="mso-fit-shape-to-text:t">
                  <w:txbxContent>
                    <w:p w14:paraId="10712E4F" w14:textId="708740F8" w:rsidR="00324D29" w:rsidRPr="00324D29" w:rsidRDefault="00324D29">
                      <w:pPr>
                        <w:rPr>
                          <w:b/>
                        </w:rPr>
                      </w:pPr>
                      <w:r w:rsidRPr="00324D2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14:paraId="1564B774" w14:textId="379F842F" w:rsidR="00F2134C" w:rsidRPr="00DF1947" w:rsidRDefault="001E250E" w:rsidP="00324D29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="002A1C01">
        <w:rPr>
          <w:rFonts w:ascii="標楷體" w:eastAsia="標楷體" w:hAnsi="標楷體"/>
          <w:iCs/>
          <w:sz w:val="26"/>
          <w:szCs w:val="26"/>
          <w:u w:val="single"/>
        </w:rPr>
        <w:t>110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="005D160A">
        <w:rPr>
          <w:rFonts w:ascii="標楷體" w:eastAsia="標楷體" w:hAnsi="標楷體" w:hint="eastAsia"/>
          <w:iCs/>
          <w:sz w:val="26"/>
          <w:szCs w:val="26"/>
          <w:u w:val="single"/>
        </w:rPr>
        <w:t>3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="00F029B9">
        <w:rPr>
          <w:rFonts w:ascii="標楷體" w:eastAsia="標楷體" w:hAnsi="標楷體" w:hint="eastAsia"/>
          <w:iCs/>
          <w:sz w:val="26"/>
          <w:szCs w:val="26"/>
          <w:u w:val="single"/>
        </w:rPr>
        <w:t>11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14:paraId="1B509B3B" w14:textId="7777777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E8992" w14:textId="77777777"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D160C2"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2A1C01" w:rsidRPr="002A1C01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="002A1C01" w:rsidRP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D160C2" w:rsidRP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2A1C01">
              <w:rPr>
                <w:rFonts w:ascii="標楷體" w:eastAsia="標楷體" w:hAnsi="標楷體"/>
                <w:b/>
                <w:sz w:val="28"/>
              </w:rPr>
              <w:t>區</w:t>
            </w:r>
            <w:r w:rsid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="002A1C01" w:rsidRPr="002A1C01">
              <w:rPr>
                <w:rFonts w:ascii="標楷體" w:eastAsia="標楷體" w:hAnsi="標楷體" w:hint="eastAsia"/>
                <w:b/>
                <w:sz w:val="28"/>
                <w:u w:val="single"/>
              </w:rPr>
              <w:t>誠</w:t>
            </w:r>
            <w:r w:rsidR="002A1C01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2A1C01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2A1C01" w:rsidRPr="002A1C01">
              <w:rPr>
                <w:rFonts w:ascii="標楷體" w:eastAsia="標楷體" w:hAnsi="標楷體" w:hint="eastAsia"/>
                <w:b/>
                <w:sz w:val="28"/>
                <w:u w:val="single"/>
              </w:rPr>
              <w:t>安</w:t>
            </w:r>
            <w:r w:rsidRP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2A1C01" w:rsidRP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="002A1C01">
              <w:rPr>
                <w:rFonts w:ascii="標楷體" w:eastAsia="標楷體" w:hAnsi="標楷體"/>
                <w:sz w:val="28"/>
              </w:rPr>
              <w:t xml:space="preserve">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="002A1C01" w:rsidRPr="002A1C01">
              <w:rPr>
                <w:rFonts w:ascii="標楷體" w:eastAsia="標楷體" w:hAnsi="標楷體" w:hint="eastAsia"/>
                <w:b/>
                <w:sz w:val="28"/>
                <w:u w:val="single"/>
              </w:rPr>
              <w:t>李有福</w:t>
            </w:r>
            <w:r w:rsidR="002A1C01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 xml:space="preserve"> (簽章)</w:t>
            </w:r>
          </w:p>
        </w:tc>
      </w:tr>
    </w:tbl>
    <w:p w14:paraId="7E5FDD34" w14:textId="77777777"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1417"/>
        <w:gridCol w:w="1135"/>
        <w:gridCol w:w="850"/>
        <w:gridCol w:w="992"/>
      </w:tblGrid>
      <w:tr w:rsidR="007407D0" w14:paraId="0AAE085B" w14:textId="77777777" w:rsidTr="00F029B9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60BA0" w14:textId="77777777"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8E8DD27" w14:textId="77777777"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0DD0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14:paraId="6713CCF0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9EDFF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14:paraId="7B1C5588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A3307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14:paraId="67544751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0DBF9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14:paraId="7E43A85C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14:paraId="049EC783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8AA41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86C43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666EA3" w14:paraId="3094C535" w14:textId="77777777" w:rsidTr="00F029B9">
        <w:trPr>
          <w:cantSplit/>
          <w:trHeight w:hRule="exact" w:val="21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3F82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3DC3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62C05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14:paraId="18638EEA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14:paraId="3E6E6B58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14:paraId="2D18DB9F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E35A2" w14:textId="77777777" w:rsidR="00666EA3" w:rsidRDefault="00666EA3" w:rsidP="00666EA3">
            <w:pPr>
              <w:ind w:right="-928"/>
              <w:rPr>
                <w:sz w:val="22"/>
                <w:szCs w:val="22"/>
              </w:rPr>
            </w:pPr>
          </w:p>
          <w:p w14:paraId="0F4C5DA6" w14:textId="77777777" w:rsidR="00666EA3" w:rsidRDefault="00666EA3" w:rsidP="00666EA3">
            <w:pPr>
              <w:ind w:right="-928"/>
              <w:rPr>
                <w:sz w:val="22"/>
                <w:szCs w:val="22"/>
              </w:rPr>
            </w:pPr>
          </w:p>
          <w:p w14:paraId="7FB15BF4" w14:textId="77777777" w:rsidR="00666EA3" w:rsidRDefault="00666EA3" w:rsidP="00666EA3">
            <w:pPr>
              <w:ind w:right="-928"/>
              <w:rPr>
                <w:sz w:val="22"/>
                <w:szCs w:val="22"/>
              </w:rPr>
            </w:pPr>
          </w:p>
          <w:p w14:paraId="522197C0" w14:textId="77777777" w:rsidR="00666EA3" w:rsidRPr="000C2854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(資本門)</w:t>
            </w:r>
          </w:p>
          <w:p w14:paraId="6DC7812E" w14:textId="77777777" w:rsidR="00666EA3" w:rsidRPr="007D65E5" w:rsidRDefault="00666EA3" w:rsidP="00666EA3">
            <w:pPr>
              <w:ind w:right="-928"/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防火巷消毒工程</w:t>
            </w:r>
            <w:r w:rsidRPr="000C285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$20</w:t>
            </w:r>
            <w:r w:rsidRPr="000C2854">
              <w:rPr>
                <w:rFonts w:ascii="標楷體" w:eastAsia="標楷體" w:hAnsi="標楷體"/>
                <w:sz w:val="22"/>
                <w:szCs w:val="22"/>
              </w:rPr>
              <w:t>,000</w:t>
            </w: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3B926" w14:textId="77777777" w:rsidR="00666EA3" w:rsidRDefault="00666EA3" w:rsidP="00666EA3">
            <w:pPr>
              <w:ind w:right="-928"/>
            </w:pPr>
          </w:p>
          <w:p w14:paraId="1ED2AEF7" w14:textId="77777777" w:rsidR="00666EA3" w:rsidRDefault="00666EA3" w:rsidP="00666EA3">
            <w:pPr>
              <w:ind w:right="-928"/>
            </w:pPr>
          </w:p>
          <w:p w14:paraId="138EEA23" w14:textId="77777777" w:rsidR="00666EA3" w:rsidRDefault="00666EA3" w:rsidP="00666EA3">
            <w:pPr>
              <w:ind w:right="-928"/>
            </w:pPr>
          </w:p>
          <w:p w14:paraId="6CB9013A" w14:textId="77777777" w:rsidR="00666EA3" w:rsidRPr="007D65E5" w:rsidRDefault="00666EA3" w:rsidP="00666EA3">
            <w:pPr>
              <w:ind w:right="-928"/>
            </w:pPr>
            <w:r w:rsidRPr="000C2854">
              <w:rPr>
                <w:rFonts w:ascii="標楷體" w:eastAsia="標楷體" w:hAnsi="標楷體"/>
                <w:sz w:val="22"/>
                <w:szCs w:val="22"/>
              </w:rPr>
              <w:t>110</w:t>
            </w: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.12.30.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F6F9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58BF6D52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42D1CBD7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0585C3E9" w14:textId="77777777" w:rsidR="00666EA3" w:rsidRPr="000C2854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里內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97C16" w14:textId="77777777" w:rsidR="00666EA3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21DA4BE9" w14:textId="77777777" w:rsidR="00666EA3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E9EDD1F" w14:textId="77777777" w:rsidR="00666EA3" w:rsidRPr="000C2854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提升環境品質</w:t>
            </w:r>
          </w:p>
          <w:p w14:paraId="3F95BFEF" w14:textId="77777777" w:rsidR="00666EA3" w:rsidRPr="000C2854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A79F9" w14:textId="77777777" w:rsidR="00666EA3" w:rsidRPr="00F029B9" w:rsidRDefault="00666EA3" w:rsidP="00666EA3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241C91AA" w14:textId="77777777" w:rsidR="00F029B9" w:rsidRPr="00F029B9" w:rsidRDefault="00F029B9" w:rsidP="00666EA3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ADB56A0" w14:textId="77777777" w:rsidR="00F029B9" w:rsidRDefault="00F029B9" w:rsidP="00666EA3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02E41C58" w14:textId="77777777" w:rsidR="00F029B9" w:rsidRDefault="00F029B9" w:rsidP="00666EA3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6EF10D36" w14:textId="4B2C707C" w:rsidR="00F029B9" w:rsidRPr="00F029B9" w:rsidRDefault="00F029B9" w:rsidP="00666EA3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</w:tc>
      </w:tr>
      <w:tr w:rsidR="00666EA3" w14:paraId="22209EAF" w14:textId="77777777" w:rsidTr="00F029B9">
        <w:trPr>
          <w:trHeight w:hRule="exact" w:val="10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E4E01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36EB3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AD047" w14:textId="77777777" w:rsidR="00666EA3" w:rsidRDefault="00666EA3" w:rsidP="00666EA3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4E206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FDCCC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635B6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320D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7F9A3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4770B1B3" w14:textId="77777777" w:rsidTr="00F029B9">
        <w:trPr>
          <w:trHeight w:hRule="exact" w:val="5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46974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64BB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B0864" w14:textId="77777777" w:rsidR="00666EA3" w:rsidRDefault="00666EA3" w:rsidP="00666EA3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14:paraId="5B2DAF7B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14:paraId="02B1E2A5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14:paraId="7D508910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14:paraId="15A722B4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14:paraId="47EB0F8F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14:paraId="1FC0B552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8D27F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02574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9D2BF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6A9AC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825D8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792AAC80" w14:textId="77777777" w:rsidTr="00F029B9">
        <w:trPr>
          <w:trHeight w:val="2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DFEE3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822A8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658DA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14:paraId="672B8A85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14:paraId="0C6DFCBE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5B221" w14:textId="77777777" w:rsidR="00666EA3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0E0F832B" w14:textId="77777777" w:rsidR="00666EA3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0427C0BF" w14:textId="77777777" w:rsidR="00666EA3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041A14BD" w14:textId="77777777" w:rsidR="00666EA3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76FDDCA8" w14:textId="6D2D6D7C" w:rsidR="00666EA3" w:rsidRPr="000C2854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(經常門</w:t>
            </w:r>
            <w:r w:rsidRPr="000C2854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60637CCA" w14:textId="5406CC5C" w:rsidR="00C30B7F" w:rsidRPr="00C30B7F" w:rsidRDefault="00666EA3" w:rsidP="00C30B7F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0B7F">
              <w:rPr>
                <w:rFonts w:ascii="標楷體" w:eastAsia="標楷體" w:hAnsi="標楷體" w:hint="eastAsia"/>
                <w:sz w:val="22"/>
                <w:szCs w:val="22"/>
              </w:rPr>
              <w:t>公園綠美化</w:t>
            </w:r>
            <w:r w:rsidR="00C30B7F" w:rsidRPr="00C30B7F">
              <w:rPr>
                <w:rFonts w:ascii="標楷體" w:eastAsia="標楷體" w:hAnsi="標楷體" w:hint="eastAsia"/>
                <w:sz w:val="22"/>
                <w:szCs w:val="22"/>
              </w:rPr>
              <w:t>$20</w:t>
            </w:r>
            <w:r w:rsidR="00C30B7F" w:rsidRPr="00C30B7F">
              <w:rPr>
                <w:rFonts w:ascii="標楷體" w:eastAsia="標楷體" w:hAnsi="標楷體"/>
                <w:sz w:val="22"/>
                <w:szCs w:val="22"/>
              </w:rPr>
              <w:t>,027</w:t>
            </w:r>
            <w:r w:rsidR="00C30B7F" w:rsidRPr="00C30B7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14:paraId="2A301761" w14:textId="77777777" w:rsidR="00F029B9" w:rsidRDefault="00F029B9" w:rsidP="00C30B7F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04071724" w14:textId="34045132" w:rsidR="005D160A" w:rsidRPr="005A4A01" w:rsidRDefault="00943D36" w:rsidP="00C30B7F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增列：</w:t>
            </w:r>
            <w:r w:rsid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公園綠美化</w:t>
            </w:r>
            <w:r w:rsidR="00C30B7F" w:rsidRPr="005D160A">
              <w:rPr>
                <w:rFonts w:ascii="標楷體" w:eastAsia="標楷體" w:hAnsi="標楷體" w:hint="eastAsia"/>
                <w:b/>
                <w:sz w:val="22"/>
                <w:szCs w:val="22"/>
              </w:rPr>
              <w:t>$</w:t>
            </w:r>
            <w:r w:rsid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="00C30B7F">
              <w:rPr>
                <w:rFonts w:ascii="標楷體" w:eastAsia="標楷體" w:hAnsi="標楷體"/>
                <w:b/>
                <w:sz w:val="22"/>
                <w:szCs w:val="22"/>
              </w:rPr>
              <w:t>,000</w:t>
            </w:r>
            <w:r w:rsid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元</w:t>
            </w:r>
            <w:r w:rsidR="00C30B7F" w:rsidRP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(動二)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F682B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2D1BF3EB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24693DFD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747BCE8D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4CAFE78A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07AE90C2" w14:textId="77777777" w:rsidR="00F029B9" w:rsidRDefault="00F029B9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13527DC4" w14:textId="146BD3F1" w:rsidR="00666EA3" w:rsidRPr="000C2854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C2854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.12.30</w:t>
            </w:r>
          </w:p>
          <w:p w14:paraId="01D09023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5EAF7981" w14:textId="19D7AB3A" w:rsidR="00F029B9" w:rsidRPr="000C2854" w:rsidRDefault="00F029B9" w:rsidP="00F029B9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537A3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6AC41FA9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00FF801F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64E2E420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6F5688AC" w14:textId="77777777" w:rsidR="00666EA3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16F7A59B" w14:textId="77777777" w:rsidR="00F029B9" w:rsidRDefault="00F029B9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14:paraId="65C62D1C" w14:textId="5ACD7468" w:rsidR="00666EA3" w:rsidRPr="000C2854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里內</w:t>
            </w:r>
          </w:p>
          <w:p w14:paraId="7EBD8A79" w14:textId="77777777" w:rsidR="00666EA3" w:rsidRPr="000C2854" w:rsidRDefault="00666EA3" w:rsidP="00666EA3">
            <w:pPr>
              <w:spacing w:line="300" w:lineRule="exac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63519" w14:textId="77777777" w:rsidR="00666EA3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9DFE4B5" w14:textId="77777777" w:rsidR="00666EA3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1D55F1C9" w14:textId="77777777" w:rsidR="00666EA3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05297394" w14:textId="77777777" w:rsidR="00666EA3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2A9B2AE2" w14:textId="77777777" w:rsidR="00F029B9" w:rsidRDefault="00F029B9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1B49254A" w14:textId="4B6F3CE5" w:rsidR="00666EA3" w:rsidRPr="000C2854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C2854">
              <w:rPr>
                <w:rFonts w:ascii="標楷體" w:eastAsia="標楷體" w:hAnsi="標楷體" w:hint="eastAsia"/>
                <w:sz w:val="22"/>
                <w:szCs w:val="22"/>
              </w:rPr>
              <w:t>提升環境品質</w:t>
            </w:r>
          </w:p>
          <w:p w14:paraId="6028476C" w14:textId="77777777" w:rsidR="00666EA3" w:rsidRPr="000C2854" w:rsidRDefault="00666EA3" w:rsidP="00666EA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426DA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7DAB0695" w14:textId="77777777" w:rsidR="00F029B9" w:rsidRDefault="00F029B9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734533BC" w14:textId="77777777" w:rsidR="00F029B9" w:rsidRDefault="00F029B9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424233B9" w14:textId="77777777" w:rsidR="00F029B9" w:rsidRDefault="00F029B9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4956382B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0BB5A5A3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2973AA23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  <w:p w14:paraId="08409EF4" w14:textId="77777777" w:rsidR="00F029B9" w:rsidRPr="00F029B9" w:rsidRDefault="00F029B9" w:rsidP="00F029B9">
            <w:pPr>
              <w:ind w:right="-928"/>
              <w:rPr>
                <w:rFonts w:ascii="標楷體" w:eastAsia="標楷體" w:hAnsi="標楷體"/>
                <w:b/>
                <w:sz w:val="20"/>
              </w:rPr>
            </w:pPr>
            <w:r w:rsidRPr="00F029B9">
              <w:rPr>
                <w:rFonts w:ascii="標楷體" w:eastAsia="標楷體" w:hAnsi="標楷體" w:hint="eastAsia"/>
                <w:b/>
                <w:sz w:val="20"/>
              </w:rPr>
              <w:t>3月11日</w:t>
            </w:r>
          </w:p>
          <w:p w14:paraId="0448D547" w14:textId="6846FA01" w:rsidR="00F029B9" w:rsidRPr="00ED7470" w:rsidRDefault="00F029B9" w:rsidP="00F029B9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修正計畫</w:t>
            </w:r>
          </w:p>
        </w:tc>
      </w:tr>
      <w:tr w:rsidR="00666EA3" w14:paraId="2E944174" w14:textId="77777777" w:rsidTr="00F029B9">
        <w:trPr>
          <w:trHeight w:val="2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8B50A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63B4B" w14:textId="77777777" w:rsidR="00666EA3" w:rsidRDefault="00666EA3" w:rsidP="00666EA3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6D10" w14:textId="77777777" w:rsidR="00666EA3" w:rsidRDefault="00666EA3" w:rsidP="00666EA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14:paraId="3D1DB6DC" w14:textId="77777777" w:rsidR="00666EA3" w:rsidRDefault="00666EA3" w:rsidP="00666EA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37FCEAAB" w14:textId="77777777" w:rsidR="00666EA3" w:rsidRDefault="00666EA3" w:rsidP="00666EA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CC3664D" w14:textId="77777777" w:rsidR="00666EA3" w:rsidRDefault="00666EA3" w:rsidP="00666EA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F38A369" w14:textId="77777777" w:rsidR="00666EA3" w:rsidRDefault="00666EA3" w:rsidP="00666EA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AE1F4B1" w14:textId="77777777" w:rsidR="00666EA3" w:rsidRDefault="00666EA3" w:rsidP="00666EA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9752CBF" w14:textId="77777777" w:rsidR="00666EA3" w:rsidRDefault="00666EA3" w:rsidP="00666EA3">
            <w:pPr>
              <w:ind w:left="330" w:hanging="330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（以下同）三萬元部分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2A4BC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0754A">
              <w:rPr>
                <w:rFonts w:hint="eastAsia"/>
                <w:spacing w:val="-20"/>
                <w:w w:val="80"/>
                <w:kern w:val="0"/>
                <w:sz w:val="22"/>
                <w:szCs w:val="22"/>
              </w:rPr>
              <w:t>(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經常門)：</w:t>
            </w:r>
          </w:p>
          <w:p w14:paraId="5AB671D3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音響設備卡拉o</w:t>
            </w:r>
            <w:r w:rsidRPr="00CB769C">
              <w:rPr>
                <w:rFonts w:ascii="標楷體" w:eastAsia="標楷體" w:hAnsi="標楷體"/>
                <w:sz w:val="22"/>
                <w:szCs w:val="22"/>
              </w:rPr>
              <w:t>k</w:t>
            </w:r>
          </w:p>
          <w:p w14:paraId="243987F7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伴唱授權費</w:t>
            </w:r>
          </w:p>
          <w:p w14:paraId="4E21E02D" w14:textId="6D6C7C75" w:rsidR="00666EA3" w:rsidRPr="00CB769C" w:rsidRDefault="00A61575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666EA3"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sz w:val="22"/>
                <w:szCs w:val="22"/>
              </w:rPr>
              <w:t>573</w:t>
            </w:r>
            <w:r w:rsidR="00666EA3" w:rsidRPr="00CB769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14:paraId="04A20933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0754A">
              <w:rPr>
                <w:rFonts w:hint="eastAsia"/>
                <w:spacing w:val="-20"/>
                <w:w w:val="80"/>
                <w:kern w:val="0"/>
                <w:sz w:val="22"/>
                <w:szCs w:val="22"/>
              </w:rPr>
              <w:t>(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經常門)：</w:t>
            </w:r>
          </w:p>
          <w:p w14:paraId="57479DC0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音響設備卡拉o</w:t>
            </w:r>
            <w:r w:rsidRPr="00CB769C">
              <w:rPr>
                <w:rFonts w:ascii="標楷體" w:eastAsia="標楷體" w:hAnsi="標楷體"/>
                <w:sz w:val="22"/>
                <w:szCs w:val="22"/>
              </w:rPr>
              <w:t>k</w:t>
            </w:r>
          </w:p>
          <w:p w14:paraId="717BBFBD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機器維修費2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400元</w:t>
            </w:r>
          </w:p>
          <w:p w14:paraId="3377B291" w14:textId="77777777" w:rsidR="00666EA3" w:rsidRPr="00CB769C" w:rsidRDefault="00666EA3" w:rsidP="00666EA3">
            <w:pPr>
              <w:kinsoku w:val="0"/>
              <w:overflowPunct w:val="0"/>
              <w:autoSpaceDE w:val="0"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0754A">
              <w:rPr>
                <w:rFonts w:hint="eastAsia"/>
                <w:spacing w:val="-20"/>
                <w:w w:val="80"/>
                <w:kern w:val="0"/>
                <w:sz w:val="22"/>
                <w:szCs w:val="22"/>
              </w:rPr>
              <w:t>(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經常門)：</w:t>
            </w:r>
          </w:p>
          <w:p w14:paraId="120A36BA" w14:textId="77777777" w:rsidR="00666EA3" w:rsidRPr="00CB769C" w:rsidRDefault="00666EA3" w:rsidP="00666EA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補助固定里民活動場所</w:t>
            </w:r>
            <w:proofErr w:type="gramStart"/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租金逾新臺幣</w:t>
            </w:r>
            <w:proofErr w:type="gramEnd"/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三萬元部分</w:t>
            </w:r>
          </w:p>
          <w:p w14:paraId="2CE22D14" w14:textId="77777777" w:rsidR="00666EA3" w:rsidRPr="00CB769C" w:rsidRDefault="00666EA3" w:rsidP="00666EA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$180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Pr="00CB769C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CB769C">
              <w:rPr>
                <w:rFonts w:ascii="標楷體" w:eastAsia="標楷體" w:hAnsi="標楷體"/>
                <w:sz w:val="22"/>
                <w:szCs w:val="22"/>
              </w:rPr>
              <w:t>/12</w:t>
            </w: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個月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11E2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Pr="00CB769C">
              <w:rPr>
                <w:rFonts w:ascii="標楷體" w:eastAsia="標楷體" w:hAnsi="標楷體" w:hint="eastAsia"/>
                <w:szCs w:val="24"/>
              </w:rPr>
              <w:t>.12.30</w:t>
            </w:r>
          </w:p>
          <w:p w14:paraId="1102FF18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3B00F617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2EED96F0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6BC45312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Pr="00CB769C">
              <w:rPr>
                <w:rFonts w:ascii="標楷體" w:eastAsia="標楷體" w:hAnsi="標楷體" w:hint="eastAsia"/>
                <w:szCs w:val="24"/>
              </w:rPr>
              <w:t>.12.30</w:t>
            </w:r>
          </w:p>
          <w:p w14:paraId="65B3CA3B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3D621A77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779E29AF" w14:textId="77777777" w:rsidR="00666EA3" w:rsidRPr="00CB769C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110.12.30</w:t>
            </w:r>
          </w:p>
          <w:p w14:paraId="09B21258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0F765F83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AD824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里民活動場所</w:t>
            </w:r>
          </w:p>
          <w:p w14:paraId="2B82B5B8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5082291D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00C23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里民活動場所</w:t>
            </w:r>
          </w:p>
          <w:p w14:paraId="618E62F2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2E76BBA7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14:paraId="1C09B210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里民活動場所</w:t>
            </w:r>
          </w:p>
          <w:p w14:paraId="3B00D2B9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0E4EA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提升服務品質</w:t>
            </w:r>
          </w:p>
          <w:p w14:paraId="1C7AB974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2B2965D1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6E33D21F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提升服務品質</w:t>
            </w:r>
          </w:p>
          <w:p w14:paraId="5510EF3D" w14:textId="77777777" w:rsidR="00666EA3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05B6DA4B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52E12EA2" w14:textId="77777777" w:rsidR="00666EA3" w:rsidRPr="00CB769C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769C">
              <w:rPr>
                <w:rFonts w:ascii="標楷體" w:eastAsia="標楷體" w:hAnsi="標楷體" w:hint="eastAsia"/>
                <w:sz w:val="22"/>
                <w:szCs w:val="22"/>
              </w:rPr>
              <w:t>提升服務品質</w:t>
            </w:r>
          </w:p>
          <w:p w14:paraId="23C6F051" w14:textId="77777777" w:rsidR="00666EA3" w:rsidRPr="00CB769C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010C2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1EFFAA69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24C52169" w14:textId="77777777" w:rsidR="00666EA3" w:rsidRDefault="00F029B9" w:rsidP="00F029B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  <w:p w14:paraId="02F840C2" w14:textId="77777777" w:rsidR="00F029B9" w:rsidRDefault="00F029B9" w:rsidP="00F029B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21D21AAF" w14:textId="77777777" w:rsidR="00F029B9" w:rsidRDefault="00F029B9" w:rsidP="00F029B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5AB7BA57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55749031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16BFFD8E" w14:textId="77777777" w:rsidR="00F029B9" w:rsidRDefault="00F029B9" w:rsidP="00F029B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  <w:p w14:paraId="6EE103D9" w14:textId="3A7EDA80" w:rsidR="00F029B9" w:rsidRDefault="00F029B9" w:rsidP="00F029B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2F913236" w14:textId="77777777" w:rsidR="00F029B9" w:rsidRPr="00F029B9" w:rsidRDefault="00F029B9" w:rsidP="00F029B9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A1E4500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1649C501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21FE29BF" w14:textId="27176D17" w:rsidR="00F029B9" w:rsidRPr="00ED7470" w:rsidRDefault="00F029B9" w:rsidP="00F029B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</w:tc>
      </w:tr>
      <w:tr w:rsidR="00666EA3" w14:paraId="276BAA99" w14:textId="77777777" w:rsidTr="00F029B9">
        <w:trPr>
          <w:trHeight w:val="2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FDA68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A8465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614E0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14:paraId="3C5B845B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14:paraId="1DF16CA1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14:paraId="51E12099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14:paraId="44AC6BB1" w14:textId="77777777" w:rsidR="00666EA3" w:rsidRDefault="00666EA3" w:rsidP="00666EA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C4489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E1070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97C44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125E7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7E9A8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4D83E93F" w14:textId="77777777" w:rsidTr="00F029B9">
        <w:trPr>
          <w:trHeight w:val="26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7DE1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619D3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7B83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14:paraId="04140B7D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1009650C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14:paraId="53763E65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49C01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1C11C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A14A1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64CF1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2751F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7EEC0BD7" w14:textId="77777777" w:rsidTr="00F029B9">
        <w:trPr>
          <w:trHeight w:val="21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FE90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DC1A3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A768F" w14:textId="77777777" w:rsidR="00666EA3" w:rsidRDefault="00666EA3" w:rsidP="00666EA3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14:paraId="5E333ED0" w14:textId="77777777" w:rsidR="00666EA3" w:rsidRDefault="00666EA3" w:rsidP="00666EA3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14:paraId="6EFD9CDB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14:paraId="127781F6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16C59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64BBA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3FDA7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6DCC4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010AA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20E7CE72" w14:textId="77777777" w:rsidTr="00F029B9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F3F40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55BD" w14:textId="77777777" w:rsidR="00666EA3" w:rsidRDefault="00666EA3" w:rsidP="00666EA3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8052F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14:paraId="122BA788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6BC83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AB897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8723D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371E4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5089B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35F4D991" w14:textId="77777777" w:rsidTr="00F029B9">
        <w:trPr>
          <w:trHeight w:val="1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79E5D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34369" w14:textId="77777777" w:rsidR="00666EA3" w:rsidRDefault="00666EA3" w:rsidP="00666EA3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DBCBA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14:paraId="30AE2481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14:paraId="23BB494C" w14:textId="77777777" w:rsidR="00666EA3" w:rsidRDefault="00666EA3" w:rsidP="00666EA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7B9AE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B3694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9BAF5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6381F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3E569" w14:textId="77777777" w:rsidR="00666EA3" w:rsidRPr="00ED7470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6AAE27F9" w14:textId="77777777" w:rsidTr="00F029B9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B6326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27699F" w14:textId="77777777" w:rsidR="00666EA3" w:rsidRDefault="00666EA3" w:rsidP="00666EA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BB0CF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14:paraId="128AC9F2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14:paraId="71720D19" w14:textId="77777777" w:rsidR="00666EA3" w:rsidRDefault="00666EA3" w:rsidP="00666EA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D5D29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C915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E06A4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19D83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4A5ED" w14:textId="77777777" w:rsidR="00666EA3" w:rsidRPr="00ED7470" w:rsidRDefault="00666EA3" w:rsidP="00666EA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6EA3" w14:paraId="5669DF22" w14:textId="77777777" w:rsidTr="00F029B9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621C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00A02A" w14:textId="77777777" w:rsidR="00666EA3" w:rsidRDefault="00666EA3" w:rsidP="00666EA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D5CDA" w14:textId="77777777" w:rsidR="00666EA3" w:rsidRDefault="00666EA3" w:rsidP="00666EA3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14:paraId="39AFD8C2" w14:textId="77777777" w:rsidR="00666EA3" w:rsidRDefault="00666EA3" w:rsidP="00666EA3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61D8" w14:textId="77777777" w:rsidR="00666EA3" w:rsidRPr="00B9502D" w:rsidRDefault="00666EA3" w:rsidP="00666EA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(經常門)</w:t>
            </w:r>
          </w:p>
          <w:p w14:paraId="00E54ADF" w14:textId="77777777" w:rsidR="00666EA3" w:rsidRDefault="00666EA3" w:rsidP="00666EA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本里節慶、公益、環保等相關活動(新春團拜、母親節、重陽節等) $</w:t>
            </w:r>
            <w:r>
              <w:rPr>
                <w:rFonts w:ascii="標楷體" w:eastAsia="標楷體" w:hAnsi="標楷體"/>
                <w:sz w:val="22"/>
                <w:szCs w:val="22"/>
              </w:rPr>
              <w:t>45</w:t>
            </w:r>
            <w:r w:rsidRPr="00B9502D"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000</w:t>
            </w: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14:paraId="4DAD0483" w14:textId="6FCA08D1" w:rsidR="00C30B7F" w:rsidRPr="00C30B7F" w:rsidRDefault="00943D36" w:rsidP="00666EA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增列：</w:t>
            </w:r>
            <w:r w:rsidR="00C30B7F" w:rsidRP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本里節慶、公益、環保等相關活動</w:t>
            </w:r>
          </w:p>
          <w:p w14:paraId="77856D5D" w14:textId="354868BD" w:rsidR="00C30B7F" w:rsidRPr="00D33A5C" w:rsidRDefault="00C30B7F" w:rsidP="00666EA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color w:val="FF0000"/>
                <w:sz w:val="20"/>
              </w:rPr>
            </w:pPr>
            <w:r w:rsidRP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$6</w:t>
            </w:r>
            <w:r w:rsidRPr="00C30B7F">
              <w:rPr>
                <w:rFonts w:ascii="標楷體" w:eastAsia="標楷體" w:hAnsi="標楷體"/>
                <w:b/>
                <w:sz w:val="22"/>
                <w:szCs w:val="22"/>
              </w:rPr>
              <w:t>,</w:t>
            </w:r>
            <w:r w:rsidRPr="00C30B7F">
              <w:rPr>
                <w:rFonts w:ascii="標楷體" w:eastAsia="標楷體" w:hAnsi="標楷體" w:hint="eastAsia"/>
                <w:b/>
                <w:sz w:val="22"/>
                <w:szCs w:val="22"/>
              </w:rPr>
              <w:t>000元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(動二)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7714" w14:textId="77777777" w:rsidR="00666EA3" w:rsidRPr="00D33A5C" w:rsidRDefault="00666EA3" w:rsidP="00666EA3">
            <w:pPr>
              <w:ind w:right="-928"/>
              <w:jc w:val="both"/>
              <w:rPr>
                <w:sz w:val="20"/>
              </w:rPr>
            </w:pPr>
            <w:r w:rsidRPr="00B9502D">
              <w:rPr>
                <w:rFonts w:ascii="標楷體" w:eastAsia="標楷體" w:hAnsi="標楷體"/>
                <w:sz w:val="22"/>
                <w:szCs w:val="22"/>
              </w:rPr>
              <w:t>110</w:t>
            </w: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.12.30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2227E" w14:textId="77777777" w:rsidR="00666EA3" w:rsidRPr="00B9502D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鄰里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公園與里民活動場</w:t>
            </w: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208A6" w14:textId="77777777" w:rsidR="00666EA3" w:rsidRPr="00B9502D" w:rsidRDefault="00666EA3" w:rsidP="00666EA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增進里民情感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12971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2E0FA640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096F19B6" w14:textId="77777777" w:rsidR="00F029B9" w:rsidRDefault="00F029B9" w:rsidP="00F029B9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  <w:p w14:paraId="026B24A6" w14:textId="77777777" w:rsidR="00F029B9" w:rsidRDefault="00F029B9" w:rsidP="00F029B9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  <w:p w14:paraId="1FBF9F43" w14:textId="77777777" w:rsidR="00F029B9" w:rsidRPr="00F029B9" w:rsidRDefault="00F029B9" w:rsidP="00F029B9">
            <w:pPr>
              <w:ind w:right="-928"/>
              <w:rPr>
                <w:rFonts w:ascii="標楷體" w:eastAsia="標楷體" w:hAnsi="標楷體"/>
                <w:b/>
                <w:sz w:val="20"/>
              </w:rPr>
            </w:pPr>
            <w:r w:rsidRPr="00F029B9">
              <w:rPr>
                <w:rFonts w:ascii="標楷體" w:eastAsia="標楷體" w:hAnsi="標楷體" w:hint="eastAsia"/>
                <w:b/>
                <w:sz w:val="20"/>
              </w:rPr>
              <w:t>3月11日</w:t>
            </w:r>
          </w:p>
          <w:p w14:paraId="6142B014" w14:textId="6EC3E5D0" w:rsidR="00F029B9" w:rsidRPr="00B9502D" w:rsidRDefault="00F029B9" w:rsidP="00F029B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修正計畫</w:t>
            </w:r>
          </w:p>
        </w:tc>
      </w:tr>
      <w:tr w:rsidR="00666EA3" w14:paraId="133353BA" w14:textId="77777777" w:rsidTr="00F029B9">
        <w:trPr>
          <w:trHeight w:val="17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1FC76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5EFDED" w14:textId="77777777" w:rsidR="00666EA3" w:rsidRDefault="00666EA3" w:rsidP="00666EA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05CBD" w14:textId="77777777" w:rsidR="00666EA3" w:rsidRDefault="00666EA3" w:rsidP="00666E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14:paraId="1232B161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14:paraId="3DCB8D50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14:paraId="44F8FCF2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CA350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42E1EDE8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7070BFCF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307B62EF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088F32AF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7ED5B296" w14:textId="77777777" w:rsidR="00666EA3" w:rsidRPr="00B9502D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(經常門)</w:t>
            </w:r>
          </w:p>
          <w:p w14:paraId="67313254" w14:textId="77777777" w:rsidR="00666EA3" w:rsidRPr="00B9502D" w:rsidRDefault="00666EA3" w:rsidP="00666EA3">
            <w:pPr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志工研習及參訪</w:t>
            </w:r>
            <w:r w:rsidRPr="00B9502D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$30</w:t>
            </w:r>
            <w:r w:rsidRPr="00B9502D">
              <w:rPr>
                <w:rFonts w:ascii="標楷體" w:eastAsia="標楷體" w:hAnsi="標楷體"/>
                <w:spacing w:val="-16"/>
                <w:sz w:val="22"/>
                <w:szCs w:val="22"/>
              </w:rPr>
              <w:t>,000</w:t>
            </w:r>
            <w:r w:rsidRPr="00B9502D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4BADF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461EE9A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1C0B71E0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E1C4F60" w14:textId="77777777" w:rsidR="00666EA3" w:rsidRDefault="00666EA3" w:rsidP="00666EA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F111CB8" w14:textId="77777777" w:rsidR="00666EA3" w:rsidRPr="00D33A5C" w:rsidRDefault="00666EA3" w:rsidP="00666EA3">
            <w:pPr>
              <w:ind w:right="-928"/>
              <w:jc w:val="both"/>
              <w:rPr>
                <w:sz w:val="20"/>
              </w:rPr>
            </w:pPr>
            <w:r w:rsidRPr="00B9502D">
              <w:rPr>
                <w:rFonts w:ascii="標楷體" w:eastAsia="標楷體" w:hAnsi="標楷體"/>
                <w:sz w:val="22"/>
                <w:szCs w:val="22"/>
              </w:rPr>
              <w:t>110</w:t>
            </w: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.12.30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7AE0A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262C7E64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13F9841E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664E38CE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61E622BB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30240D5B" w14:textId="77777777" w:rsidR="00666EA3" w:rsidRPr="00B9502D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里內外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137D8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7F6846DC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5E736D9E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0D411E71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163998F0" w14:textId="77777777" w:rsidR="00666EA3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18C1FFEE" w14:textId="77777777" w:rsidR="00666EA3" w:rsidRPr="00B9502D" w:rsidRDefault="00666EA3" w:rsidP="00666EA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提升</w:t>
            </w:r>
            <w:proofErr w:type="gramStart"/>
            <w:r w:rsidRPr="00B9502D">
              <w:rPr>
                <w:rFonts w:ascii="標楷體" w:eastAsia="標楷體" w:hAnsi="標楷體" w:hint="eastAsia"/>
                <w:sz w:val="22"/>
                <w:szCs w:val="22"/>
              </w:rPr>
              <w:t>志工知能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9CDEA" w14:textId="77777777" w:rsidR="00666EA3" w:rsidRDefault="00666EA3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73D76700" w14:textId="6B80670C" w:rsidR="00F029B9" w:rsidRDefault="00F029B9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37FE395C" w14:textId="6688BC6A" w:rsidR="00F029B9" w:rsidRDefault="00F029B9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26B11623" w14:textId="77777777" w:rsidR="00F029B9" w:rsidRDefault="00F029B9" w:rsidP="00666EA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14:paraId="675667EE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1月20日</w:t>
            </w:r>
          </w:p>
          <w:p w14:paraId="78DDF42B" w14:textId="77777777" w:rsidR="00F029B9" w:rsidRDefault="00F029B9" w:rsidP="00F029B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里鄰會報</w:t>
            </w:r>
          </w:p>
          <w:p w14:paraId="6583FAA4" w14:textId="7FB4D059" w:rsidR="00F029B9" w:rsidRPr="00F029B9" w:rsidRDefault="00F029B9" w:rsidP="00F029B9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F029B9">
              <w:rPr>
                <w:rFonts w:ascii="標楷體" w:eastAsia="標楷體" w:hAnsi="標楷體" w:hint="eastAsia"/>
                <w:sz w:val="20"/>
              </w:rPr>
              <w:t>通過</w:t>
            </w:r>
          </w:p>
        </w:tc>
      </w:tr>
      <w:tr w:rsidR="0029043A" w14:paraId="5F003DDF" w14:textId="77777777" w:rsidTr="008C6EA2">
        <w:trPr>
          <w:trHeight w:hRule="exact" w:val="100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4FD9" w14:textId="77777777" w:rsidR="0029043A" w:rsidRPr="0029043A" w:rsidRDefault="0029043A" w:rsidP="008C6EA2">
            <w:pPr>
              <w:ind w:right="-928"/>
              <w:rPr>
                <w:rFonts w:ascii="標楷體" w:eastAsia="標楷體" w:hAnsi="標楷體"/>
                <w:b/>
                <w:sz w:val="28"/>
              </w:rPr>
            </w:pPr>
            <w:r w:rsidRPr="0029043A">
              <w:rPr>
                <w:rFonts w:ascii="標楷體" w:eastAsia="標楷體" w:hAnsi="標楷體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C28A6" w14:textId="4AAF16C7" w:rsidR="0029043A" w:rsidRPr="00D25337" w:rsidRDefault="00D25337" w:rsidP="008C6EA2">
            <w:pPr>
              <w:ind w:left="72" w:right="-928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25337">
              <w:rPr>
                <w:rFonts w:ascii="標楷體" w:eastAsia="標楷體" w:hAnsi="標楷體" w:hint="eastAsia"/>
                <w:b/>
                <w:sz w:val="44"/>
                <w:szCs w:val="44"/>
              </w:rPr>
              <w:t>北市安民字第1106005546號核准通過</w:t>
            </w:r>
            <w:bookmarkStart w:id="0" w:name="_GoBack"/>
            <w:bookmarkEnd w:id="0"/>
          </w:p>
        </w:tc>
      </w:tr>
      <w:tr w:rsidR="0029043A" w:rsidRPr="0029043A" w14:paraId="72316B37" w14:textId="77777777" w:rsidTr="0029043A">
        <w:trPr>
          <w:trHeight w:hRule="exact" w:val="4579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27E7D" w14:textId="1A1C629B" w:rsidR="0029043A" w:rsidRPr="0029043A" w:rsidRDefault="0029043A" w:rsidP="008C6EA2">
            <w:pPr>
              <w:spacing w:before="180"/>
              <w:ind w:right="-930" w:firstLine="400"/>
              <w:jc w:val="both"/>
              <w:rPr>
                <w:rFonts w:ascii="標楷體" w:eastAsia="標楷體" w:hAnsi="標楷體"/>
              </w:rPr>
            </w:pPr>
            <w:r w:rsidRPr="0029043A">
              <w:rPr>
                <w:rFonts w:ascii="標楷體" w:eastAsia="標楷體" w:hAnsi="標楷體"/>
                <w:sz w:val="28"/>
              </w:rPr>
              <w:t>民政課            主任秘書               副區長　            區長</w:t>
            </w:r>
          </w:p>
          <w:p w14:paraId="22CB3929" w14:textId="4DFFA60E" w:rsidR="0029043A" w:rsidRPr="0029043A" w:rsidRDefault="0029043A" w:rsidP="008C6EA2">
            <w:pPr>
              <w:spacing w:before="180"/>
              <w:ind w:right="-93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2904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0D0AB" wp14:editId="4EC458F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104775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14C3574" w14:textId="77777777" w:rsidR="0029043A" w:rsidRDefault="0029043A" w:rsidP="0029043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D0AB" id="Rectangle 15" o:spid="_x0000_s1028" style="position:absolute;left:0;text-align:left;margin-left:15.25pt;margin-top:8.25pt;width:83.7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" strokecolor="gray" strokeweight=".08811mm">
                      <v:path arrowok="t"/>
                      <v:textbox>
                        <w:txbxContent>
                          <w:p w14:paraId="614C3574" w14:textId="77777777" w:rsidR="0029043A" w:rsidRDefault="0029043A" w:rsidP="0029043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5C92C3" w14:textId="77777777" w:rsidR="0029043A" w:rsidRPr="0029043A" w:rsidRDefault="0029043A" w:rsidP="008C6EA2">
            <w:pPr>
              <w:spacing w:before="180"/>
              <w:ind w:right="-930" w:firstLine="400"/>
              <w:jc w:val="both"/>
              <w:rPr>
                <w:rFonts w:ascii="標楷體" w:eastAsia="標楷體" w:hAnsi="標楷體"/>
              </w:rPr>
            </w:pPr>
            <w:r w:rsidRPr="002904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A2299" wp14:editId="0254263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207010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7EE97F0" w14:textId="77777777" w:rsidR="0029043A" w:rsidRDefault="0029043A" w:rsidP="0029043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A2299" id="Rectangle 16" o:spid="_x0000_s1029" style="position:absolute;left:0;text-align:left;margin-left:13.75pt;margin-top:16.3pt;width:8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" strokecolor="#969696" strokeweight=".08811mm">
                      <v:path arrowok="t"/>
                      <v:textbox>
                        <w:txbxContent>
                          <w:p w14:paraId="27EE97F0" w14:textId="77777777" w:rsidR="0029043A" w:rsidRDefault="0029043A" w:rsidP="0029043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773DE0" w14:textId="77777777" w:rsidR="0029043A" w:rsidRPr="0029043A" w:rsidRDefault="0029043A" w:rsidP="008C6EA2">
            <w:pPr>
              <w:spacing w:before="180"/>
              <w:ind w:right="-930"/>
              <w:jc w:val="both"/>
              <w:rPr>
                <w:rFonts w:ascii="標楷體" w:eastAsia="標楷體" w:hAnsi="標楷體"/>
                <w:sz w:val="28"/>
              </w:rPr>
            </w:pPr>
          </w:p>
          <w:p w14:paraId="3C8D7798" w14:textId="77777777" w:rsidR="0029043A" w:rsidRPr="0029043A" w:rsidRDefault="0029043A" w:rsidP="008C6EA2">
            <w:pPr>
              <w:spacing w:before="180"/>
              <w:ind w:right="-93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29043A">
              <w:rPr>
                <w:rFonts w:ascii="標楷體" w:eastAsia="標楷體" w:hAnsi="標楷體"/>
                <w:sz w:val="28"/>
              </w:rPr>
              <w:t>會辦單位：</w:t>
            </w:r>
          </w:p>
          <w:p w14:paraId="1A31C50F" w14:textId="77777777" w:rsidR="0029043A" w:rsidRPr="0029043A" w:rsidRDefault="0029043A" w:rsidP="008C6EA2">
            <w:pPr>
              <w:spacing w:before="180"/>
              <w:ind w:right="-93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29043A">
              <w:rPr>
                <w:rFonts w:ascii="標楷體" w:eastAsia="標楷體" w:hAnsi="標楷體"/>
                <w:sz w:val="28"/>
              </w:rPr>
              <w:t>會計室</w:t>
            </w:r>
          </w:p>
          <w:p w14:paraId="026184D4" w14:textId="77777777" w:rsidR="0029043A" w:rsidRPr="0029043A" w:rsidRDefault="0029043A" w:rsidP="008C6EA2">
            <w:pPr>
              <w:spacing w:before="180"/>
              <w:ind w:right="-930" w:firstLine="200"/>
              <w:jc w:val="both"/>
              <w:rPr>
                <w:rFonts w:ascii="標楷體" w:eastAsia="標楷體" w:hAnsi="標楷體"/>
              </w:rPr>
            </w:pPr>
            <w:r w:rsidRPr="002904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0D46A" wp14:editId="42B18DB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3885B3F" w14:textId="77777777" w:rsidR="0029043A" w:rsidRDefault="0029043A" w:rsidP="0029043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0D46A" id="Rectangle 18" o:spid="_x0000_s1030" style="position:absolute;left:0;text-align:left;margin-left:16.85pt;margin-top:35.9pt;width: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" strokecolor="#969696" strokeweight=".08811mm">
                      <v:path arrowok="t"/>
                      <v:textbox>
                        <w:txbxContent>
                          <w:p w14:paraId="63885B3F" w14:textId="77777777" w:rsidR="0029043A" w:rsidRDefault="0029043A" w:rsidP="0029043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04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95BF6E" wp14:editId="7BDDA9A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C5B8E1D" w14:textId="77777777" w:rsidR="0029043A" w:rsidRDefault="0029043A" w:rsidP="0029043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BF6E" id="Rectangle 17" o:spid="_x0000_s1031" style="position:absolute;left:0;text-align:left;margin-left:16.6pt;margin-top:.4pt;width:83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" strokecolor="gray" strokeweight=".08811mm">
                      <v:path arrowok="t"/>
                      <v:textbox>
                        <w:txbxContent>
                          <w:p w14:paraId="7C5B8E1D" w14:textId="77777777" w:rsidR="0029043A" w:rsidRDefault="0029043A" w:rsidP="0029043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A935643" w14:textId="567CD815" w:rsidR="003A709C" w:rsidRPr="0029043A" w:rsidRDefault="003A709C" w:rsidP="00DB0CA8">
      <w:pPr>
        <w:ind w:right="-928"/>
        <w:rPr>
          <w:rFonts w:ascii="標楷體" w:eastAsia="標楷體" w:hAnsi="標楷體"/>
        </w:rPr>
      </w:pPr>
    </w:p>
    <w:sectPr w:rsidR="003A709C" w:rsidRPr="0029043A" w:rsidSect="007407D0">
      <w:footerReference w:type="default" r:id="rId8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5158" w14:textId="77777777" w:rsidR="00F9320B" w:rsidRDefault="00F9320B">
      <w:r>
        <w:separator/>
      </w:r>
    </w:p>
  </w:endnote>
  <w:endnote w:type="continuationSeparator" w:id="0">
    <w:p w14:paraId="15F8B7FA" w14:textId="77777777" w:rsidR="00F9320B" w:rsidRDefault="00F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565C" w14:textId="0B62D923"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25337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419E" w14:textId="77777777" w:rsidR="00F9320B" w:rsidRDefault="00F9320B">
      <w:r>
        <w:rPr>
          <w:color w:val="000000"/>
        </w:rPr>
        <w:separator/>
      </w:r>
    </w:p>
  </w:footnote>
  <w:footnote w:type="continuationSeparator" w:id="0">
    <w:p w14:paraId="5E09E038" w14:textId="77777777" w:rsidR="00F9320B" w:rsidRDefault="00F9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0A5E80"/>
    <w:rsid w:val="000C2854"/>
    <w:rsid w:val="0017194A"/>
    <w:rsid w:val="001722A4"/>
    <w:rsid w:val="001856B1"/>
    <w:rsid w:val="001E250E"/>
    <w:rsid w:val="00210C04"/>
    <w:rsid w:val="00215B39"/>
    <w:rsid w:val="00231BB1"/>
    <w:rsid w:val="0029043A"/>
    <w:rsid w:val="002A1C01"/>
    <w:rsid w:val="002B6030"/>
    <w:rsid w:val="00324D29"/>
    <w:rsid w:val="00326F03"/>
    <w:rsid w:val="003A709C"/>
    <w:rsid w:val="003B6786"/>
    <w:rsid w:val="004143E9"/>
    <w:rsid w:val="004A537F"/>
    <w:rsid w:val="004F7021"/>
    <w:rsid w:val="00535C7E"/>
    <w:rsid w:val="00537EAE"/>
    <w:rsid w:val="00540046"/>
    <w:rsid w:val="00595BAA"/>
    <w:rsid w:val="005A4A01"/>
    <w:rsid w:val="005D160A"/>
    <w:rsid w:val="00623DEA"/>
    <w:rsid w:val="00666EA3"/>
    <w:rsid w:val="007407D0"/>
    <w:rsid w:val="00760C81"/>
    <w:rsid w:val="00836FF9"/>
    <w:rsid w:val="00850FCF"/>
    <w:rsid w:val="00884F33"/>
    <w:rsid w:val="00943D36"/>
    <w:rsid w:val="00955C5F"/>
    <w:rsid w:val="0097093E"/>
    <w:rsid w:val="00977EFE"/>
    <w:rsid w:val="0098552B"/>
    <w:rsid w:val="009E3C6B"/>
    <w:rsid w:val="009F455B"/>
    <w:rsid w:val="00A61575"/>
    <w:rsid w:val="00B928E9"/>
    <w:rsid w:val="00B9502D"/>
    <w:rsid w:val="00BD4FBA"/>
    <w:rsid w:val="00BF4886"/>
    <w:rsid w:val="00C30B7F"/>
    <w:rsid w:val="00C51D85"/>
    <w:rsid w:val="00C52A34"/>
    <w:rsid w:val="00C55081"/>
    <w:rsid w:val="00CB1C30"/>
    <w:rsid w:val="00CB769C"/>
    <w:rsid w:val="00CD1598"/>
    <w:rsid w:val="00D02C51"/>
    <w:rsid w:val="00D160C2"/>
    <w:rsid w:val="00D25037"/>
    <w:rsid w:val="00D25337"/>
    <w:rsid w:val="00D44971"/>
    <w:rsid w:val="00D849FF"/>
    <w:rsid w:val="00DB0CA8"/>
    <w:rsid w:val="00DF1947"/>
    <w:rsid w:val="00DF7C67"/>
    <w:rsid w:val="00E50DE7"/>
    <w:rsid w:val="00E91A1A"/>
    <w:rsid w:val="00ED7470"/>
    <w:rsid w:val="00F029B9"/>
    <w:rsid w:val="00F2134C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16FC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E5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0DE7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9">
    <w:name w:val="Table Grid"/>
    <w:basedOn w:val="a1"/>
    <w:uiPriority w:val="39"/>
    <w:rsid w:val="003A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F26E-C1EC-4B98-BADF-9125ECFD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33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曾堯琪</cp:lastModifiedBy>
  <cp:revision>6</cp:revision>
  <cp:lastPrinted>2021-01-06T05:55:00Z</cp:lastPrinted>
  <dcterms:created xsi:type="dcterms:W3CDTF">2021-03-04T02:17:00Z</dcterms:created>
  <dcterms:modified xsi:type="dcterms:W3CDTF">2021-03-17T01:48:00Z</dcterms:modified>
</cp:coreProperties>
</file>