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0D438" w14:textId="28DFD2A6" w:rsidR="00F2134C" w:rsidRPr="00DF1947" w:rsidRDefault="006151E3">
      <w:pPr>
        <w:snapToGrid w:val="0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FDDC2B3" wp14:editId="6FDA684A">
                <wp:simplePos x="0" y="0"/>
                <wp:positionH relativeFrom="margin">
                  <wp:posOffset>4627245</wp:posOffset>
                </wp:positionH>
                <wp:positionV relativeFrom="paragraph">
                  <wp:posOffset>-88900</wp:posOffset>
                </wp:positionV>
                <wp:extent cx="1150620" cy="4572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06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12935BD" w14:textId="6714F468" w:rsidR="00F2134C" w:rsidRPr="00850FCF" w:rsidRDefault="003F48CB">
                            <w:pPr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□</w:t>
                            </w:r>
                            <w:r w:rsidR="001E250E" w:rsidRPr="00850FCF"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  <w:t>第</w:t>
                            </w:r>
                            <w:r w:rsidR="00CB1C30" w:rsidRPr="00850FC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B1C30" w:rsidRPr="00850FCF"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E250E" w:rsidRPr="00850FCF"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  <w:t>次申請</w:t>
                            </w:r>
                          </w:p>
                          <w:p w14:paraId="04FF83FB" w14:textId="644A9F0D" w:rsidR="00F2134C" w:rsidRPr="00850FCF" w:rsidRDefault="003F48CB" w:rsidP="003F48CB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9F1AAC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■</w:t>
                            </w:r>
                            <w:r w:rsidR="00CB1C30" w:rsidRPr="00850FC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第</w:t>
                            </w:r>
                            <w:r w:rsidR="00B5011C"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B1C30" w:rsidRPr="00850FC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次</w:t>
                            </w:r>
                            <w:r w:rsidR="001E250E" w:rsidRPr="00850FCF"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  <w:t>修正</w:t>
                            </w:r>
                            <w:r w:rsidR="001E250E" w:rsidRPr="00850FCF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計畫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DDC2B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4.35pt;margin-top:-7pt;width:90.6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" stroked="f">
                <v:textbox inset="0,0,0,0">
                  <w:txbxContent>
                    <w:p w14:paraId="612935BD" w14:textId="6714F468" w:rsidR="00F2134C" w:rsidRPr="00850FCF" w:rsidRDefault="003F48CB">
                      <w:pPr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□</w:t>
                      </w:r>
                      <w:r w:rsidR="001E250E" w:rsidRPr="00850FCF">
                        <w:rPr>
                          <w:rFonts w:ascii="標楷體" w:eastAsia="標楷體" w:hAnsi="標楷體"/>
                          <w:b/>
                          <w:sz w:val="20"/>
                        </w:rPr>
                        <w:t>第</w:t>
                      </w:r>
                      <w:r w:rsidR="00CB1C30" w:rsidRPr="00850FCF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CB1C30" w:rsidRPr="00850FCF"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1E250E" w:rsidRPr="00850FCF"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  <w:t>次申請</w:t>
                      </w:r>
                    </w:p>
                    <w:p w14:paraId="04FF83FB" w14:textId="644A9F0D" w:rsidR="00F2134C" w:rsidRPr="00850FCF" w:rsidRDefault="003F48CB" w:rsidP="003F48CB">
                      <w:pP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 w:rsidRPr="009F1AAC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■</w:t>
                      </w:r>
                      <w:r w:rsidR="00CB1C30" w:rsidRPr="00850FCF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第</w:t>
                      </w:r>
                      <w:r w:rsidR="00B5011C"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CB1C30" w:rsidRPr="00850FCF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次</w:t>
                      </w:r>
                      <w:r w:rsidR="001E250E" w:rsidRPr="00850FCF"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  <w:t>修正</w:t>
                      </w:r>
                      <w:r w:rsidR="001E250E" w:rsidRPr="00850FCF"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計畫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250E">
        <w:rPr>
          <w:rFonts w:ascii="雅真中楷" w:eastAsia="雅真中楷" w:hAnsi="雅真中楷"/>
          <w:b/>
          <w:sz w:val="28"/>
        </w:rPr>
        <w:t xml:space="preserve">        </w:t>
      </w:r>
      <w:r w:rsidR="001E250E" w:rsidRPr="00DF1947">
        <w:rPr>
          <w:rFonts w:ascii="標楷體" w:eastAsia="標楷體" w:hAnsi="標楷體"/>
          <w:b/>
          <w:sz w:val="32"/>
          <w:szCs w:val="32"/>
        </w:rPr>
        <w:t>臺北市里鄰建設服務經費申請計畫表</w:t>
      </w:r>
    </w:p>
    <w:p w14:paraId="7C2A2F99" w14:textId="593DDAB9" w:rsidR="00F2134C" w:rsidRPr="00DF1947" w:rsidRDefault="001E250E">
      <w:pPr>
        <w:snapToGrid w:val="0"/>
        <w:rPr>
          <w:rFonts w:ascii="標楷體" w:eastAsia="標楷體" w:hAnsi="標楷體"/>
          <w:sz w:val="26"/>
          <w:szCs w:val="26"/>
        </w:rPr>
      </w:pPr>
      <w:r>
        <w:rPr>
          <w:rFonts w:ascii="雅真中楷" w:eastAsia="雅真中楷" w:hAnsi="雅真中楷"/>
          <w:iCs/>
        </w:rPr>
        <w:t xml:space="preserve">          </w:t>
      </w:r>
      <w:r w:rsidRPr="00DF1947">
        <w:rPr>
          <w:rFonts w:ascii="標楷體" w:eastAsia="標楷體" w:hAnsi="標楷體"/>
          <w:iCs/>
          <w:sz w:val="26"/>
          <w:szCs w:val="26"/>
        </w:rPr>
        <w:t>申請日期：</w:t>
      </w:r>
      <w:r w:rsidR="004456AE" w:rsidRPr="004456AE">
        <w:rPr>
          <w:rFonts w:ascii="標楷體" w:eastAsia="標楷體" w:hAnsi="標楷體"/>
          <w:iCs/>
          <w:sz w:val="26"/>
          <w:szCs w:val="26"/>
        </w:rPr>
        <w:t>中華民國</w:t>
      </w:r>
      <w:r w:rsidR="004456AE" w:rsidRPr="004456AE">
        <w:rPr>
          <w:rFonts w:ascii="標楷體" w:eastAsia="標楷體" w:hAnsi="標楷體"/>
          <w:iCs/>
          <w:sz w:val="26"/>
          <w:szCs w:val="26"/>
          <w:u w:val="single"/>
        </w:rPr>
        <w:t xml:space="preserve"> </w:t>
      </w:r>
      <w:r w:rsidR="004456AE" w:rsidRPr="004456AE">
        <w:rPr>
          <w:rFonts w:ascii="標楷體" w:eastAsia="標楷體" w:hAnsi="標楷體" w:hint="eastAsia"/>
          <w:iCs/>
          <w:sz w:val="26"/>
          <w:szCs w:val="26"/>
          <w:u w:val="single"/>
        </w:rPr>
        <w:t>110</w:t>
      </w:r>
      <w:r w:rsidR="004456AE" w:rsidRPr="004456AE">
        <w:rPr>
          <w:rFonts w:ascii="標楷體" w:eastAsia="標楷體" w:hAnsi="標楷體"/>
          <w:iCs/>
          <w:sz w:val="26"/>
          <w:szCs w:val="26"/>
          <w:u w:val="single"/>
        </w:rPr>
        <w:t xml:space="preserve"> </w:t>
      </w:r>
      <w:r w:rsidR="004456AE" w:rsidRPr="004456AE">
        <w:rPr>
          <w:rFonts w:ascii="標楷體" w:eastAsia="標楷體" w:hAnsi="標楷體"/>
          <w:iCs/>
          <w:sz w:val="26"/>
          <w:szCs w:val="26"/>
        </w:rPr>
        <w:t>年</w:t>
      </w:r>
      <w:r w:rsidR="004456AE" w:rsidRPr="004456AE">
        <w:rPr>
          <w:rFonts w:ascii="標楷體" w:eastAsia="標楷體" w:hAnsi="標楷體"/>
          <w:iCs/>
          <w:sz w:val="26"/>
          <w:szCs w:val="26"/>
          <w:u w:val="single"/>
        </w:rPr>
        <w:t xml:space="preserve"> </w:t>
      </w:r>
      <w:r w:rsidR="00B5011C">
        <w:rPr>
          <w:rFonts w:ascii="標楷體" w:eastAsia="標楷體" w:hAnsi="標楷體"/>
          <w:iCs/>
          <w:sz w:val="26"/>
          <w:szCs w:val="26"/>
          <w:u w:val="single"/>
        </w:rPr>
        <w:t>10</w:t>
      </w:r>
      <w:r w:rsidR="004456AE" w:rsidRPr="004456AE">
        <w:rPr>
          <w:rFonts w:ascii="標楷體" w:eastAsia="標楷體" w:hAnsi="標楷體"/>
          <w:iCs/>
          <w:sz w:val="26"/>
          <w:szCs w:val="26"/>
          <w:u w:val="single"/>
        </w:rPr>
        <w:t xml:space="preserve"> </w:t>
      </w:r>
      <w:r w:rsidR="004456AE" w:rsidRPr="004456AE">
        <w:rPr>
          <w:rFonts w:ascii="標楷體" w:eastAsia="標楷體" w:hAnsi="標楷體"/>
          <w:iCs/>
          <w:sz w:val="26"/>
          <w:szCs w:val="26"/>
        </w:rPr>
        <w:t>月</w:t>
      </w:r>
      <w:r w:rsidR="004456AE" w:rsidRPr="004456AE">
        <w:rPr>
          <w:rFonts w:ascii="標楷體" w:eastAsia="標楷體" w:hAnsi="標楷體"/>
          <w:iCs/>
          <w:sz w:val="26"/>
          <w:szCs w:val="26"/>
          <w:u w:val="single"/>
        </w:rPr>
        <w:t xml:space="preserve"> </w:t>
      </w:r>
      <w:r w:rsidR="004456AE" w:rsidRPr="004456AE">
        <w:rPr>
          <w:rFonts w:ascii="標楷體" w:eastAsia="標楷體" w:hAnsi="標楷體" w:hint="eastAsia"/>
          <w:iCs/>
          <w:sz w:val="26"/>
          <w:szCs w:val="26"/>
          <w:u w:val="single"/>
        </w:rPr>
        <w:t xml:space="preserve"> </w:t>
      </w:r>
      <w:r w:rsidR="00B5011C">
        <w:rPr>
          <w:rFonts w:ascii="標楷體" w:eastAsia="標楷體" w:hAnsi="標楷體"/>
          <w:iCs/>
          <w:sz w:val="26"/>
          <w:szCs w:val="26"/>
          <w:u w:val="single"/>
        </w:rPr>
        <w:t>13</w:t>
      </w:r>
      <w:r w:rsidR="004456AE" w:rsidRPr="004456AE">
        <w:rPr>
          <w:rFonts w:ascii="標楷體" w:eastAsia="標楷體" w:hAnsi="標楷體"/>
          <w:iCs/>
          <w:sz w:val="26"/>
          <w:szCs w:val="26"/>
          <w:u w:val="single"/>
        </w:rPr>
        <w:t xml:space="preserve"> </w:t>
      </w:r>
      <w:r w:rsidR="004456AE" w:rsidRPr="004456AE">
        <w:rPr>
          <w:rFonts w:ascii="標楷體" w:eastAsia="標楷體" w:hAnsi="標楷體"/>
          <w:iCs/>
          <w:sz w:val="26"/>
          <w:szCs w:val="26"/>
        </w:rPr>
        <w:t>日</w:t>
      </w:r>
    </w:p>
    <w:tbl>
      <w:tblPr>
        <w:tblW w:w="11199" w:type="dxa"/>
        <w:tblInd w:w="-14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99"/>
      </w:tblGrid>
      <w:tr w:rsidR="00F2134C" w:rsidRPr="00DF1947" w14:paraId="7DB9A20A" w14:textId="77777777" w:rsidTr="00DF1947">
        <w:trPr>
          <w:cantSplit/>
          <w:trHeight w:hRule="exact" w:val="549"/>
        </w:trPr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70F6D1" w14:textId="77777777" w:rsidR="00F2134C" w:rsidRPr="00DF1947" w:rsidRDefault="004456AE" w:rsidP="00D160C2">
            <w:pPr>
              <w:ind w:right="-928"/>
              <w:rPr>
                <w:rFonts w:ascii="標楷體" w:eastAsia="標楷體" w:hAnsi="標楷體"/>
              </w:rPr>
            </w:pPr>
            <w:r w:rsidRPr="004456AE">
              <w:rPr>
                <w:rFonts w:ascii="標楷體" w:eastAsia="標楷體" w:hAnsi="標楷體"/>
                <w:b/>
                <w:sz w:val="28"/>
              </w:rPr>
              <w:t>申請單位：</w:t>
            </w:r>
            <w:r w:rsidRPr="004456AE">
              <w:rPr>
                <w:rFonts w:ascii="標楷體" w:eastAsia="標楷體" w:hAnsi="標楷體"/>
                <w:b/>
                <w:sz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b/>
                <w:sz w:val="28"/>
                <w:u w:val="single"/>
              </w:rPr>
              <w:t xml:space="preserve">  </w:t>
            </w:r>
            <w:r w:rsidRPr="004456AE">
              <w:rPr>
                <w:rFonts w:ascii="標楷體" w:eastAsia="標楷體" w:hAnsi="標楷體" w:hint="eastAsia"/>
                <w:b/>
                <w:sz w:val="28"/>
                <w:u w:val="single"/>
              </w:rPr>
              <w:t>大安</w:t>
            </w:r>
            <w:r>
              <w:rPr>
                <w:rFonts w:ascii="標楷體" w:eastAsia="標楷體" w:hAnsi="標楷體"/>
                <w:b/>
                <w:sz w:val="28"/>
                <w:u w:val="single"/>
              </w:rPr>
              <w:t xml:space="preserve">  </w:t>
            </w:r>
            <w:r w:rsidRPr="004456AE">
              <w:rPr>
                <w:rFonts w:ascii="標楷體" w:eastAsia="標楷體" w:hAnsi="標楷體"/>
                <w:b/>
                <w:sz w:val="28"/>
                <w:u w:val="single"/>
              </w:rPr>
              <w:t xml:space="preserve">  </w:t>
            </w:r>
            <w:r w:rsidRPr="004456AE">
              <w:rPr>
                <w:rFonts w:ascii="標楷體" w:eastAsia="標楷體" w:hAnsi="標楷體"/>
                <w:b/>
                <w:sz w:val="28"/>
              </w:rPr>
              <w:t>區</w:t>
            </w:r>
            <w:r w:rsidRPr="004456AE">
              <w:rPr>
                <w:rFonts w:ascii="標楷體" w:eastAsia="標楷體" w:hAnsi="標楷體"/>
                <w:b/>
                <w:sz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b/>
                <w:sz w:val="28"/>
                <w:u w:val="single"/>
              </w:rPr>
              <w:t xml:space="preserve">  </w:t>
            </w:r>
            <w:r w:rsidRPr="004456AE">
              <w:rPr>
                <w:rFonts w:ascii="標楷體" w:eastAsia="標楷體" w:hAnsi="標楷體" w:hint="eastAsia"/>
                <w:b/>
                <w:sz w:val="28"/>
                <w:u w:val="single"/>
              </w:rPr>
              <w:t>龍泉</w:t>
            </w:r>
            <w:r w:rsidRPr="004456AE">
              <w:rPr>
                <w:rFonts w:ascii="標楷體" w:eastAsia="標楷體" w:hAnsi="標楷體"/>
                <w:b/>
                <w:sz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u w:val="single"/>
              </w:rPr>
              <w:t xml:space="preserve">  </w:t>
            </w:r>
            <w:r w:rsidRPr="004456AE">
              <w:rPr>
                <w:rFonts w:ascii="標楷體" w:eastAsia="標楷體" w:hAnsi="標楷體"/>
                <w:b/>
                <w:sz w:val="28"/>
                <w:u w:val="single"/>
              </w:rPr>
              <w:t xml:space="preserve"> </w:t>
            </w:r>
            <w:r w:rsidRPr="004456AE">
              <w:rPr>
                <w:rFonts w:ascii="標楷體" w:eastAsia="標楷體" w:hAnsi="標楷體"/>
                <w:b/>
                <w:sz w:val="28"/>
              </w:rPr>
              <w:t>里         里長：</w:t>
            </w:r>
            <w:r w:rsidRPr="004456AE">
              <w:rPr>
                <w:rFonts w:ascii="標楷體" w:eastAsia="標楷體" w:hAnsi="標楷體"/>
                <w:b/>
                <w:sz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b/>
                <w:sz w:val="28"/>
                <w:u w:val="single"/>
              </w:rPr>
              <w:t xml:space="preserve">  </w:t>
            </w:r>
            <w:r w:rsidRPr="004456AE">
              <w:rPr>
                <w:rFonts w:ascii="標楷體" w:eastAsia="標楷體" w:hAnsi="標楷體"/>
                <w:b/>
                <w:sz w:val="28"/>
                <w:u w:val="single"/>
              </w:rPr>
              <w:t xml:space="preserve"> </w:t>
            </w:r>
            <w:r w:rsidRPr="004456AE">
              <w:rPr>
                <w:rFonts w:ascii="標楷體" w:eastAsia="標楷體" w:hAnsi="標楷體" w:hint="eastAsia"/>
                <w:b/>
                <w:sz w:val="28"/>
                <w:u w:val="single"/>
              </w:rPr>
              <w:t>龎維良</w:t>
            </w:r>
            <w:r w:rsidRPr="004456AE">
              <w:rPr>
                <w:rFonts w:ascii="標楷體" w:eastAsia="標楷體" w:hAnsi="標楷體"/>
                <w:b/>
                <w:sz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u w:val="single"/>
              </w:rPr>
              <w:t xml:space="preserve">  </w:t>
            </w:r>
            <w:r w:rsidRPr="004456AE">
              <w:rPr>
                <w:rFonts w:ascii="標楷體" w:eastAsia="標楷體" w:hAnsi="標楷體"/>
                <w:b/>
                <w:sz w:val="28"/>
                <w:u w:val="single"/>
              </w:rPr>
              <w:t xml:space="preserve">  </w:t>
            </w:r>
            <w:r w:rsidR="001E250E" w:rsidRPr="00210C04">
              <w:rPr>
                <w:rFonts w:ascii="標楷體" w:eastAsia="標楷體" w:hAnsi="標楷體"/>
                <w:b/>
                <w:sz w:val="28"/>
              </w:rPr>
              <w:t>(簽章)</w:t>
            </w:r>
          </w:p>
        </w:tc>
      </w:tr>
    </w:tbl>
    <w:p w14:paraId="558A4C0C" w14:textId="77777777" w:rsidR="00F2134C" w:rsidRDefault="00F2134C">
      <w:pPr>
        <w:spacing w:line="20" w:lineRule="exact"/>
      </w:pPr>
    </w:p>
    <w:tbl>
      <w:tblPr>
        <w:tblW w:w="11199" w:type="dxa"/>
        <w:tblInd w:w="-14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"/>
        <w:gridCol w:w="1252"/>
        <w:gridCol w:w="275"/>
        <w:gridCol w:w="2551"/>
        <w:gridCol w:w="2410"/>
        <w:gridCol w:w="1417"/>
        <w:gridCol w:w="1135"/>
        <w:gridCol w:w="992"/>
        <w:gridCol w:w="850"/>
      </w:tblGrid>
      <w:tr w:rsidR="007407D0" w14:paraId="6EC02DED" w14:textId="77777777" w:rsidTr="00595BAA">
        <w:trPr>
          <w:trHeight w:val="919"/>
          <w:tblHeader/>
        </w:trPr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945049" w14:textId="77777777" w:rsidR="00F2134C" w:rsidRPr="00210C04" w:rsidRDefault="00F2134C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14:paraId="15D8D7E4" w14:textId="77777777" w:rsidR="00F2134C" w:rsidRPr="00210C04" w:rsidRDefault="00884F33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10C04">
              <w:rPr>
                <w:rFonts w:ascii="標楷體" w:eastAsia="標楷體" w:hAnsi="標楷體" w:hint="eastAsia"/>
                <w:b/>
                <w:sz w:val="26"/>
                <w:szCs w:val="26"/>
              </w:rPr>
              <w:t>辦</w:t>
            </w:r>
            <w:r w:rsidR="001E250E" w:rsidRPr="00210C04">
              <w:rPr>
                <w:rFonts w:ascii="標楷體" w:eastAsia="標楷體" w:hAnsi="標楷體"/>
                <w:b/>
                <w:sz w:val="26"/>
                <w:szCs w:val="26"/>
              </w:rPr>
              <w:t>理項目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DEF15D" w14:textId="77777777" w:rsidR="00F2134C" w:rsidRPr="00210C04" w:rsidRDefault="001E250E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10C04">
              <w:rPr>
                <w:rFonts w:ascii="標楷體" w:eastAsia="標楷體" w:hAnsi="標楷體"/>
                <w:b/>
                <w:sz w:val="26"/>
                <w:szCs w:val="26"/>
              </w:rPr>
              <w:t>辦理細項</w:t>
            </w:r>
          </w:p>
          <w:p w14:paraId="15DE44B8" w14:textId="77777777" w:rsidR="00F2134C" w:rsidRPr="00210C04" w:rsidRDefault="001E250E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10C04">
              <w:rPr>
                <w:rFonts w:ascii="標楷體" w:eastAsia="標楷體" w:hAnsi="標楷體"/>
                <w:b/>
                <w:sz w:val="26"/>
                <w:szCs w:val="26"/>
              </w:rPr>
              <w:t>(請勾選)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FF08B6" w14:textId="77777777" w:rsidR="00F2134C" w:rsidRPr="00210C04" w:rsidRDefault="001E250E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10C04">
              <w:rPr>
                <w:rFonts w:ascii="標楷體" w:eastAsia="標楷體" w:hAnsi="標楷體"/>
                <w:b/>
                <w:sz w:val="26"/>
                <w:szCs w:val="26"/>
              </w:rPr>
              <w:t>計畫金額</w:t>
            </w:r>
          </w:p>
          <w:p w14:paraId="74FDD4A1" w14:textId="77777777" w:rsidR="00F2134C" w:rsidRPr="00210C04" w:rsidRDefault="001E250E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10C04">
              <w:rPr>
                <w:rFonts w:ascii="標楷體" w:eastAsia="標楷體" w:hAnsi="標楷體"/>
                <w:b/>
                <w:sz w:val="26"/>
                <w:szCs w:val="26"/>
              </w:rPr>
              <w:t>(含數量及單價)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D30C44" w14:textId="77777777" w:rsidR="00884F33" w:rsidRPr="00595BAA" w:rsidRDefault="001E250E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595BAA">
              <w:rPr>
                <w:rFonts w:ascii="標楷體" w:eastAsia="標楷體" w:hAnsi="標楷體"/>
                <w:b/>
                <w:spacing w:val="-20"/>
                <w:szCs w:val="24"/>
              </w:rPr>
              <w:t>預定完成日期</w:t>
            </w:r>
          </w:p>
          <w:p w14:paraId="638A5635" w14:textId="77777777" w:rsidR="00F2134C" w:rsidRPr="00595BAA" w:rsidRDefault="001E250E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595BAA">
              <w:rPr>
                <w:rFonts w:ascii="標楷體" w:eastAsia="標楷體" w:hAnsi="標楷體"/>
                <w:b/>
                <w:spacing w:val="-20"/>
                <w:szCs w:val="24"/>
              </w:rPr>
              <w:t>(年、月、日)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1A105C" w14:textId="77777777" w:rsidR="00884F33" w:rsidRPr="00595BAA" w:rsidRDefault="001E250E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5BAA">
              <w:rPr>
                <w:rFonts w:ascii="標楷體" w:eastAsia="標楷體" w:hAnsi="標楷體"/>
                <w:b/>
                <w:szCs w:val="24"/>
              </w:rPr>
              <w:t>施工</w:t>
            </w:r>
          </w:p>
          <w:p w14:paraId="7BF282D8" w14:textId="77777777" w:rsidR="00F2134C" w:rsidRPr="00595BAA" w:rsidRDefault="001E250E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5BAA">
              <w:rPr>
                <w:rFonts w:ascii="標楷體" w:eastAsia="標楷體" w:hAnsi="標楷體"/>
                <w:b/>
                <w:szCs w:val="24"/>
              </w:rPr>
              <w:t>(設置)</w:t>
            </w:r>
          </w:p>
          <w:p w14:paraId="2192881D" w14:textId="77777777" w:rsidR="00F2134C" w:rsidRPr="00595BAA" w:rsidRDefault="001E250E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5BAA">
              <w:rPr>
                <w:rFonts w:ascii="標楷體" w:eastAsia="標楷體" w:hAnsi="標楷體"/>
                <w:b/>
                <w:szCs w:val="24"/>
              </w:rPr>
              <w:t>地  點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7C8CE4" w14:textId="77777777" w:rsidR="00F2134C" w:rsidRPr="00595BAA" w:rsidRDefault="001E250E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5BAA">
              <w:rPr>
                <w:rFonts w:ascii="標楷體" w:eastAsia="標楷體" w:hAnsi="標楷體"/>
                <w:b/>
                <w:szCs w:val="24"/>
              </w:rPr>
              <w:t>效 益 說 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35BDD2" w14:textId="77777777" w:rsidR="00F2134C" w:rsidRPr="00210C04" w:rsidRDefault="001E250E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10C04">
              <w:rPr>
                <w:rFonts w:ascii="標楷體" w:eastAsia="標楷體" w:hAnsi="標楷體"/>
                <w:b/>
                <w:sz w:val="26"/>
                <w:szCs w:val="26"/>
              </w:rPr>
              <w:t xml:space="preserve">備 </w:t>
            </w:r>
            <w:proofErr w:type="gramStart"/>
            <w:r w:rsidRPr="00210C04">
              <w:rPr>
                <w:rFonts w:ascii="標楷體" w:eastAsia="標楷體" w:hAnsi="標楷體"/>
                <w:b/>
                <w:sz w:val="26"/>
                <w:szCs w:val="26"/>
              </w:rPr>
              <w:t>註</w:t>
            </w:r>
            <w:proofErr w:type="gramEnd"/>
          </w:p>
        </w:tc>
      </w:tr>
      <w:tr w:rsidR="00C32EA5" w14:paraId="691F07F7" w14:textId="77777777" w:rsidTr="00BA40AB">
        <w:trPr>
          <w:trHeight w:hRule="exact" w:val="2342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AEDB0D" w14:textId="77777777" w:rsidR="00C32EA5" w:rsidRDefault="00C32EA5" w:rsidP="00C32EA5">
            <w:pPr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16689A" w14:textId="77777777" w:rsidR="00C32EA5" w:rsidRDefault="00C32EA5" w:rsidP="00C32EA5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防火巷之整頓清理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B79E7C" w14:textId="77777777" w:rsidR="00C32EA5" w:rsidRDefault="00C32EA5" w:rsidP="00C32EA5">
            <w:pPr>
              <w:ind w:right="-928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□1.髒亂(垃圾)清理。</w:t>
            </w:r>
          </w:p>
          <w:p w14:paraId="5547B9E9" w14:textId="77777777" w:rsidR="00C32EA5" w:rsidRDefault="00C32EA5" w:rsidP="00C32EA5">
            <w:pPr>
              <w:ind w:right="-928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□2.鋪面維修。</w:t>
            </w:r>
          </w:p>
          <w:p w14:paraId="3BB408B2" w14:textId="4C95B774" w:rsidR="00C32EA5" w:rsidRDefault="003F48CB" w:rsidP="00C32EA5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 w:rsidRPr="009F1AAC">
              <w:rPr>
                <w:rFonts w:ascii="標楷體" w:eastAsia="標楷體" w:hAnsi="標楷體" w:hint="eastAsia"/>
                <w:sz w:val="22"/>
                <w:szCs w:val="22"/>
              </w:rPr>
              <w:t>■</w:t>
            </w:r>
            <w:r w:rsidR="00C32EA5">
              <w:rPr>
                <w:rFonts w:ascii="標楷體" w:eastAsia="標楷體" w:hAnsi="標楷體"/>
                <w:sz w:val="22"/>
                <w:szCs w:val="22"/>
              </w:rPr>
              <w:t>3.環境清潔(消毒)維護及綠、美化（材料、花材、肥料、工資）。</w:t>
            </w:r>
          </w:p>
          <w:p w14:paraId="04BE6178" w14:textId="77777777" w:rsidR="00C32EA5" w:rsidRDefault="00C32EA5" w:rsidP="00C32EA5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□4.其他有關整頓工作用途。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5DE257" w14:textId="77777777" w:rsidR="003F48CB" w:rsidRPr="003F48CB" w:rsidRDefault="003F48CB" w:rsidP="003F48CB">
            <w:pPr>
              <w:ind w:right="-928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3F48CB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 xml:space="preserve">資：環境消毒    </w:t>
            </w:r>
          </w:p>
          <w:p w14:paraId="56C0E671" w14:textId="3E39D07D" w:rsidR="003F48CB" w:rsidRPr="003F48CB" w:rsidRDefault="003F48CB" w:rsidP="003F48CB">
            <w:pPr>
              <w:ind w:right="-928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3F48CB">
              <w:rPr>
                <w:rFonts w:ascii="標楷體" w:eastAsia="標楷體" w:hAnsi="標楷體"/>
                <w:b/>
                <w:bCs/>
                <w:sz w:val="22"/>
                <w:szCs w:val="22"/>
              </w:rPr>
              <w:t>30</w:t>
            </w:r>
            <w:r w:rsidRPr="003F48CB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,000元×1次</w:t>
            </w:r>
          </w:p>
          <w:p w14:paraId="33818CFC" w14:textId="77777777" w:rsidR="00C32EA5" w:rsidRDefault="003F48CB" w:rsidP="003F48CB">
            <w:pPr>
              <w:ind w:right="-928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3F48CB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＝3</w:t>
            </w:r>
            <w:r w:rsidRPr="003F48CB">
              <w:rPr>
                <w:rFonts w:ascii="標楷體" w:eastAsia="標楷體" w:hAnsi="標楷體"/>
                <w:b/>
                <w:bCs/>
                <w:sz w:val="22"/>
                <w:szCs w:val="22"/>
              </w:rPr>
              <w:t>0</w:t>
            </w:r>
            <w:r w:rsidRPr="003F48CB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,000元</w:t>
            </w:r>
          </w:p>
          <w:p w14:paraId="06E5B367" w14:textId="77777777" w:rsidR="00C878E3" w:rsidRDefault="00C878E3" w:rsidP="003F48CB">
            <w:pPr>
              <w:ind w:right="-928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</w:p>
          <w:p w14:paraId="16ADF30A" w14:textId="0345CB2E" w:rsidR="00C878E3" w:rsidRPr="003F48CB" w:rsidRDefault="00C878E3" w:rsidP="003F48CB">
            <w:pPr>
              <w:ind w:right="-928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51942F" w14:textId="77777777" w:rsidR="00C32EA5" w:rsidRPr="003F48CB" w:rsidRDefault="00C32EA5" w:rsidP="00C32EA5">
            <w:pPr>
              <w:ind w:right="-928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AEA8D7" w14:textId="2E7F76DE" w:rsidR="00C32EA5" w:rsidRPr="003F48CB" w:rsidRDefault="003F48CB" w:rsidP="00C32EA5">
            <w:pPr>
              <w:ind w:right="-928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3F48CB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里內巷弄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1C689E" w14:textId="77777777" w:rsidR="003F48CB" w:rsidRDefault="003F48CB" w:rsidP="00C32EA5">
            <w:pPr>
              <w:ind w:right="-928"/>
              <w:rPr>
                <w:rFonts w:ascii="標楷體" w:eastAsia="標楷體" w:hAnsi="標楷體" w:cs="微軟正黑體"/>
                <w:b/>
                <w:bCs/>
                <w:sz w:val="22"/>
                <w:szCs w:val="22"/>
              </w:rPr>
            </w:pPr>
            <w:r w:rsidRPr="003F48CB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維護里</w:t>
            </w:r>
            <w:r w:rsidRPr="003F48CB">
              <w:rPr>
                <w:rFonts w:ascii="標楷體" w:eastAsia="標楷體" w:hAnsi="標楷體" w:cs="微軟正黑體" w:hint="eastAsia"/>
                <w:b/>
                <w:bCs/>
                <w:sz w:val="22"/>
                <w:szCs w:val="22"/>
              </w:rPr>
              <w:t>內</w:t>
            </w:r>
          </w:p>
          <w:p w14:paraId="45900ACF" w14:textId="2330182E" w:rsidR="00C32EA5" w:rsidRPr="003F48CB" w:rsidRDefault="003F48CB" w:rsidP="00C32EA5">
            <w:pPr>
              <w:ind w:right="-928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3F48CB">
              <w:rPr>
                <w:rFonts w:ascii="標楷體" w:eastAsia="標楷體" w:hAnsi="標楷體" w:cs="微軟正黑體" w:hint="eastAsia"/>
                <w:b/>
                <w:bCs/>
                <w:sz w:val="22"/>
                <w:szCs w:val="22"/>
              </w:rPr>
              <w:t>環境清潔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8689D7" w14:textId="49CF0ABE" w:rsidR="003F48CB" w:rsidRPr="003F48CB" w:rsidRDefault="003F48CB" w:rsidP="003F48CB">
            <w:pPr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3F48CB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1</w:t>
            </w:r>
            <w:r w:rsidRPr="003F48CB">
              <w:rPr>
                <w:rFonts w:ascii="標楷體" w:eastAsia="標楷體" w:hAnsi="標楷體"/>
                <w:b/>
                <w:bCs/>
                <w:sz w:val="18"/>
                <w:szCs w:val="18"/>
              </w:rPr>
              <w:t>10.6.</w:t>
            </w:r>
            <w:r w:rsidR="00703D15">
              <w:rPr>
                <w:rFonts w:ascii="標楷體" w:eastAsia="標楷體" w:hAnsi="標楷體"/>
                <w:b/>
                <w:bCs/>
                <w:sz w:val="18"/>
                <w:szCs w:val="18"/>
              </w:rPr>
              <w:t>21</w:t>
            </w:r>
          </w:p>
          <w:p w14:paraId="4C731970" w14:textId="77777777" w:rsidR="00C32EA5" w:rsidRDefault="003F48CB" w:rsidP="003F48CB">
            <w:pPr>
              <w:ind w:right="-928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臨時里鄰</w:t>
            </w:r>
          </w:p>
          <w:p w14:paraId="28AF8133" w14:textId="77777777" w:rsidR="003F48CB" w:rsidRDefault="003F48CB" w:rsidP="003F48CB">
            <w:pPr>
              <w:ind w:right="-928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工作會報</w:t>
            </w:r>
          </w:p>
          <w:p w14:paraId="41FB84B6" w14:textId="6407F866" w:rsidR="002B2D99" w:rsidRPr="003F48CB" w:rsidRDefault="002B2D99" w:rsidP="003F48CB">
            <w:pPr>
              <w:ind w:right="-928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會議通過</w:t>
            </w:r>
          </w:p>
        </w:tc>
      </w:tr>
      <w:tr w:rsidR="00262095" w14:paraId="37FB1E3C" w14:textId="77777777" w:rsidTr="00BA40AB">
        <w:trPr>
          <w:trHeight w:hRule="exact" w:val="1284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81845E" w14:textId="77777777" w:rsidR="00262095" w:rsidRDefault="00262095" w:rsidP="00262095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二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BFEABC" w14:textId="77777777" w:rsidR="00262095" w:rsidRDefault="00262095" w:rsidP="00262095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其他里內公共區域認養之必要支出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9CE6F2" w14:textId="77777777" w:rsidR="00262095" w:rsidRDefault="00262095" w:rsidP="00262095">
            <w:pPr>
              <w:ind w:left="22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9F1AAC">
              <w:rPr>
                <w:rFonts w:ascii="標楷體" w:eastAsia="標楷體" w:hAnsi="標楷體" w:hint="eastAsia"/>
                <w:sz w:val="22"/>
                <w:szCs w:val="22"/>
              </w:rPr>
              <w:t>■</w:t>
            </w:r>
            <w:r>
              <w:rPr>
                <w:rFonts w:ascii="標楷體" w:eastAsia="標楷體" w:hAnsi="標楷體"/>
                <w:sz w:val="22"/>
                <w:szCs w:val="22"/>
              </w:rPr>
              <w:t>其他里內公共區域認養之必要支出。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5491AE" w14:textId="77777777" w:rsidR="00262095" w:rsidRPr="008B7689" w:rsidRDefault="00262095" w:rsidP="00262095">
            <w:pPr>
              <w:ind w:right="-928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8B7689">
              <w:rPr>
                <w:rFonts w:ascii="標楷體" w:eastAsia="標楷體" w:hAnsi="標楷體" w:hint="eastAsia"/>
                <w:b/>
                <w:sz w:val="20"/>
              </w:rPr>
              <w:t>經</w:t>
            </w:r>
            <w:r w:rsidRPr="008B7689">
              <w:rPr>
                <w:rFonts w:ascii="標楷體" w:eastAsia="標楷體" w:hAnsi="標楷體"/>
                <w:b/>
                <w:sz w:val="20"/>
              </w:rPr>
              <w:t>：</w:t>
            </w:r>
            <w:r w:rsidRPr="008B7689">
              <w:rPr>
                <w:rFonts w:ascii="標楷體" w:eastAsia="標楷體" w:hAnsi="標楷體" w:hint="eastAsia"/>
                <w:b/>
                <w:sz w:val="20"/>
              </w:rPr>
              <w:t>綠美化</w:t>
            </w:r>
          </w:p>
          <w:p w14:paraId="076589CB" w14:textId="582C34CB" w:rsidR="00262095" w:rsidRPr="008B7689" w:rsidRDefault="002A65FF" w:rsidP="00262095">
            <w:pPr>
              <w:ind w:right="-928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8B7689">
              <w:rPr>
                <w:rFonts w:ascii="標楷體" w:eastAsia="標楷體" w:hAnsi="標楷體"/>
                <w:b/>
                <w:bCs/>
                <w:color w:val="000000"/>
                <w:sz w:val="20"/>
              </w:rPr>
              <w:t>5</w:t>
            </w:r>
            <w:r w:rsidR="00421141" w:rsidRPr="008B7689">
              <w:rPr>
                <w:rFonts w:ascii="標楷體" w:eastAsia="標楷體" w:hAnsi="標楷體"/>
                <w:b/>
                <w:bCs/>
                <w:color w:val="000000"/>
                <w:sz w:val="20"/>
              </w:rPr>
              <w:t>8</w:t>
            </w:r>
            <w:r w:rsidR="00262095" w:rsidRPr="008B768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,</w:t>
            </w:r>
            <w:r w:rsidR="00421141" w:rsidRPr="008B7689">
              <w:rPr>
                <w:rFonts w:ascii="標楷體" w:eastAsia="標楷體" w:hAnsi="標楷體"/>
                <w:b/>
                <w:bCs/>
                <w:color w:val="000000"/>
                <w:sz w:val="20"/>
              </w:rPr>
              <w:t>427</w:t>
            </w:r>
            <w:r w:rsidR="00262095" w:rsidRPr="008B768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元</w:t>
            </w:r>
            <w:r w:rsidR="00262095" w:rsidRPr="008B7689">
              <w:rPr>
                <w:rFonts w:ascii="標楷體" w:eastAsia="標楷體" w:hAnsi="標楷體" w:hint="eastAsia"/>
                <w:b/>
                <w:color w:val="000000"/>
                <w:sz w:val="20"/>
              </w:rPr>
              <w:t>×乙式</w:t>
            </w:r>
          </w:p>
          <w:p w14:paraId="36B275DA" w14:textId="77777777" w:rsidR="00262095" w:rsidRPr="008B7689" w:rsidRDefault="00262095" w:rsidP="00262095">
            <w:pPr>
              <w:ind w:right="-928"/>
              <w:jc w:val="both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8B7689">
              <w:rPr>
                <w:rFonts w:ascii="標楷體" w:eastAsia="標楷體" w:hAnsi="標楷體" w:hint="eastAsia"/>
                <w:b/>
                <w:color w:val="000000"/>
                <w:sz w:val="20"/>
              </w:rPr>
              <w:t>＝</w:t>
            </w:r>
            <w:r w:rsidR="002A65FF" w:rsidRPr="008B7689">
              <w:rPr>
                <w:rFonts w:ascii="標楷體" w:eastAsia="標楷體" w:hAnsi="標楷體"/>
                <w:b/>
                <w:color w:val="000000"/>
                <w:sz w:val="20"/>
              </w:rPr>
              <w:t>5</w:t>
            </w:r>
            <w:r w:rsidR="00421141" w:rsidRPr="008B7689">
              <w:rPr>
                <w:rFonts w:ascii="標楷體" w:eastAsia="標楷體" w:hAnsi="標楷體"/>
                <w:b/>
                <w:color w:val="000000"/>
                <w:sz w:val="20"/>
              </w:rPr>
              <w:t>8</w:t>
            </w:r>
            <w:r w:rsidRPr="008B7689">
              <w:rPr>
                <w:rFonts w:ascii="標楷體" w:eastAsia="標楷體" w:hAnsi="標楷體"/>
                <w:b/>
                <w:color w:val="000000"/>
                <w:sz w:val="20"/>
              </w:rPr>
              <w:t>,</w:t>
            </w:r>
            <w:r w:rsidR="00421141" w:rsidRPr="008B7689">
              <w:rPr>
                <w:rFonts w:ascii="標楷體" w:eastAsia="標楷體" w:hAnsi="標楷體"/>
                <w:b/>
                <w:color w:val="000000"/>
                <w:sz w:val="20"/>
              </w:rPr>
              <w:t>427</w:t>
            </w:r>
            <w:r w:rsidRPr="008B768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元</w:t>
            </w:r>
          </w:p>
          <w:p w14:paraId="35881E9A" w14:textId="77777777" w:rsidR="008B7689" w:rsidRPr="008B7689" w:rsidRDefault="008B7689" w:rsidP="00262095">
            <w:pPr>
              <w:ind w:right="-928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8B7689">
              <w:rPr>
                <w:rFonts w:ascii="標楷體" w:eastAsia="標楷體" w:hAnsi="標楷體" w:hint="eastAsia"/>
                <w:b/>
                <w:sz w:val="20"/>
              </w:rPr>
              <w:t>(原編列3</w:t>
            </w:r>
            <w:r w:rsidRPr="008B7689">
              <w:rPr>
                <w:rFonts w:ascii="標楷體" w:eastAsia="標楷體" w:hAnsi="標楷體"/>
                <w:b/>
                <w:sz w:val="20"/>
              </w:rPr>
              <w:t>8,427</w:t>
            </w:r>
            <w:r w:rsidRPr="008B7689">
              <w:rPr>
                <w:rFonts w:ascii="標楷體" w:eastAsia="標楷體" w:hAnsi="標楷體" w:hint="eastAsia"/>
                <w:b/>
                <w:sz w:val="20"/>
              </w:rPr>
              <w:t>元，增列</w:t>
            </w:r>
          </w:p>
          <w:p w14:paraId="5D63F275" w14:textId="076AA4E0" w:rsidR="005E5924" w:rsidRPr="008B7689" w:rsidRDefault="008B7689" w:rsidP="00262095">
            <w:pPr>
              <w:ind w:right="-928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8B7689">
              <w:rPr>
                <w:rFonts w:ascii="標楷體" w:eastAsia="標楷體" w:hAnsi="標楷體" w:hint="eastAsia"/>
                <w:b/>
                <w:sz w:val="20"/>
              </w:rPr>
              <w:t>2</w:t>
            </w:r>
            <w:r w:rsidRPr="008B7689">
              <w:rPr>
                <w:rFonts w:ascii="標楷體" w:eastAsia="標楷體" w:hAnsi="標楷體"/>
                <w:b/>
                <w:sz w:val="20"/>
              </w:rPr>
              <w:t>0,000</w:t>
            </w:r>
            <w:r w:rsidRPr="008B7689">
              <w:rPr>
                <w:rFonts w:ascii="標楷體" w:eastAsia="標楷體" w:hAnsi="標楷體" w:hint="eastAsia"/>
                <w:b/>
                <w:sz w:val="20"/>
              </w:rPr>
              <w:t>元</w:t>
            </w:r>
            <w:r>
              <w:rPr>
                <w:rFonts w:ascii="標楷體" w:eastAsia="標楷體" w:hAnsi="標楷體" w:hint="eastAsia"/>
                <w:b/>
                <w:sz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5957CE" w14:textId="77777777" w:rsidR="00262095" w:rsidRPr="00C32EA5" w:rsidRDefault="00262095" w:rsidP="00262095">
            <w:pPr>
              <w:ind w:right="-9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C32EA5">
              <w:rPr>
                <w:rFonts w:ascii="標楷體" w:eastAsia="標楷體" w:hAnsi="標楷體" w:hint="eastAsia"/>
                <w:b/>
                <w:sz w:val="22"/>
                <w:szCs w:val="22"/>
              </w:rPr>
              <w:t>110.12.31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8A69DB" w14:textId="77777777" w:rsidR="00262095" w:rsidRPr="00C32EA5" w:rsidRDefault="00262095" w:rsidP="00262095">
            <w:pPr>
              <w:ind w:right="-9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C32EA5">
              <w:rPr>
                <w:rFonts w:ascii="標楷體" w:eastAsia="標楷體" w:hAnsi="標楷體" w:hint="eastAsia"/>
                <w:b/>
                <w:sz w:val="22"/>
                <w:szCs w:val="22"/>
              </w:rPr>
              <w:t>里內巷弄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0BBF3D" w14:textId="77777777" w:rsidR="00262095" w:rsidRDefault="00262095" w:rsidP="00262095">
            <w:pPr>
              <w:ind w:right="-9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C32EA5">
              <w:rPr>
                <w:rFonts w:ascii="標楷體" w:eastAsia="標楷體" w:hAnsi="標楷體" w:hint="eastAsia"/>
                <w:b/>
                <w:sz w:val="22"/>
                <w:szCs w:val="22"/>
              </w:rPr>
              <w:t>里內巷弄</w:t>
            </w:r>
          </w:p>
          <w:p w14:paraId="76B46857" w14:textId="77777777" w:rsidR="00262095" w:rsidRPr="00C32EA5" w:rsidRDefault="00262095" w:rsidP="00262095">
            <w:pPr>
              <w:ind w:right="-9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C32EA5">
              <w:rPr>
                <w:rFonts w:ascii="標楷體" w:eastAsia="標楷體" w:hAnsi="標楷體" w:hint="eastAsia"/>
                <w:b/>
                <w:sz w:val="22"/>
                <w:szCs w:val="22"/>
              </w:rPr>
              <w:t>美化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13C214" w14:textId="24B9D990" w:rsidR="00262095" w:rsidRPr="002A65FF" w:rsidRDefault="00262095" w:rsidP="00262095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A65FF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  <w:r w:rsidRPr="002A65FF">
              <w:rPr>
                <w:rFonts w:ascii="標楷體" w:eastAsia="標楷體" w:hAnsi="標楷體"/>
                <w:b/>
                <w:sz w:val="16"/>
                <w:szCs w:val="16"/>
              </w:rPr>
              <w:t>10.</w:t>
            </w:r>
            <w:r w:rsidR="002A65FF" w:rsidRPr="002A65FF">
              <w:rPr>
                <w:rFonts w:ascii="標楷體" w:eastAsia="標楷體" w:hAnsi="標楷體" w:hint="eastAsia"/>
                <w:b/>
                <w:sz w:val="16"/>
                <w:szCs w:val="16"/>
              </w:rPr>
              <w:t>10</w:t>
            </w:r>
            <w:r w:rsidRPr="002A65FF">
              <w:rPr>
                <w:rFonts w:ascii="標楷體" w:eastAsia="標楷體" w:hAnsi="標楷體"/>
                <w:b/>
                <w:sz w:val="16"/>
                <w:szCs w:val="16"/>
              </w:rPr>
              <w:t>.</w:t>
            </w:r>
            <w:r w:rsidR="002A65FF" w:rsidRPr="002A65FF">
              <w:rPr>
                <w:rFonts w:ascii="標楷體" w:eastAsia="標楷體" w:hAnsi="標楷體" w:hint="eastAsia"/>
                <w:b/>
                <w:sz w:val="16"/>
                <w:szCs w:val="16"/>
              </w:rPr>
              <w:t>13</w:t>
            </w:r>
          </w:p>
          <w:p w14:paraId="2CFFD1F2" w14:textId="77777777" w:rsidR="00262095" w:rsidRPr="002A65FF" w:rsidRDefault="00262095" w:rsidP="00262095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A65FF">
              <w:rPr>
                <w:rFonts w:ascii="標楷體" w:eastAsia="標楷體" w:hAnsi="標楷體" w:hint="eastAsia"/>
                <w:b/>
                <w:sz w:val="16"/>
                <w:szCs w:val="16"/>
              </w:rPr>
              <w:t>里鄰工作會報會議通過</w:t>
            </w:r>
          </w:p>
          <w:p w14:paraId="4B091F1B" w14:textId="2143E105" w:rsidR="002A65FF" w:rsidRPr="00062C6E" w:rsidRDefault="002A65FF" w:rsidP="00262095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62095" w14:paraId="75612B07" w14:textId="77777777" w:rsidTr="00BA40AB">
        <w:trPr>
          <w:trHeight w:hRule="exact" w:val="5527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C3C2F5" w14:textId="77777777" w:rsidR="00262095" w:rsidRDefault="00262095" w:rsidP="00262095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三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1AFEB4" w14:textId="77777777" w:rsidR="00262095" w:rsidRDefault="00262095" w:rsidP="00262095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守望相助工作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AA2717" w14:textId="77777777" w:rsidR="00262095" w:rsidRDefault="00262095" w:rsidP="00262095">
            <w:pPr>
              <w:ind w:left="330" w:hanging="330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□1.守望相助裝備(服裝、哨子、警棍、電擊棒、指揮棒、充電式照明燈、巡邏箱、緊急救護服務鈴、</w:t>
            </w:r>
            <w:r>
              <w:rPr>
                <w:rFonts w:ascii="標楷體" w:eastAsia="標楷體" w:hAnsi="標楷體"/>
                <w:sz w:val="22"/>
              </w:rPr>
              <w:t>通訊設備等</w:t>
            </w:r>
            <w:r>
              <w:rPr>
                <w:rFonts w:ascii="標楷體" w:eastAsia="標楷體" w:hAnsi="標楷體"/>
                <w:sz w:val="22"/>
                <w:szCs w:val="22"/>
              </w:rPr>
              <w:t>)。</w:t>
            </w:r>
          </w:p>
          <w:p w14:paraId="34AA862E" w14:textId="77777777" w:rsidR="00262095" w:rsidRDefault="00262095" w:rsidP="00262095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□2.腳踏車及機車購置、維修零件或耗材更換。</w:t>
            </w:r>
          </w:p>
          <w:p w14:paraId="0CEA70F9" w14:textId="77777777" w:rsidR="00262095" w:rsidRDefault="00262095" w:rsidP="00262095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□3.守望相助機車(自備)油料補貼。</w:t>
            </w:r>
          </w:p>
          <w:p w14:paraId="18FCC744" w14:textId="77777777" w:rsidR="00262095" w:rsidRDefault="00262095" w:rsidP="00262095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□4.感應器裝設、維修零件或耗材更換。</w:t>
            </w:r>
          </w:p>
          <w:p w14:paraId="34754822" w14:textId="77777777" w:rsidR="00262095" w:rsidRDefault="00262095" w:rsidP="00262095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□5.守望相助工作相關參訪及研習活動。</w:t>
            </w:r>
          </w:p>
          <w:p w14:paraId="125CFE52" w14:textId="77777777" w:rsidR="00262095" w:rsidRDefault="00262095" w:rsidP="00262095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□6.守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望</w:t>
            </w:r>
            <w:r>
              <w:rPr>
                <w:rFonts w:ascii="標楷體" w:eastAsia="標楷體" w:hAnsi="標楷體"/>
                <w:sz w:val="22"/>
                <w:szCs w:val="22"/>
              </w:rPr>
              <w:t>相助點心費。</w:t>
            </w:r>
          </w:p>
          <w:p w14:paraId="14954B96" w14:textId="77777777" w:rsidR="00262095" w:rsidRDefault="00262095" w:rsidP="00262095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□7.其他有關裝備、設施〈滅火器、消耗品等〉之購置、維修。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816B05" w14:textId="77777777" w:rsidR="00262095" w:rsidRPr="00C32EA5" w:rsidRDefault="00262095" w:rsidP="00262095">
            <w:pPr>
              <w:ind w:right="-928"/>
              <w:rPr>
                <w:rFonts w:ascii="雅真中楷" w:eastAsia="雅真中楷" w:hAnsi="雅真中楷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F37B22" w14:textId="77777777" w:rsidR="00262095" w:rsidRPr="00C32EA5" w:rsidRDefault="00262095" w:rsidP="00262095">
            <w:pPr>
              <w:ind w:right="-928"/>
              <w:rPr>
                <w:rFonts w:ascii="雅真中楷" w:eastAsia="雅真中楷" w:hAnsi="雅真中楷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C7726F" w14:textId="77777777" w:rsidR="00262095" w:rsidRPr="00C32EA5" w:rsidRDefault="00262095" w:rsidP="00262095">
            <w:pPr>
              <w:ind w:right="-928"/>
              <w:rPr>
                <w:rFonts w:ascii="雅真中楷" w:eastAsia="雅真中楷" w:hAnsi="雅真中楷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7DF72C" w14:textId="77777777" w:rsidR="00262095" w:rsidRPr="00C32EA5" w:rsidRDefault="00262095" w:rsidP="00262095">
            <w:pPr>
              <w:ind w:right="-928"/>
              <w:rPr>
                <w:rFonts w:ascii="雅真中楷" w:eastAsia="雅真中楷" w:hAnsi="雅真中楷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802D92" w14:textId="77777777" w:rsidR="00262095" w:rsidRPr="00C32EA5" w:rsidRDefault="00262095" w:rsidP="00262095">
            <w:pPr>
              <w:ind w:right="-928"/>
              <w:rPr>
                <w:rFonts w:ascii="雅真中楷" w:eastAsia="雅真中楷" w:hAnsi="雅真中楷"/>
                <w:sz w:val="22"/>
                <w:szCs w:val="22"/>
              </w:rPr>
            </w:pPr>
          </w:p>
        </w:tc>
      </w:tr>
      <w:tr w:rsidR="00262095" w14:paraId="7468690A" w14:textId="77777777" w:rsidTr="00BA40AB">
        <w:trPr>
          <w:trHeight w:val="2382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BCA873" w14:textId="77777777" w:rsidR="00262095" w:rsidRDefault="00262095" w:rsidP="00262095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四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715D2" w14:textId="77777777" w:rsidR="00262095" w:rsidRDefault="00262095" w:rsidP="00262095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鄰里公園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、綠地</w:t>
            </w:r>
            <w:r>
              <w:rPr>
                <w:rFonts w:ascii="標楷體" w:eastAsia="標楷體" w:hAnsi="標楷體"/>
                <w:sz w:val="22"/>
                <w:szCs w:val="22"/>
              </w:rPr>
              <w:t>之清潔維護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2D1585" w14:textId="77777777" w:rsidR="00262095" w:rsidRDefault="00262095" w:rsidP="00262095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□1.清潔、打掃各項用具之購置。</w:t>
            </w:r>
          </w:p>
          <w:p w14:paraId="769F6F72" w14:textId="77777777" w:rsidR="00262095" w:rsidRDefault="00262095" w:rsidP="00262095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□2.澆灌設施設置維護及水費。</w:t>
            </w:r>
          </w:p>
          <w:p w14:paraId="5D836A57" w14:textId="77777777" w:rsidR="00262095" w:rsidRDefault="00262095" w:rsidP="00262095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□3.其他經區公所核可之維護服務用途。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936440" w14:textId="77777777" w:rsidR="00262095" w:rsidRPr="00C32EA5" w:rsidRDefault="00262095" w:rsidP="00262095">
            <w:pPr>
              <w:ind w:right="-928"/>
              <w:rPr>
                <w:rFonts w:ascii="雅真中楷" w:eastAsia="雅真中楷" w:hAnsi="雅真中楷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799A28" w14:textId="77777777" w:rsidR="00262095" w:rsidRPr="00C32EA5" w:rsidRDefault="00262095" w:rsidP="00262095">
            <w:pPr>
              <w:ind w:right="-928"/>
              <w:rPr>
                <w:rFonts w:ascii="雅真中楷" w:eastAsia="雅真中楷" w:hAnsi="雅真中楷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1BBF22" w14:textId="77777777" w:rsidR="00262095" w:rsidRPr="00C32EA5" w:rsidRDefault="00262095" w:rsidP="00262095">
            <w:pPr>
              <w:ind w:right="-928"/>
              <w:rPr>
                <w:rFonts w:ascii="雅真中楷" w:eastAsia="雅真中楷" w:hAnsi="雅真中楷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804396" w14:textId="77777777" w:rsidR="00262095" w:rsidRPr="00C32EA5" w:rsidRDefault="00262095" w:rsidP="00262095">
            <w:pPr>
              <w:ind w:right="-928"/>
              <w:rPr>
                <w:rFonts w:ascii="雅真中楷" w:eastAsia="雅真中楷" w:hAnsi="雅真中楷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AD88DD" w14:textId="77777777" w:rsidR="00262095" w:rsidRPr="00C32EA5" w:rsidRDefault="00262095" w:rsidP="00262095">
            <w:pPr>
              <w:ind w:right="-928"/>
              <w:rPr>
                <w:rFonts w:ascii="雅真中楷" w:eastAsia="雅真中楷" w:hAnsi="雅真中楷"/>
                <w:sz w:val="22"/>
                <w:szCs w:val="22"/>
              </w:rPr>
            </w:pPr>
          </w:p>
        </w:tc>
      </w:tr>
      <w:tr w:rsidR="00177051" w14:paraId="5119D9E0" w14:textId="77777777" w:rsidTr="00F37F9E">
        <w:trPr>
          <w:trHeight w:val="2730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928DE8" w14:textId="77777777" w:rsidR="00177051" w:rsidRDefault="00177051" w:rsidP="00177051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lastRenderedPageBreak/>
              <w:t>五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5ADF10" w14:textId="77777777" w:rsidR="00177051" w:rsidRDefault="00177051" w:rsidP="00177051">
            <w:pPr>
              <w:jc w:val="both"/>
            </w:pPr>
            <w:r>
              <w:rPr>
                <w:rFonts w:ascii="標楷體" w:eastAsia="標楷體" w:hAnsi="標楷體" w:cs="標楷體"/>
                <w:position w:val="-2"/>
              </w:rPr>
              <w:t>活動中心、</w:t>
            </w:r>
            <w:r>
              <w:rPr>
                <w:rFonts w:ascii="標楷體" w:eastAsia="標楷體" w:hAnsi="標楷體" w:cs="標楷體"/>
                <w:spacing w:val="-5"/>
                <w:position w:val="-2"/>
              </w:rPr>
              <w:t>里</w:t>
            </w:r>
            <w:r>
              <w:rPr>
                <w:rFonts w:ascii="標楷體" w:eastAsia="標楷體" w:hAnsi="標楷體" w:cs="標楷體"/>
                <w:position w:val="-2"/>
              </w:rPr>
              <w:t>民活動場所或其他公有公共場所空間維護與經</w:t>
            </w:r>
            <w:r>
              <w:rPr>
                <w:rFonts w:ascii="標楷體" w:eastAsia="標楷體" w:hAnsi="標楷體" w:cs="標楷體"/>
                <w:spacing w:val="-5"/>
                <w:position w:val="-2"/>
              </w:rPr>
              <w:t>營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2C4439" w14:textId="77777777" w:rsidR="00177051" w:rsidRDefault="00177051" w:rsidP="00177051">
            <w:pPr>
              <w:ind w:left="393" w:hanging="393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F1AAC">
              <w:rPr>
                <w:rFonts w:ascii="標楷體" w:eastAsia="標楷體" w:hAnsi="標楷體" w:hint="eastAsia"/>
                <w:sz w:val="22"/>
                <w:szCs w:val="22"/>
              </w:rPr>
              <w:t>■</w:t>
            </w:r>
            <w:r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Pr="00D25037">
              <w:rPr>
                <w:rFonts w:ascii="標楷體" w:eastAsia="標楷體" w:hAnsi="標楷體" w:hint="eastAsia"/>
                <w:sz w:val="22"/>
                <w:szCs w:val="22"/>
              </w:rPr>
              <w:t>各項設施之購置或相關維修（護）管理。</w:t>
            </w:r>
          </w:p>
          <w:p w14:paraId="3F422FA0" w14:textId="77777777" w:rsidR="00177051" w:rsidRDefault="00177051" w:rsidP="00177051">
            <w:pPr>
              <w:ind w:left="330" w:hanging="330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□2.</w:t>
            </w:r>
            <w:r>
              <w:rPr>
                <w:rFonts w:ascii="標楷體" w:eastAsia="標楷體" w:hAnsi="標楷體"/>
                <w:sz w:val="22"/>
              </w:rPr>
              <w:t>補助里民活動場所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租金逾新臺幣</w:t>
            </w:r>
            <w:proofErr w:type="gramEnd"/>
            <w:r>
              <w:rPr>
                <w:rFonts w:ascii="標楷體" w:eastAsia="標楷體" w:hAnsi="標楷體"/>
                <w:sz w:val="22"/>
              </w:rPr>
              <w:t>（以下同）三萬元部分</w:t>
            </w:r>
            <w:r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29DCB2" w14:textId="77777777" w:rsidR="00177051" w:rsidRPr="00177051" w:rsidRDefault="00177051" w:rsidP="00177051">
            <w:pPr>
              <w:ind w:right="-9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77051">
              <w:rPr>
                <w:rFonts w:ascii="標楷體" w:eastAsia="標楷體" w:hAnsi="標楷體" w:hint="eastAsia"/>
                <w:b/>
                <w:sz w:val="22"/>
                <w:szCs w:val="22"/>
              </w:rPr>
              <w:t>經：卡拉OK公開演出授</w:t>
            </w:r>
          </w:p>
          <w:p w14:paraId="06049520" w14:textId="77777777" w:rsidR="00177051" w:rsidRPr="00177051" w:rsidRDefault="00177051" w:rsidP="00177051">
            <w:pPr>
              <w:ind w:right="-9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77051">
              <w:rPr>
                <w:rFonts w:ascii="標楷體" w:eastAsia="標楷體" w:hAnsi="標楷體" w:hint="eastAsia"/>
                <w:b/>
                <w:sz w:val="22"/>
                <w:szCs w:val="22"/>
              </w:rPr>
              <w:t>權費</w:t>
            </w:r>
          </w:p>
          <w:p w14:paraId="78D994C9" w14:textId="77777777" w:rsidR="00177051" w:rsidRPr="00177051" w:rsidRDefault="00177051" w:rsidP="00177051">
            <w:pPr>
              <w:ind w:right="-9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77051">
              <w:rPr>
                <w:rFonts w:ascii="標楷體" w:eastAsia="標楷體" w:hAnsi="標楷體" w:hint="eastAsia"/>
                <w:b/>
                <w:sz w:val="22"/>
                <w:szCs w:val="22"/>
              </w:rPr>
              <w:t>2,573元×1年</w:t>
            </w:r>
          </w:p>
          <w:p w14:paraId="4E2DCAA5" w14:textId="77777777" w:rsidR="00177051" w:rsidRPr="00F00C99" w:rsidRDefault="00177051" w:rsidP="00177051">
            <w:pPr>
              <w:ind w:right="-928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177051">
              <w:rPr>
                <w:rFonts w:ascii="標楷體" w:eastAsia="標楷體" w:hAnsi="標楷體" w:hint="eastAsia"/>
                <w:b/>
                <w:sz w:val="22"/>
                <w:szCs w:val="22"/>
              </w:rPr>
              <w:t>＝2,573元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C3FDDF" w14:textId="77777777" w:rsidR="00177051" w:rsidRPr="00C32EA5" w:rsidRDefault="00177051" w:rsidP="00177051">
            <w:pPr>
              <w:ind w:right="-9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C32EA5">
              <w:rPr>
                <w:rFonts w:ascii="標楷體" w:eastAsia="標楷體" w:hAnsi="標楷體" w:hint="eastAsia"/>
                <w:b/>
                <w:sz w:val="22"/>
                <w:szCs w:val="22"/>
              </w:rPr>
              <w:t>110.12.31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EF3D5C" w14:textId="77777777" w:rsidR="00177051" w:rsidRPr="00C32EA5" w:rsidRDefault="00177051" w:rsidP="00177051">
            <w:pPr>
              <w:ind w:right="-9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4267D">
              <w:rPr>
                <w:rFonts w:ascii="標楷體" w:eastAsia="標楷體" w:hAnsi="標楷體" w:hint="eastAsia"/>
                <w:b/>
                <w:sz w:val="18"/>
                <w:szCs w:val="18"/>
              </w:rPr>
              <w:t>里民活動場所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11DB18" w14:textId="77777777" w:rsidR="00177051" w:rsidRDefault="00177051" w:rsidP="00177051">
            <w:pPr>
              <w:ind w:right="-928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44267D">
              <w:rPr>
                <w:rFonts w:ascii="標楷體" w:eastAsia="標楷體" w:hAnsi="標楷體" w:hint="eastAsia"/>
                <w:b/>
                <w:sz w:val="20"/>
              </w:rPr>
              <w:t>讓里民藉</w:t>
            </w:r>
          </w:p>
          <w:p w14:paraId="4B0F1E7B" w14:textId="77777777" w:rsidR="00177051" w:rsidRDefault="00177051" w:rsidP="00177051">
            <w:pPr>
              <w:ind w:right="-928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44267D">
              <w:rPr>
                <w:rFonts w:ascii="標楷體" w:eastAsia="標楷體" w:hAnsi="標楷體" w:hint="eastAsia"/>
                <w:b/>
                <w:sz w:val="20"/>
              </w:rPr>
              <w:t>由歡唱，</w:t>
            </w:r>
          </w:p>
          <w:p w14:paraId="1E112AB4" w14:textId="77777777" w:rsidR="00177051" w:rsidRPr="00F00C99" w:rsidRDefault="00177051" w:rsidP="00177051">
            <w:pPr>
              <w:ind w:right="-928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44267D">
              <w:rPr>
                <w:rFonts w:ascii="標楷體" w:eastAsia="標楷體" w:hAnsi="標楷體" w:hint="eastAsia"/>
                <w:b/>
                <w:sz w:val="20"/>
              </w:rPr>
              <w:t>舒解壓力。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A002F3" w14:textId="77777777" w:rsidR="00177051" w:rsidRDefault="00177051" w:rsidP="00177051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10.3.4</w:t>
            </w:r>
          </w:p>
          <w:p w14:paraId="7C9DE9A8" w14:textId="77777777" w:rsidR="00177051" w:rsidRDefault="00177051" w:rsidP="00177051">
            <w:pPr>
              <w:ind w:right="-928"/>
              <w:jc w:val="both"/>
              <w:rPr>
                <w:rFonts w:ascii="雅真中楷" w:eastAsia="雅真中楷" w:hAnsi="雅真中楷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里鄰工作會報會議通過</w:t>
            </w:r>
          </w:p>
        </w:tc>
      </w:tr>
      <w:tr w:rsidR="00177051" w14:paraId="31061FB4" w14:textId="77777777" w:rsidTr="00BA40AB">
        <w:trPr>
          <w:trHeight w:val="2826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C84C5A" w14:textId="77777777" w:rsidR="00177051" w:rsidRDefault="00177051" w:rsidP="00177051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六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25FAB5" w14:textId="77777777" w:rsidR="00177051" w:rsidRDefault="00177051" w:rsidP="00177051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里內巷弄簡易照明設施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0F9558" w14:textId="77777777" w:rsidR="00177051" w:rsidRDefault="00177051" w:rsidP="00177051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 w:rsidRPr="009F1AAC">
              <w:rPr>
                <w:rFonts w:ascii="標楷體" w:eastAsia="標楷體" w:hAnsi="標楷體" w:hint="eastAsia"/>
                <w:sz w:val="22"/>
                <w:szCs w:val="22"/>
              </w:rPr>
              <w:t>■</w:t>
            </w:r>
            <w:r>
              <w:rPr>
                <w:rFonts w:ascii="標楷體" w:eastAsia="標楷體" w:hAnsi="標楷體"/>
                <w:sz w:val="22"/>
                <w:szCs w:val="22"/>
              </w:rPr>
              <w:t>1.簡易照明設施、太陽能燈之設置。</w:t>
            </w:r>
          </w:p>
          <w:p w14:paraId="66E13585" w14:textId="77777777" w:rsidR="00177051" w:rsidRDefault="00177051" w:rsidP="00177051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 w:rsidRPr="009F1AAC">
              <w:rPr>
                <w:rFonts w:ascii="標楷體" w:eastAsia="標楷體" w:hAnsi="標楷體" w:hint="eastAsia"/>
                <w:sz w:val="22"/>
                <w:szCs w:val="22"/>
              </w:rPr>
              <w:t>■</w:t>
            </w:r>
            <w:r>
              <w:rPr>
                <w:rFonts w:ascii="標楷體" w:eastAsia="標楷體" w:hAnsi="標楷體"/>
                <w:sz w:val="22"/>
                <w:szCs w:val="22"/>
              </w:rPr>
              <w:t>2.燈管及零件損壞維修。</w:t>
            </w:r>
          </w:p>
          <w:p w14:paraId="68CF2686" w14:textId="77777777" w:rsidR="00177051" w:rsidRDefault="00177051" w:rsidP="00177051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□3.燈柱傾斜、燈罩脫落及燈罩清洗。</w:t>
            </w:r>
          </w:p>
          <w:p w14:paraId="6E05E281" w14:textId="77777777" w:rsidR="00177051" w:rsidRDefault="00177051" w:rsidP="00177051">
            <w:pPr>
              <w:ind w:right="-928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□4.油漆粉刷保養維護。</w:t>
            </w:r>
          </w:p>
          <w:p w14:paraId="72CF6A6B" w14:textId="77777777" w:rsidR="00177051" w:rsidRDefault="00177051" w:rsidP="00177051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□5.其他有關照明維修配備、零件。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3278F2" w14:textId="77777777" w:rsidR="00177051" w:rsidRPr="00C32EA5" w:rsidRDefault="00177051" w:rsidP="00177051">
            <w:pPr>
              <w:ind w:right="-9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C32EA5">
              <w:rPr>
                <w:rFonts w:ascii="標楷體" w:eastAsia="標楷體" w:hAnsi="標楷體" w:hint="eastAsia"/>
                <w:b/>
                <w:sz w:val="22"/>
                <w:szCs w:val="22"/>
              </w:rPr>
              <w:t>經：感應燈修繕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暨新建</w:t>
            </w:r>
          </w:p>
          <w:p w14:paraId="1D5688F3" w14:textId="651D78C0" w:rsidR="00177051" w:rsidRPr="00C32EA5" w:rsidRDefault="002A65FF" w:rsidP="00177051">
            <w:pPr>
              <w:ind w:right="-9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9</w:t>
            </w:r>
            <w:r w:rsidR="00177051" w:rsidRPr="00C32EA5">
              <w:rPr>
                <w:rFonts w:ascii="標楷體" w:eastAsia="標楷體" w:hAnsi="標楷體" w:hint="eastAsia"/>
                <w:b/>
                <w:sz w:val="22"/>
                <w:szCs w:val="22"/>
              </w:rPr>
              <w:t>0,000x乙式</w:t>
            </w:r>
          </w:p>
          <w:p w14:paraId="5916EDF5" w14:textId="77777777" w:rsidR="00177051" w:rsidRDefault="00177051" w:rsidP="00177051">
            <w:pPr>
              <w:ind w:right="-9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C32EA5">
              <w:rPr>
                <w:rFonts w:ascii="標楷體" w:eastAsia="標楷體" w:hAnsi="標楷體" w:hint="eastAsia"/>
                <w:b/>
                <w:sz w:val="22"/>
                <w:szCs w:val="22"/>
              </w:rPr>
              <w:t>=</w:t>
            </w:r>
            <w:r w:rsidR="002A65FF">
              <w:rPr>
                <w:rFonts w:ascii="標楷體" w:eastAsia="標楷體" w:hAnsi="標楷體"/>
                <w:b/>
                <w:sz w:val="22"/>
                <w:szCs w:val="22"/>
              </w:rPr>
              <w:t>9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0</w:t>
            </w:r>
            <w:r w:rsidRPr="00C32EA5">
              <w:rPr>
                <w:rFonts w:ascii="標楷體" w:eastAsia="標楷體" w:hAnsi="標楷體" w:hint="eastAsia"/>
                <w:b/>
                <w:sz w:val="22"/>
                <w:szCs w:val="22"/>
              </w:rPr>
              <w:t>,000元</w:t>
            </w:r>
          </w:p>
          <w:p w14:paraId="1D4C9355" w14:textId="77777777" w:rsidR="008B7689" w:rsidRDefault="008B7689" w:rsidP="00177051">
            <w:pPr>
              <w:ind w:right="-9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(原編列6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0,000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元，增列</w:t>
            </w:r>
          </w:p>
          <w:p w14:paraId="1BD08C20" w14:textId="7484D54A" w:rsidR="008B7689" w:rsidRPr="00C32EA5" w:rsidRDefault="008B7689" w:rsidP="00177051">
            <w:pPr>
              <w:ind w:right="-9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3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0,000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元)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9C63CB" w14:textId="77777777" w:rsidR="00177051" w:rsidRPr="00C32EA5" w:rsidRDefault="00177051" w:rsidP="00177051">
            <w:pPr>
              <w:ind w:right="-9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C32EA5">
              <w:rPr>
                <w:rFonts w:ascii="標楷體" w:eastAsia="標楷體" w:hAnsi="標楷體" w:hint="eastAsia"/>
                <w:b/>
                <w:sz w:val="22"/>
                <w:szCs w:val="22"/>
              </w:rPr>
              <w:t>110.12.31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AD371D" w14:textId="77777777" w:rsidR="00177051" w:rsidRPr="00C32EA5" w:rsidRDefault="00177051" w:rsidP="00177051">
            <w:pPr>
              <w:ind w:right="-9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C32EA5">
              <w:rPr>
                <w:rFonts w:ascii="標楷體" w:eastAsia="標楷體" w:hAnsi="標楷體" w:hint="eastAsia"/>
                <w:b/>
                <w:sz w:val="22"/>
                <w:szCs w:val="22"/>
              </w:rPr>
              <w:t>里內各巷弄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28419B" w14:textId="77777777" w:rsidR="00177051" w:rsidRDefault="00177051" w:rsidP="00177051">
            <w:pPr>
              <w:ind w:right="-9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C32EA5">
              <w:rPr>
                <w:rFonts w:ascii="標楷體" w:eastAsia="標楷體" w:hAnsi="標楷體" w:hint="eastAsia"/>
                <w:b/>
                <w:sz w:val="22"/>
                <w:szCs w:val="22"/>
              </w:rPr>
              <w:t>維護社區</w:t>
            </w:r>
          </w:p>
          <w:p w14:paraId="1F69AAA2" w14:textId="77777777" w:rsidR="00177051" w:rsidRPr="00C32EA5" w:rsidRDefault="00177051" w:rsidP="00177051">
            <w:pPr>
              <w:ind w:right="-9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C32EA5">
              <w:rPr>
                <w:rFonts w:ascii="標楷體" w:eastAsia="標楷體" w:hAnsi="標楷體" w:hint="eastAsia"/>
                <w:b/>
                <w:sz w:val="22"/>
                <w:szCs w:val="22"/>
              </w:rPr>
              <w:t>安全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C3BBBB" w14:textId="2F5B3C93" w:rsidR="00177051" w:rsidRPr="002A65FF" w:rsidRDefault="00177051" w:rsidP="00177051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A65FF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  <w:r w:rsidRPr="002A65FF">
              <w:rPr>
                <w:rFonts w:ascii="標楷體" w:eastAsia="標楷體" w:hAnsi="標楷體"/>
                <w:b/>
                <w:sz w:val="16"/>
                <w:szCs w:val="16"/>
              </w:rPr>
              <w:t>10.</w:t>
            </w:r>
            <w:r w:rsidR="002A65FF" w:rsidRPr="002A65FF">
              <w:rPr>
                <w:rFonts w:ascii="標楷體" w:eastAsia="標楷體" w:hAnsi="標楷體"/>
                <w:b/>
                <w:sz w:val="16"/>
                <w:szCs w:val="16"/>
              </w:rPr>
              <w:t>10</w:t>
            </w:r>
            <w:r w:rsidRPr="002A65FF">
              <w:rPr>
                <w:rFonts w:ascii="標楷體" w:eastAsia="標楷體" w:hAnsi="標楷體"/>
                <w:b/>
                <w:sz w:val="16"/>
                <w:szCs w:val="16"/>
              </w:rPr>
              <w:t>.</w:t>
            </w:r>
            <w:r w:rsidR="002A65FF" w:rsidRPr="002A65FF">
              <w:rPr>
                <w:rFonts w:ascii="標楷體" w:eastAsia="標楷體" w:hAnsi="標楷體"/>
                <w:b/>
                <w:sz w:val="16"/>
                <w:szCs w:val="16"/>
              </w:rPr>
              <w:t>13</w:t>
            </w:r>
          </w:p>
          <w:p w14:paraId="2A34AC41" w14:textId="77777777" w:rsidR="00177051" w:rsidRDefault="00177051" w:rsidP="00177051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里鄰工作會報會議通過</w:t>
            </w:r>
          </w:p>
          <w:p w14:paraId="7705B538" w14:textId="441C46C5" w:rsidR="002A65FF" w:rsidRPr="00062C6E" w:rsidRDefault="002A65FF" w:rsidP="00177051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177051" w14:paraId="06259B55" w14:textId="77777777" w:rsidTr="00BA40AB">
        <w:trPr>
          <w:trHeight w:val="2952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FB07B1" w14:textId="77777777" w:rsidR="00177051" w:rsidRDefault="00177051" w:rsidP="00177051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七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630033" w14:textId="77777777" w:rsidR="00177051" w:rsidRDefault="00177051" w:rsidP="00177051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巷道或水溝之維修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0B516A" w14:textId="77777777" w:rsidR="00177051" w:rsidRDefault="00177051" w:rsidP="00177051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□1.水溝、溝渠淤積阻塞之清理、疏濬工作。</w:t>
            </w:r>
          </w:p>
          <w:p w14:paraId="353EFB6B" w14:textId="77777777" w:rsidR="00177051" w:rsidRDefault="00177051" w:rsidP="00177051">
            <w:pPr>
              <w:ind w:right="-92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枯木危樹處理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  <w:p w14:paraId="4C3FFC48" w14:textId="77777777" w:rsidR="00177051" w:rsidRDefault="00177051" w:rsidP="00177051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□3.巷道車輛、行人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安全警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示輔助設施。</w:t>
            </w:r>
          </w:p>
          <w:p w14:paraId="4DBE29C7" w14:textId="77777777" w:rsidR="00177051" w:rsidRDefault="00177051" w:rsidP="00177051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□4.其他有關巷道、水溝維修所需之材料、器具、工資等工作用途。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55860C" w14:textId="77777777" w:rsidR="00177051" w:rsidRPr="00BB6C9A" w:rsidRDefault="00177051" w:rsidP="00177051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042A2A" w14:textId="77777777" w:rsidR="00177051" w:rsidRDefault="00177051" w:rsidP="00177051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D262C0" w14:textId="77777777" w:rsidR="00177051" w:rsidRDefault="00177051" w:rsidP="00177051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234341" w14:textId="77777777" w:rsidR="00177051" w:rsidRDefault="00177051" w:rsidP="00177051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D7F6D8" w14:textId="77777777" w:rsidR="00177051" w:rsidRDefault="00177051" w:rsidP="00177051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</w:tr>
      <w:tr w:rsidR="00177051" w14:paraId="51130544" w14:textId="77777777" w:rsidTr="00BA40AB">
        <w:trPr>
          <w:trHeight w:val="2398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C4BDB4" w14:textId="77777777" w:rsidR="00177051" w:rsidRDefault="00177051" w:rsidP="00177051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八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AE9A93" w14:textId="77777777" w:rsidR="00177051" w:rsidRDefault="00177051" w:rsidP="00177051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里鄰資訊電腦化相關設備之設置、升級、維修零件耗材及電腦網路月租費等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6CE0BA" w14:textId="77777777" w:rsidR="00177051" w:rsidRDefault="00177051" w:rsidP="00177051">
            <w:pPr>
              <w:pStyle w:val="a3"/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□1.里鄰資訊電腦化相關設備之設置。</w:t>
            </w:r>
          </w:p>
          <w:p w14:paraId="59F62BFE" w14:textId="77777777" w:rsidR="00177051" w:rsidRDefault="00177051" w:rsidP="00177051">
            <w:pPr>
              <w:pStyle w:val="2"/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□2.里鄰資訊電腦化相關設備之升級。</w:t>
            </w:r>
          </w:p>
          <w:p w14:paraId="540282BE" w14:textId="77777777" w:rsidR="00177051" w:rsidRDefault="00177051" w:rsidP="00177051">
            <w:pPr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□3.里鄰資訊電腦化相關設備維修零件耗材。</w:t>
            </w:r>
          </w:p>
          <w:p w14:paraId="7F5E9A32" w14:textId="77777777" w:rsidR="00177051" w:rsidRDefault="00177051" w:rsidP="00177051">
            <w:pPr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□4.電腦網路月租費。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4E74EF" w14:textId="77777777" w:rsidR="00177051" w:rsidRDefault="00177051" w:rsidP="00177051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E8EFEF" w14:textId="77777777" w:rsidR="00177051" w:rsidRDefault="00177051" w:rsidP="00177051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496815" w14:textId="77777777" w:rsidR="00177051" w:rsidRDefault="00177051" w:rsidP="00177051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2AD9AE" w14:textId="77777777" w:rsidR="00177051" w:rsidRDefault="00177051" w:rsidP="00177051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ED98FD" w14:textId="77777777" w:rsidR="00177051" w:rsidRDefault="00177051" w:rsidP="00177051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</w:tr>
      <w:tr w:rsidR="00177051" w14:paraId="4EDCF45E" w14:textId="77777777" w:rsidTr="00BA40AB">
        <w:trPr>
          <w:trHeight w:val="1262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BDD5FF" w14:textId="77777777" w:rsidR="00177051" w:rsidRDefault="00177051" w:rsidP="00177051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九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C77EBD" w14:textId="77777777" w:rsidR="00177051" w:rsidRDefault="00177051" w:rsidP="00177051">
            <w:pPr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里辦公處辦公機具</w:t>
            </w:r>
            <w:r>
              <w:rPr>
                <w:rFonts w:ascii="標楷體" w:eastAsia="標楷體" w:hAnsi="標楷體"/>
                <w:spacing w:val="-20"/>
                <w:sz w:val="22"/>
                <w:szCs w:val="22"/>
              </w:rPr>
              <w:t>之購置或租用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55F01A" w14:textId="77777777" w:rsidR="00177051" w:rsidRDefault="00177051" w:rsidP="00177051">
            <w:pPr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□1.里辦公處辦公機具之購置。</w:t>
            </w:r>
          </w:p>
          <w:p w14:paraId="15E8EE50" w14:textId="77777777" w:rsidR="00177051" w:rsidRDefault="00177051" w:rsidP="00177051">
            <w:pPr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□2.里辦公處辦公機具之租用。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0B36E0" w14:textId="77777777" w:rsidR="00177051" w:rsidRPr="00ED7470" w:rsidRDefault="00177051" w:rsidP="00177051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44F19C" w14:textId="77777777" w:rsidR="00177051" w:rsidRPr="00ED7470" w:rsidRDefault="00177051" w:rsidP="00177051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F5DD64" w14:textId="77777777" w:rsidR="00177051" w:rsidRPr="00ED7470" w:rsidRDefault="00177051" w:rsidP="00177051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3B1880" w14:textId="77777777" w:rsidR="00177051" w:rsidRPr="00ED7470" w:rsidRDefault="00177051" w:rsidP="00177051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27B1CE" w14:textId="77777777" w:rsidR="00177051" w:rsidRPr="00ED7470" w:rsidRDefault="00177051" w:rsidP="00177051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</w:tr>
      <w:tr w:rsidR="00177051" w14:paraId="5AE962E3" w14:textId="77777777" w:rsidTr="00BA40AB">
        <w:trPr>
          <w:trHeight w:val="1692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978D66" w14:textId="77777777" w:rsidR="00177051" w:rsidRDefault="00177051" w:rsidP="00177051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十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182DF7" w14:textId="77777777" w:rsidR="00177051" w:rsidRDefault="00177051" w:rsidP="00177051">
            <w:pPr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為民服務設施</w:t>
            </w:r>
            <w:r>
              <w:rPr>
                <w:rFonts w:ascii="標楷體" w:eastAsia="標楷體" w:hAnsi="標楷體"/>
                <w:spacing w:val="-20"/>
                <w:sz w:val="22"/>
                <w:szCs w:val="22"/>
              </w:rPr>
              <w:t>之購置、租用及</w:t>
            </w:r>
            <w:r>
              <w:rPr>
                <w:rFonts w:ascii="標楷體" w:eastAsia="標楷體" w:hAnsi="標楷體"/>
                <w:sz w:val="22"/>
                <w:szCs w:val="22"/>
              </w:rPr>
              <w:t>維修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A82123" w14:textId="77777777" w:rsidR="00177051" w:rsidRDefault="00177051" w:rsidP="00177051">
            <w:pPr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□1.為民服務設施之購置。</w:t>
            </w:r>
          </w:p>
          <w:p w14:paraId="390C35B3" w14:textId="77777777" w:rsidR="00177051" w:rsidRDefault="00177051" w:rsidP="00177051">
            <w:pPr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□2.為民服務設施之租用。</w:t>
            </w:r>
          </w:p>
          <w:p w14:paraId="2474E2C7" w14:textId="77777777" w:rsidR="00177051" w:rsidRDefault="00177051" w:rsidP="00177051">
            <w:pPr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F1AAC">
              <w:rPr>
                <w:rFonts w:ascii="標楷體" w:eastAsia="標楷體" w:hAnsi="標楷體" w:hint="eastAsia"/>
                <w:sz w:val="22"/>
                <w:szCs w:val="22"/>
              </w:rPr>
              <w:t>■</w:t>
            </w:r>
            <w:r>
              <w:rPr>
                <w:rFonts w:ascii="標楷體" w:eastAsia="標楷體" w:hAnsi="標楷體"/>
                <w:sz w:val="22"/>
                <w:szCs w:val="22"/>
              </w:rPr>
              <w:t>3.為民服務設施之維修。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2CC276" w14:textId="77777777" w:rsidR="00177051" w:rsidRPr="00B239E2" w:rsidRDefault="00177051" w:rsidP="00177051">
            <w:pPr>
              <w:ind w:right="-9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239E2">
              <w:rPr>
                <w:rFonts w:ascii="標楷體" w:eastAsia="標楷體" w:hAnsi="標楷體" w:hint="eastAsia"/>
                <w:b/>
                <w:sz w:val="22"/>
                <w:szCs w:val="22"/>
              </w:rPr>
              <w:t>經：影印機維修</w:t>
            </w:r>
          </w:p>
          <w:p w14:paraId="572CFE5C" w14:textId="77777777" w:rsidR="00177051" w:rsidRPr="00B239E2" w:rsidRDefault="00177051" w:rsidP="00177051">
            <w:pPr>
              <w:ind w:right="-9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239E2">
              <w:rPr>
                <w:rFonts w:ascii="標楷體" w:eastAsia="標楷體" w:hAnsi="標楷體"/>
                <w:b/>
                <w:sz w:val="22"/>
                <w:szCs w:val="22"/>
              </w:rPr>
              <w:t>9,000</w:t>
            </w:r>
            <w:r w:rsidRPr="00B239E2">
              <w:rPr>
                <w:rFonts w:ascii="標楷體" w:eastAsia="標楷體" w:hAnsi="標楷體" w:hint="eastAsia"/>
                <w:b/>
                <w:sz w:val="22"/>
                <w:szCs w:val="22"/>
              </w:rPr>
              <w:t>x乙式</w:t>
            </w:r>
          </w:p>
          <w:p w14:paraId="7426F2EC" w14:textId="77777777" w:rsidR="00177051" w:rsidRPr="0044267D" w:rsidRDefault="00177051" w:rsidP="00177051">
            <w:pPr>
              <w:ind w:right="-928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B239E2">
              <w:rPr>
                <w:rFonts w:ascii="標楷體" w:eastAsia="標楷體" w:hAnsi="標楷體" w:hint="eastAsia"/>
                <w:b/>
                <w:sz w:val="22"/>
                <w:szCs w:val="22"/>
              </w:rPr>
              <w:t>=</w:t>
            </w:r>
            <w:r w:rsidRPr="00B239E2">
              <w:rPr>
                <w:rFonts w:ascii="標楷體" w:eastAsia="標楷體" w:hAnsi="標楷體"/>
                <w:b/>
                <w:sz w:val="22"/>
                <w:szCs w:val="22"/>
              </w:rPr>
              <w:t>9</w:t>
            </w:r>
            <w:r w:rsidRPr="00B239E2">
              <w:rPr>
                <w:rFonts w:ascii="標楷體" w:eastAsia="標楷體" w:hAnsi="標楷體" w:hint="eastAsia"/>
                <w:b/>
                <w:sz w:val="22"/>
                <w:szCs w:val="22"/>
              </w:rPr>
              <w:t>,000元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425055" w14:textId="77777777" w:rsidR="00177051" w:rsidRPr="00C32EA5" w:rsidRDefault="00177051" w:rsidP="00177051">
            <w:pPr>
              <w:ind w:right="-9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C32EA5">
              <w:rPr>
                <w:rFonts w:ascii="標楷體" w:eastAsia="標楷體" w:hAnsi="標楷體" w:hint="eastAsia"/>
                <w:b/>
                <w:sz w:val="22"/>
                <w:szCs w:val="22"/>
              </w:rPr>
              <w:t>110.12.31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108574" w14:textId="77777777" w:rsidR="00177051" w:rsidRPr="00C32EA5" w:rsidRDefault="00177051" w:rsidP="00177051">
            <w:pPr>
              <w:ind w:right="-9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4267D">
              <w:rPr>
                <w:rFonts w:ascii="標楷體" w:eastAsia="標楷體" w:hAnsi="標楷體" w:hint="eastAsia"/>
                <w:b/>
                <w:sz w:val="18"/>
                <w:szCs w:val="18"/>
              </w:rPr>
              <w:t>里民活動場所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DC6BF1" w14:textId="77777777" w:rsidR="00177051" w:rsidRPr="00177051" w:rsidRDefault="00177051" w:rsidP="00177051">
            <w:pPr>
              <w:ind w:right="-928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177051">
              <w:rPr>
                <w:rFonts w:ascii="標楷體" w:eastAsia="標楷體" w:hAnsi="標楷體" w:hint="eastAsia"/>
                <w:b/>
                <w:szCs w:val="24"/>
              </w:rPr>
              <w:t>影印社</w:t>
            </w:r>
          </w:p>
          <w:p w14:paraId="7325A3E3" w14:textId="77777777" w:rsidR="00177051" w:rsidRPr="00C32EA5" w:rsidRDefault="00177051" w:rsidP="00177051">
            <w:pPr>
              <w:ind w:right="-9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77051">
              <w:rPr>
                <w:rFonts w:ascii="標楷體" w:eastAsia="標楷體" w:hAnsi="標楷體" w:hint="eastAsia"/>
                <w:b/>
                <w:szCs w:val="24"/>
              </w:rPr>
              <w:t>區公告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0D232B" w14:textId="77777777" w:rsidR="00177051" w:rsidRDefault="00177051" w:rsidP="00177051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10.3.4</w:t>
            </w:r>
          </w:p>
          <w:p w14:paraId="410AEB15" w14:textId="77777777" w:rsidR="00177051" w:rsidRPr="0044267D" w:rsidRDefault="00177051" w:rsidP="00177051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里鄰工作會報會議通過</w:t>
            </w:r>
          </w:p>
        </w:tc>
      </w:tr>
      <w:tr w:rsidR="00177051" w14:paraId="56311731" w14:textId="77777777" w:rsidTr="007B535A">
        <w:trPr>
          <w:trHeight w:val="1313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838BA3" w14:textId="77777777" w:rsidR="00177051" w:rsidRDefault="00177051" w:rsidP="00177051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lastRenderedPageBreak/>
              <w:t>十一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F90B8A4" w14:textId="77777777" w:rsidR="00177051" w:rsidRDefault="00177051" w:rsidP="00177051">
            <w:pPr>
              <w:jc w:val="both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-20"/>
                <w:sz w:val="22"/>
                <w:szCs w:val="22"/>
              </w:rPr>
              <w:t>里內防疫、保健、防災、救災器材購置(或租用)其他小型工程或公共設施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084FE9" w14:textId="77777777" w:rsidR="00177051" w:rsidRDefault="00177051" w:rsidP="00177051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□1.防疫、保健器材(血壓測量機、水銀溫度計、卡式量體溫計，額溫片等)。</w:t>
            </w:r>
          </w:p>
          <w:p w14:paraId="0FEE5971" w14:textId="77777777" w:rsidR="00177051" w:rsidRDefault="00177051" w:rsidP="00177051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□2.防災、救災器材(抽水機、發電機及輪架、輸送水管及接頭、鏟裝機、緊急照明燈、喊話器、梯、鍬、剷、耙等)之租用、備置、配備零件或維修。</w:t>
            </w:r>
          </w:p>
          <w:p w14:paraId="45E9F594" w14:textId="77777777" w:rsidR="00177051" w:rsidRDefault="00177051" w:rsidP="00177051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F1AAC">
              <w:rPr>
                <w:rFonts w:ascii="標楷體" w:eastAsia="標楷體" w:hAnsi="標楷體" w:hint="eastAsia"/>
                <w:sz w:val="22"/>
                <w:szCs w:val="22"/>
              </w:rPr>
              <w:t>■</w:t>
            </w:r>
            <w:r>
              <w:rPr>
                <w:rFonts w:ascii="標楷體" w:eastAsia="標楷體" w:hAnsi="標楷體"/>
                <w:sz w:val="22"/>
                <w:szCs w:val="22"/>
              </w:rPr>
              <w:t>3.其他小型零星工程或公共設施。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7F0B14" w14:textId="77777777" w:rsidR="00177051" w:rsidRDefault="00177051" w:rsidP="00177051">
            <w:pPr>
              <w:ind w:right="-928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  <w:r w:rsidRPr="00C32EA5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資：社區導</w:t>
            </w:r>
            <w:proofErr w:type="gramStart"/>
            <w:r w:rsidRPr="00C32EA5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覽</w:t>
            </w:r>
            <w:proofErr w:type="gramEnd"/>
            <w:r w:rsidRPr="00C32EA5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圖設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置</w:t>
            </w:r>
            <w:r w:rsidRPr="00C32EA5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工</w:t>
            </w:r>
          </w:p>
          <w:p w14:paraId="13D8CFB7" w14:textId="77777777" w:rsidR="00177051" w:rsidRPr="00C32EA5" w:rsidRDefault="00177051" w:rsidP="00177051">
            <w:pPr>
              <w:ind w:right="-928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  <w:r w:rsidRPr="00C32EA5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程</w:t>
            </w:r>
          </w:p>
          <w:p w14:paraId="7FA563F6" w14:textId="07F9EBD7" w:rsidR="00177051" w:rsidRPr="00C32EA5" w:rsidRDefault="003F48CB" w:rsidP="00177051">
            <w:pPr>
              <w:ind w:right="-928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  <w:t>30</w:t>
            </w:r>
            <w:r w:rsidR="00177051" w:rsidRPr="00C32EA5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,000x2面</w:t>
            </w:r>
          </w:p>
          <w:p w14:paraId="4BF1EF96" w14:textId="77777777" w:rsidR="00177051" w:rsidRDefault="00177051" w:rsidP="00177051">
            <w:pPr>
              <w:ind w:right="-928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  <w:r w:rsidRPr="00C32EA5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=</w:t>
            </w:r>
            <w:r w:rsidR="003F48CB"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  <w:t>6</w:t>
            </w:r>
            <w:r w:rsidRPr="00C32EA5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0,000元</w:t>
            </w:r>
          </w:p>
          <w:p w14:paraId="440B4258" w14:textId="77777777" w:rsidR="00C878E3" w:rsidRDefault="00C878E3" w:rsidP="00177051">
            <w:pPr>
              <w:ind w:right="-928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</w:p>
          <w:p w14:paraId="0FBDDB36" w14:textId="77777777" w:rsidR="00C878E3" w:rsidRDefault="00C878E3" w:rsidP="00177051">
            <w:pPr>
              <w:ind w:right="-928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(原編9</w:t>
            </w:r>
            <w:r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  <w:t>0,000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元，減列</w:t>
            </w:r>
          </w:p>
          <w:p w14:paraId="06F8D553" w14:textId="49CDB3BE" w:rsidR="00C878E3" w:rsidRPr="00C32EA5" w:rsidRDefault="00C878E3" w:rsidP="00177051">
            <w:pPr>
              <w:ind w:right="-9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  <w:t>0,000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元)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1C757F" w14:textId="77777777" w:rsidR="00177051" w:rsidRPr="00C32EA5" w:rsidRDefault="00177051" w:rsidP="00177051">
            <w:pPr>
              <w:ind w:right="-9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C32EA5">
              <w:rPr>
                <w:rFonts w:ascii="標楷體" w:eastAsia="標楷體" w:hAnsi="標楷體" w:hint="eastAsia"/>
                <w:b/>
                <w:sz w:val="22"/>
                <w:szCs w:val="22"/>
              </w:rPr>
              <w:t>110.12.31.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D44049" w14:textId="77777777" w:rsidR="00177051" w:rsidRPr="00C32EA5" w:rsidRDefault="00177051" w:rsidP="00177051">
            <w:pPr>
              <w:ind w:right="-9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C32EA5">
              <w:rPr>
                <w:rFonts w:ascii="標楷體" w:eastAsia="標楷體" w:hAnsi="標楷體" w:hint="eastAsia"/>
                <w:b/>
                <w:sz w:val="22"/>
                <w:szCs w:val="22"/>
              </w:rPr>
              <w:t>里內巷弄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B2FE5E" w14:textId="77777777" w:rsidR="00177051" w:rsidRPr="00C32EA5" w:rsidRDefault="00177051" w:rsidP="00177051">
            <w:pPr>
              <w:ind w:right="-9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C32EA5">
              <w:rPr>
                <w:rFonts w:ascii="標楷體" w:eastAsia="標楷體" w:hAnsi="標楷體" w:hint="eastAsia"/>
                <w:b/>
                <w:sz w:val="22"/>
                <w:szCs w:val="22"/>
              </w:rPr>
              <w:t>社區導</w:t>
            </w:r>
            <w:proofErr w:type="gramStart"/>
            <w:r w:rsidRPr="00C32EA5">
              <w:rPr>
                <w:rFonts w:ascii="標楷體" w:eastAsia="標楷體" w:hAnsi="標楷體" w:hint="eastAsia"/>
                <w:b/>
                <w:sz w:val="22"/>
                <w:szCs w:val="22"/>
              </w:rPr>
              <w:t>覽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D551C9" w14:textId="77777777" w:rsidR="00177051" w:rsidRDefault="00177051" w:rsidP="00177051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  <w:p w14:paraId="75AF6CC0" w14:textId="77777777" w:rsidR="00177051" w:rsidRDefault="00177051" w:rsidP="00177051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  <w:p w14:paraId="65EBEEB2" w14:textId="77777777" w:rsidR="00177051" w:rsidRDefault="00177051" w:rsidP="00177051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  <w:p w14:paraId="273100B3" w14:textId="77777777" w:rsidR="00177051" w:rsidRDefault="00177051" w:rsidP="00177051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  <w:p w14:paraId="1DF4AB4C" w14:textId="77777777" w:rsidR="00177051" w:rsidRDefault="00177051" w:rsidP="00177051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  <w:p w14:paraId="4E5C3509" w14:textId="15A63743" w:rsidR="00177051" w:rsidRDefault="00177051" w:rsidP="00177051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  <w:p w14:paraId="24A2CB66" w14:textId="77777777" w:rsidR="003F48CB" w:rsidRDefault="003F48CB" w:rsidP="00177051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  <w:p w14:paraId="4BBAA76A" w14:textId="2C0A0B7A" w:rsidR="002B2D99" w:rsidRPr="003F48CB" w:rsidRDefault="002B2D99" w:rsidP="002B2D99">
            <w:pPr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3F48CB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1</w:t>
            </w:r>
            <w:r w:rsidRPr="003F48CB">
              <w:rPr>
                <w:rFonts w:ascii="標楷體" w:eastAsia="標楷體" w:hAnsi="標楷體"/>
                <w:b/>
                <w:bCs/>
                <w:sz w:val="18"/>
                <w:szCs w:val="18"/>
              </w:rPr>
              <w:t>10.6.</w:t>
            </w:r>
            <w:r w:rsidR="00703D15">
              <w:rPr>
                <w:rFonts w:ascii="標楷體" w:eastAsia="標楷體" w:hAnsi="標楷體"/>
                <w:b/>
                <w:bCs/>
                <w:sz w:val="18"/>
                <w:szCs w:val="18"/>
              </w:rPr>
              <w:t>21</w:t>
            </w:r>
          </w:p>
          <w:p w14:paraId="52B56E04" w14:textId="77777777" w:rsidR="002B2D99" w:rsidRDefault="002B2D99" w:rsidP="002B2D99">
            <w:pPr>
              <w:ind w:right="-928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臨時里鄰</w:t>
            </w:r>
          </w:p>
          <w:p w14:paraId="154A677F" w14:textId="77777777" w:rsidR="002B2D99" w:rsidRDefault="002B2D99" w:rsidP="002B2D99">
            <w:pPr>
              <w:ind w:right="-928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工作會報</w:t>
            </w:r>
          </w:p>
          <w:p w14:paraId="30B977AE" w14:textId="62713705" w:rsidR="00177051" w:rsidRPr="00062C6E" w:rsidRDefault="002B2D99" w:rsidP="002B2D99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會議通過</w:t>
            </w:r>
          </w:p>
        </w:tc>
      </w:tr>
      <w:tr w:rsidR="00177051" w14:paraId="33608FE3" w14:textId="77777777" w:rsidTr="00BA40AB">
        <w:trPr>
          <w:trHeight w:val="1171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53897E" w14:textId="77777777" w:rsidR="00177051" w:rsidRDefault="00177051" w:rsidP="00177051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十二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3CE86B0" w14:textId="77777777" w:rsidR="00177051" w:rsidRDefault="00177051" w:rsidP="00177051">
            <w:pPr>
              <w:jc w:val="both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-20"/>
                <w:sz w:val="22"/>
                <w:szCs w:val="22"/>
              </w:rPr>
              <w:t>辦理節慶、公益、環保等相關活動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11AE3C" w14:textId="77777777" w:rsidR="00177051" w:rsidRDefault="00177051" w:rsidP="00177051">
            <w:pPr>
              <w:ind w:left="220" w:hanging="220"/>
              <w:rPr>
                <w:rFonts w:ascii="標楷體" w:eastAsia="標楷體" w:hAnsi="標楷體"/>
                <w:sz w:val="22"/>
                <w:szCs w:val="22"/>
              </w:rPr>
            </w:pPr>
          </w:p>
          <w:p w14:paraId="3255F24A" w14:textId="77777777" w:rsidR="00177051" w:rsidRDefault="00177051" w:rsidP="00177051">
            <w:pPr>
              <w:ind w:left="22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9F1AAC">
              <w:rPr>
                <w:rFonts w:ascii="標楷體" w:eastAsia="標楷體" w:hAnsi="標楷體" w:hint="eastAsia"/>
                <w:sz w:val="22"/>
                <w:szCs w:val="22"/>
              </w:rPr>
              <w:t>■</w:t>
            </w:r>
            <w:r>
              <w:rPr>
                <w:rFonts w:ascii="標楷體" w:eastAsia="標楷體" w:hAnsi="標楷體"/>
                <w:sz w:val="22"/>
                <w:szCs w:val="22"/>
              </w:rPr>
              <w:t>辦理節慶、公益、環保等相關活動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3CC718" w14:textId="77777777" w:rsidR="00177051" w:rsidRPr="008B7689" w:rsidRDefault="00177051" w:rsidP="00177051">
            <w:pPr>
              <w:spacing w:line="0" w:lineRule="atLeast"/>
              <w:ind w:right="-930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8B7689">
              <w:rPr>
                <w:rFonts w:ascii="標楷體" w:eastAsia="標楷體" w:hAnsi="標楷體" w:hint="eastAsia"/>
                <w:b/>
                <w:color w:val="000000"/>
                <w:sz w:val="20"/>
              </w:rPr>
              <w:t>經:母親節或重陽節活動</w:t>
            </w:r>
          </w:p>
          <w:p w14:paraId="04AE9EC4" w14:textId="04FDBB68" w:rsidR="00177051" w:rsidRPr="008B7689" w:rsidRDefault="002A65FF" w:rsidP="00177051">
            <w:pPr>
              <w:spacing w:line="0" w:lineRule="atLeast"/>
              <w:ind w:right="-930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8B7689">
              <w:rPr>
                <w:rFonts w:ascii="標楷體" w:eastAsia="標楷體" w:hAnsi="標楷體"/>
                <w:b/>
                <w:color w:val="000000"/>
                <w:sz w:val="20"/>
              </w:rPr>
              <w:t>5</w:t>
            </w:r>
            <w:r w:rsidR="00177051" w:rsidRPr="008B7689">
              <w:rPr>
                <w:rFonts w:ascii="標楷體" w:eastAsia="標楷體" w:hAnsi="標楷體" w:hint="eastAsia"/>
                <w:b/>
                <w:color w:val="000000"/>
                <w:sz w:val="20"/>
              </w:rPr>
              <w:t>0</w:t>
            </w:r>
            <w:r w:rsidR="00177051" w:rsidRPr="008B7689">
              <w:rPr>
                <w:rFonts w:ascii="標楷體" w:eastAsia="標楷體" w:hAnsi="標楷體"/>
                <w:b/>
                <w:color w:val="000000"/>
                <w:sz w:val="20"/>
              </w:rPr>
              <w:t>,000</w:t>
            </w:r>
            <w:r w:rsidR="00177051" w:rsidRPr="008B7689">
              <w:rPr>
                <w:rFonts w:ascii="標楷體" w:eastAsia="標楷體" w:hAnsi="標楷體" w:hint="eastAsia"/>
                <w:b/>
                <w:color w:val="000000"/>
                <w:sz w:val="20"/>
              </w:rPr>
              <w:t>元×乙式</w:t>
            </w:r>
          </w:p>
          <w:p w14:paraId="3A0D7DC6" w14:textId="6BE15D7B" w:rsidR="00177051" w:rsidRPr="008B7689" w:rsidRDefault="00177051" w:rsidP="00177051">
            <w:pPr>
              <w:spacing w:line="0" w:lineRule="atLeast"/>
              <w:ind w:right="-930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8B7689">
              <w:rPr>
                <w:rFonts w:ascii="標楷體" w:eastAsia="標楷體" w:hAnsi="標楷體" w:hint="eastAsia"/>
                <w:b/>
                <w:color w:val="000000"/>
                <w:sz w:val="20"/>
              </w:rPr>
              <w:t>＝</w:t>
            </w:r>
            <w:r w:rsidR="002A65FF" w:rsidRPr="008B7689">
              <w:rPr>
                <w:rFonts w:ascii="標楷體" w:eastAsia="標楷體" w:hAnsi="標楷體"/>
                <w:b/>
                <w:color w:val="000000"/>
                <w:sz w:val="20"/>
              </w:rPr>
              <w:t>5</w:t>
            </w:r>
            <w:r w:rsidRPr="008B7689">
              <w:rPr>
                <w:rFonts w:ascii="標楷體" w:eastAsia="標楷體" w:hAnsi="標楷體" w:hint="eastAsia"/>
                <w:b/>
                <w:color w:val="000000"/>
                <w:sz w:val="20"/>
              </w:rPr>
              <w:t>0</w:t>
            </w:r>
            <w:r w:rsidRPr="008B7689">
              <w:rPr>
                <w:rFonts w:ascii="標楷體" w:eastAsia="標楷體" w:hAnsi="標楷體"/>
                <w:b/>
                <w:color w:val="000000"/>
                <w:sz w:val="20"/>
              </w:rPr>
              <w:t>,000</w:t>
            </w:r>
            <w:r w:rsidRPr="008B7689">
              <w:rPr>
                <w:rFonts w:ascii="標楷體" w:eastAsia="標楷體" w:hAnsi="標楷體" w:hint="eastAsia"/>
                <w:b/>
                <w:color w:val="000000"/>
                <w:sz w:val="20"/>
              </w:rPr>
              <w:t>元</w:t>
            </w:r>
          </w:p>
          <w:p w14:paraId="27491A0C" w14:textId="77777777" w:rsidR="008B7689" w:rsidRDefault="008B7689" w:rsidP="00177051">
            <w:pPr>
              <w:spacing w:line="0" w:lineRule="atLeast"/>
              <w:ind w:right="-930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8B7689">
              <w:rPr>
                <w:rFonts w:ascii="標楷體" w:eastAsia="標楷體" w:hAnsi="標楷體" w:hint="eastAsia"/>
                <w:b/>
                <w:color w:val="000000"/>
                <w:sz w:val="20"/>
              </w:rPr>
              <w:t>(原編列6</w:t>
            </w:r>
            <w:r w:rsidRPr="008B7689">
              <w:rPr>
                <w:rFonts w:ascii="標楷體" w:eastAsia="標楷體" w:hAnsi="標楷體"/>
                <w:b/>
                <w:color w:val="000000"/>
                <w:sz w:val="20"/>
              </w:rPr>
              <w:t>0,000</w:t>
            </w:r>
            <w:r w:rsidRPr="008B7689">
              <w:rPr>
                <w:rFonts w:ascii="標楷體" w:eastAsia="標楷體" w:hAnsi="標楷體" w:hint="eastAsia"/>
                <w:b/>
                <w:color w:val="000000"/>
                <w:sz w:val="20"/>
              </w:rPr>
              <w:t>，減列</w:t>
            </w:r>
          </w:p>
          <w:p w14:paraId="329EF417" w14:textId="350BF880" w:rsidR="00177051" w:rsidRPr="008B7689" w:rsidRDefault="008B7689" w:rsidP="00177051">
            <w:pPr>
              <w:spacing w:line="0" w:lineRule="atLeast"/>
              <w:ind w:right="-930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8B7689">
              <w:rPr>
                <w:rFonts w:ascii="標楷體" w:eastAsia="標楷體" w:hAnsi="標楷體" w:hint="eastAsia"/>
                <w:b/>
                <w:color w:val="000000"/>
                <w:sz w:val="20"/>
              </w:rPr>
              <w:t>1</w:t>
            </w:r>
            <w:r w:rsidRPr="008B7689">
              <w:rPr>
                <w:rFonts w:ascii="標楷體" w:eastAsia="標楷體" w:hAnsi="標楷體"/>
                <w:b/>
                <w:color w:val="000000"/>
                <w:sz w:val="20"/>
              </w:rPr>
              <w:t>0,000)</w:t>
            </w:r>
          </w:p>
          <w:p w14:paraId="38B71CBC" w14:textId="77777777" w:rsidR="008B7689" w:rsidRPr="008B7689" w:rsidRDefault="008B7689" w:rsidP="008B7689">
            <w:pPr>
              <w:spacing w:line="0" w:lineRule="atLeast"/>
              <w:ind w:right="-930"/>
              <w:rPr>
                <w:rFonts w:ascii="標楷體" w:eastAsia="標楷體" w:hAnsi="標楷體"/>
                <w:b/>
                <w:sz w:val="20"/>
              </w:rPr>
            </w:pPr>
            <w:r w:rsidRPr="008B7689">
              <w:rPr>
                <w:rFonts w:ascii="標楷體" w:eastAsia="標楷體" w:hAnsi="標楷體" w:hint="eastAsia"/>
                <w:b/>
                <w:sz w:val="20"/>
              </w:rPr>
              <w:t>經:辦理中元普渡活動</w:t>
            </w:r>
          </w:p>
          <w:p w14:paraId="04F430FB" w14:textId="77777777" w:rsidR="002446E6" w:rsidRDefault="008B7689" w:rsidP="002446E6">
            <w:pPr>
              <w:spacing w:line="0" w:lineRule="atLeast"/>
              <w:ind w:right="-930"/>
              <w:rPr>
                <w:rFonts w:ascii="標楷體" w:eastAsia="標楷體" w:hAnsi="標楷體"/>
                <w:b/>
                <w:sz w:val="20"/>
              </w:rPr>
            </w:pPr>
            <w:r w:rsidRPr="008B7689">
              <w:rPr>
                <w:rFonts w:ascii="標楷體" w:eastAsia="標楷體" w:hAnsi="標楷體"/>
                <w:b/>
                <w:sz w:val="20"/>
              </w:rPr>
              <w:t>0</w:t>
            </w:r>
            <w:r w:rsidRPr="008B7689">
              <w:rPr>
                <w:rFonts w:ascii="標楷體" w:eastAsia="標楷體" w:hAnsi="標楷體" w:hint="eastAsia"/>
                <w:b/>
                <w:sz w:val="20"/>
              </w:rPr>
              <w:t>元</w:t>
            </w:r>
          </w:p>
          <w:p w14:paraId="705B0BD7" w14:textId="029F08A4" w:rsidR="00177051" w:rsidRPr="009645BE" w:rsidRDefault="002446E6" w:rsidP="002446E6">
            <w:pPr>
              <w:spacing w:line="0" w:lineRule="atLeast"/>
              <w:ind w:right="-930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(原編列</w:t>
            </w:r>
            <w:r w:rsidRPr="008B7689">
              <w:rPr>
                <w:rFonts w:ascii="標楷體" w:eastAsia="標楷體" w:hAnsi="標楷體" w:hint="eastAsia"/>
                <w:b/>
                <w:sz w:val="20"/>
              </w:rPr>
              <w:t>40</w:t>
            </w:r>
            <w:r w:rsidRPr="008B7689">
              <w:rPr>
                <w:rFonts w:ascii="標楷體" w:eastAsia="標楷體" w:hAnsi="標楷體"/>
                <w:b/>
                <w:sz w:val="20"/>
              </w:rPr>
              <w:t>,000</w:t>
            </w:r>
            <w:r w:rsidRPr="008B7689">
              <w:rPr>
                <w:rFonts w:ascii="標楷體" w:eastAsia="標楷體" w:hAnsi="標楷體" w:hint="eastAsia"/>
                <w:b/>
                <w:sz w:val="20"/>
              </w:rPr>
              <w:t>元</w:t>
            </w:r>
            <w:r>
              <w:rPr>
                <w:rFonts w:ascii="標楷體" w:eastAsia="標楷體" w:hAnsi="標楷體" w:hint="eastAsia"/>
                <w:b/>
                <w:sz w:val="20"/>
              </w:rPr>
              <w:t>，</w:t>
            </w:r>
            <w:r w:rsidRPr="008B7689">
              <w:rPr>
                <w:rFonts w:ascii="標楷體" w:eastAsia="標楷體" w:hAnsi="標楷體" w:hint="eastAsia"/>
                <w:b/>
                <w:sz w:val="20"/>
              </w:rPr>
              <w:t>刪除)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E23BCD" w14:textId="77777777" w:rsidR="00177051" w:rsidRPr="00C32EA5" w:rsidRDefault="00177051" w:rsidP="00177051">
            <w:pPr>
              <w:ind w:right="-928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C32EA5">
              <w:rPr>
                <w:rFonts w:ascii="標楷體" w:eastAsia="標楷體" w:hAnsi="標楷體" w:hint="eastAsia"/>
                <w:b/>
                <w:sz w:val="22"/>
                <w:szCs w:val="22"/>
              </w:rPr>
              <w:t>110.12.31</w:t>
            </w:r>
          </w:p>
          <w:p w14:paraId="551D1BAF" w14:textId="77777777" w:rsidR="00177051" w:rsidRPr="00C32EA5" w:rsidRDefault="00177051" w:rsidP="00177051">
            <w:pPr>
              <w:ind w:right="-928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14:paraId="58BBFE49" w14:textId="77777777" w:rsidR="00177051" w:rsidRPr="00C32EA5" w:rsidRDefault="00177051" w:rsidP="00177051">
            <w:pPr>
              <w:ind w:right="-928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14:paraId="74E9736D" w14:textId="7B1D4EEC" w:rsidR="00177051" w:rsidRPr="00C32EA5" w:rsidRDefault="00177051" w:rsidP="00177051">
            <w:pPr>
              <w:ind w:right="-928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FE031A" w14:textId="77777777" w:rsidR="00177051" w:rsidRPr="00C32EA5" w:rsidRDefault="00177051" w:rsidP="00177051">
            <w:pPr>
              <w:ind w:right="-928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C32EA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本里</w:t>
            </w:r>
          </w:p>
          <w:p w14:paraId="3DC9C281" w14:textId="77777777" w:rsidR="00177051" w:rsidRPr="00C32EA5" w:rsidRDefault="00177051" w:rsidP="00177051">
            <w:pPr>
              <w:ind w:right="-928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  <w:p w14:paraId="0037A256" w14:textId="77777777" w:rsidR="00177051" w:rsidRPr="00C32EA5" w:rsidRDefault="00177051" w:rsidP="00177051">
            <w:pPr>
              <w:ind w:right="-928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  <w:p w14:paraId="37159445" w14:textId="77777777" w:rsidR="00177051" w:rsidRPr="00C32EA5" w:rsidRDefault="00177051" w:rsidP="00177051">
            <w:pPr>
              <w:ind w:right="-928"/>
              <w:rPr>
                <w:rFonts w:ascii="雅真中楷" w:eastAsia="雅真中楷" w:hAnsi="雅真中楷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E5DA74" w14:textId="77777777" w:rsidR="00177051" w:rsidRDefault="00177051" w:rsidP="00177051">
            <w:pPr>
              <w:ind w:right="-928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C32EA5">
              <w:rPr>
                <w:rFonts w:ascii="標楷體" w:eastAsia="標楷體" w:hAnsi="標楷體" w:hint="eastAsia"/>
                <w:b/>
                <w:sz w:val="22"/>
                <w:szCs w:val="22"/>
              </w:rPr>
              <w:t>增進里民</w:t>
            </w:r>
          </w:p>
          <w:p w14:paraId="79FA879A" w14:textId="77777777" w:rsidR="00177051" w:rsidRPr="00C32EA5" w:rsidRDefault="00177051" w:rsidP="00177051">
            <w:pPr>
              <w:ind w:right="-928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C32EA5">
              <w:rPr>
                <w:rFonts w:ascii="標楷體" w:eastAsia="標楷體" w:hAnsi="標楷體" w:hint="eastAsia"/>
                <w:b/>
                <w:sz w:val="22"/>
                <w:szCs w:val="22"/>
              </w:rPr>
              <w:t>感情</w:t>
            </w:r>
          </w:p>
          <w:p w14:paraId="1B311BA1" w14:textId="77777777" w:rsidR="00177051" w:rsidRPr="00C32EA5" w:rsidRDefault="00177051" w:rsidP="00177051">
            <w:pPr>
              <w:ind w:right="-928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14:paraId="17C7CDD1" w14:textId="2CB9FF1B" w:rsidR="00177051" w:rsidRPr="00C32EA5" w:rsidRDefault="00177051" w:rsidP="00177051">
            <w:pPr>
              <w:ind w:right="-928"/>
              <w:rPr>
                <w:rFonts w:ascii="雅真中楷" w:eastAsia="雅真中楷" w:hAnsi="雅真中楷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2F7C60" w14:textId="37362C64" w:rsidR="00177051" w:rsidRPr="002A65FF" w:rsidRDefault="00177051" w:rsidP="00177051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A65FF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  <w:r w:rsidRPr="002A65FF">
              <w:rPr>
                <w:rFonts w:ascii="標楷體" w:eastAsia="標楷體" w:hAnsi="標楷體"/>
                <w:b/>
                <w:sz w:val="16"/>
                <w:szCs w:val="16"/>
              </w:rPr>
              <w:t>10.</w:t>
            </w:r>
            <w:r w:rsidR="002A65FF" w:rsidRPr="002A65FF">
              <w:rPr>
                <w:rFonts w:ascii="標楷體" w:eastAsia="標楷體" w:hAnsi="標楷體"/>
                <w:b/>
                <w:sz w:val="16"/>
                <w:szCs w:val="16"/>
              </w:rPr>
              <w:t>10</w:t>
            </w:r>
            <w:r w:rsidRPr="002A65FF">
              <w:rPr>
                <w:rFonts w:ascii="標楷體" w:eastAsia="標楷體" w:hAnsi="標楷體"/>
                <w:b/>
                <w:sz w:val="16"/>
                <w:szCs w:val="16"/>
              </w:rPr>
              <w:t>.</w:t>
            </w:r>
            <w:r w:rsidR="002A65FF" w:rsidRPr="002A65FF">
              <w:rPr>
                <w:rFonts w:ascii="標楷體" w:eastAsia="標楷體" w:hAnsi="標楷體"/>
                <w:b/>
                <w:sz w:val="16"/>
                <w:szCs w:val="16"/>
              </w:rPr>
              <w:t>13</w:t>
            </w:r>
          </w:p>
          <w:p w14:paraId="23C36A95" w14:textId="77777777" w:rsidR="00177051" w:rsidRDefault="00177051" w:rsidP="00177051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里鄰工作會報會議通過</w:t>
            </w:r>
          </w:p>
          <w:p w14:paraId="6F5F3AD2" w14:textId="3A790624" w:rsidR="00177051" w:rsidRPr="00062C6E" w:rsidRDefault="00177051" w:rsidP="00177051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177051" w14:paraId="3B5A640D" w14:textId="77777777" w:rsidTr="00BA40AB">
        <w:trPr>
          <w:trHeight w:val="1797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7CCC36" w14:textId="77777777" w:rsidR="00177051" w:rsidRDefault="00177051" w:rsidP="00177051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十三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0B2F7CD" w14:textId="77777777" w:rsidR="00177051" w:rsidRDefault="00177051" w:rsidP="00177051">
            <w:pPr>
              <w:jc w:val="both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-20"/>
                <w:sz w:val="22"/>
                <w:szCs w:val="22"/>
              </w:rPr>
              <w:t>志工相關費用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D9588D" w14:textId="77777777" w:rsidR="00177051" w:rsidRDefault="00177051" w:rsidP="00177051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□1.餐點及交通補貼代金。</w:t>
            </w:r>
          </w:p>
          <w:p w14:paraId="2926F456" w14:textId="77777777" w:rsidR="00177051" w:rsidRDefault="00177051" w:rsidP="00177051">
            <w:pPr>
              <w:ind w:right="-92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□2.服裝、物品及材料費。</w:t>
            </w:r>
          </w:p>
          <w:p w14:paraId="56785C49" w14:textId="77777777" w:rsidR="00177051" w:rsidRDefault="00177051" w:rsidP="00177051">
            <w:pPr>
              <w:ind w:right="-92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□3.保險費。</w:t>
            </w:r>
          </w:p>
          <w:p w14:paraId="62793C93" w14:textId="77777777" w:rsidR="00177051" w:rsidRDefault="00177051" w:rsidP="00177051">
            <w:pPr>
              <w:ind w:right="-92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□4.研習及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參訪費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15CE5C" w14:textId="77777777" w:rsidR="00177051" w:rsidRPr="00C32EA5" w:rsidRDefault="00177051" w:rsidP="00177051">
            <w:pPr>
              <w:ind w:right="-928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9A7C09" w14:textId="77777777" w:rsidR="00177051" w:rsidRPr="00C32EA5" w:rsidRDefault="00177051" w:rsidP="00177051">
            <w:pPr>
              <w:ind w:right="-928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952C3B" w14:textId="77777777" w:rsidR="00177051" w:rsidRPr="00C32EA5" w:rsidRDefault="00177051" w:rsidP="00177051">
            <w:pPr>
              <w:ind w:right="-928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CE8770" w14:textId="77777777" w:rsidR="00177051" w:rsidRPr="00C32EA5" w:rsidRDefault="00177051" w:rsidP="00177051">
            <w:pPr>
              <w:ind w:right="-928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2E8969" w14:textId="77777777" w:rsidR="00177051" w:rsidRPr="00C32EA5" w:rsidRDefault="00177051" w:rsidP="00177051">
            <w:pPr>
              <w:ind w:right="-928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77051" w14:paraId="0F39C615" w14:textId="77777777" w:rsidTr="0097093E">
        <w:trPr>
          <w:trHeight w:hRule="exact" w:val="1003"/>
        </w:trPr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BD1793" w14:textId="77777777" w:rsidR="00177051" w:rsidRPr="00DF1947" w:rsidRDefault="00177051" w:rsidP="00177051">
            <w:pPr>
              <w:ind w:right="-928"/>
              <w:rPr>
                <w:rFonts w:asciiTheme="majorEastAsia" w:eastAsiaTheme="majorEastAsia" w:hAnsiTheme="majorEastAsia"/>
                <w:b/>
                <w:sz w:val="28"/>
              </w:rPr>
            </w:pPr>
            <w:r w:rsidRPr="00DF1947">
              <w:rPr>
                <w:rFonts w:asciiTheme="majorEastAsia" w:eastAsiaTheme="majorEastAsia" w:hAnsiTheme="majorEastAsia"/>
                <w:b/>
                <w:sz w:val="28"/>
              </w:rPr>
              <w:t>審查意見</w:t>
            </w:r>
          </w:p>
        </w:tc>
        <w:tc>
          <w:tcPr>
            <w:tcW w:w="9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3E1582" w14:textId="77777777" w:rsidR="00177051" w:rsidRDefault="00177051" w:rsidP="00177051">
            <w:pPr>
              <w:numPr>
                <w:ilvl w:val="0"/>
                <w:numId w:val="2"/>
              </w:numPr>
              <w:ind w:right="-928"/>
              <w:rPr>
                <w:rFonts w:ascii="雅真中楷" w:eastAsia="雅真中楷" w:hAnsi="雅真中楷"/>
                <w:sz w:val="28"/>
              </w:rPr>
            </w:pPr>
            <w:r>
              <w:rPr>
                <w:rFonts w:ascii="雅真中楷" w:eastAsia="雅真中楷" w:hAnsi="雅真中楷"/>
                <w:sz w:val="28"/>
              </w:rPr>
              <w:t>符合</w:t>
            </w:r>
          </w:p>
          <w:p w14:paraId="72CBCB0E" w14:textId="77777777" w:rsidR="00177051" w:rsidRDefault="00177051" w:rsidP="00177051">
            <w:pPr>
              <w:ind w:left="72" w:right="-928"/>
            </w:pPr>
            <w:r>
              <w:rPr>
                <w:rFonts w:ascii="雅真中楷" w:eastAsia="雅真中楷" w:hAnsi="雅真中楷"/>
                <w:sz w:val="28"/>
              </w:rPr>
              <w:t>□不符合；說明</w:t>
            </w:r>
            <w:r>
              <w:rPr>
                <w:rFonts w:ascii="雅真中楷" w:eastAsia="雅真中楷" w:hAnsi="雅真中楷"/>
                <w:sz w:val="28"/>
                <w:u w:val="single"/>
              </w:rPr>
              <w:t xml:space="preserve">                                           </w:t>
            </w:r>
            <w:proofErr w:type="gramStart"/>
            <w:r>
              <w:rPr>
                <w:rFonts w:ascii="雅真中楷" w:eastAsia="雅真中楷" w:hAnsi="雅真中楷"/>
                <w:sz w:val="28"/>
                <w:u w:val="single"/>
              </w:rPr>
              <w:t>＿</w:t>
            </w:r>
            <w:proofErr w:type="gramEnd"/>
            <w:r>
              <w:rPr>
                <w:rFonts w:ascii="雅真中楷" w:eastAsia="雅真中楷" w:hAnsi="雅真中楷"/>
                <w:sz w:val="28"/>
                <w:u w:val="single"/>
              </w:rPr>
              <w:t>＿＿</w:t>
            </w:r>
          </w:p>
        </w:tc>
      </w:tr>
      <w:tr w:rsidR="00177051" w14:paraId="57761A17" w14:textId="77777777" w:rsidTr="0097093E">
        <w:trPr>
          <w:trHeight w:hRule="exact" w:val="4367"/>
        </w:trPr>
        <w:tc>
          <w:tcPr>
            <w:tcW w:w="111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70DFFB" w14:textId="19159D9C" w:rsidR="00177051" w:rsidRDefault="006151E3" w:rsidP="00177051">
            <w:pPr>
              <w:spacing w:before="180"/>
              <w:ind w:right="-930" w:firstLine="40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198303F4" wp14:editId="2E5BF6BE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316865</wp:posOffset>
                      </wp:positionV>
                      <wp:extent cx="1063625" cy="354965"/>
                      <wp:effectExtent l="0" t="0" r="3175" b="6985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3625" cy="354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2" cap="flat">
                                <a:solidFill>
                                  <a:srgbClr val="80808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433D1D93" w14:textId="77777777" w:rsidR="00177051" w:rsidRDefault="00177051">
                                  <w:pPr>
                                    <w:jc w:val="center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0"/>
                                    </w:rPr>
                                    <w:t>承辦人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303F4" id="Rectangle 15" o:spid="_x0000_s1027" style="position:absolute;left:0;text-align:left;margin-left:14.5pt;margin-top:24.95pt;width:83.75pt;height:27.9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" strokecolor="gray" strokeweight=".08811mm">
                      <v:path arrowok="t"/>
                      <v:textbox>
                        <w:txbxContent>
                          <w:p w14:paraId="433D1D93" w14:textId="77777777" w:rsidR="00177051" w:rsidRDefault="00177051">
                            <w:pPr>
                              <w:jc w:val="center"/>
                              <w:rPr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color w:val="808080"/>
                                <w:sz w:val="20"/>
                              </w:rPr>
                              <w:t>承辦人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77051">
              <w:rPr>
                <w:rFonts w:ascii="雅真中楷" w:eastAsia="雅真中楷" w:hAnsi="雅真中楷"/>
                <w:sz w:val="28"/>
              </w:rPr>
              <w:t>民政課            主任秘書               副區長　            區長</w:t>
            </w:r>
          </w:p>
          <w:p w14:paraId="234D7D8C" w14:textId="77777777" w:rsidR="00177051" w:rsidRDefault="00177051" w:rsidP="00177051">
            <w:pPr>
              <w:spacing w:before="180"/>
              <w:ind w:right="-930" w:firstLine="560"/>
              <w:jc w:val="both"/>
              <w:rPr>
                <w:rFonts w:ascii="雅真中楷" w:eastAsia="雅真中楷" w:hAnsi="雅真中楷"/>
                <w:sz w:val="28"/>
              </w:rPr>
            </w:pPr>
          </w:p>
          <w:p w14:paraId="6ED623C5" w14:textId="77753CC0" w:rsidR="00177051" w:rsidRDefault="006151E3" w:rsidP="00177051">
            <w:pPr>
              <w:spacing w:before="180"/>
              <w:ind w:right="-930" w:firstLine="40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523B6096" wp14:editId="0EEEBA7E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45085</wp:posOffset>
                      </wp:positionV>
                      <wp:extent cx="1063625" cy="342900"/>
                      <wp:effectExtent l="0" t="0" r="3175" b="0"/>
                      <wp:wrapNone/>
                      <wp:docPr id="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36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2" cap="flat">
                                <a:solidFill>
                                  <a:srgbClr val="969696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2E6796E6" w14:textId="77777777" w:rsidR="00177051" w:rsidRDefault="00177051">
                                  <w:pPr>
                                    <w:jc w:val="center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0"/>
                                    </w:rPr>
                                    <w:t>課長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B6096" id="Rectangle 16" o:spid="_x0000_s1028" style="position:absolute;left:0;text-align:left;margin-left:15.25pt;margin-top:3.55pt;width:83.75pt;height:27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" strokecolor="#969696" strokeweight=".08811mm">
                      <v:path arrowok="t"/>
                      <v:textbox>
                        <w:txbxContent>
                          <w:p w14:paraId="2E6796E6" w14:textId="77777777" w:rsidR="00177051" w:rsidRDefault="00177051">
                            <w:pPr>
                              <w:jc w:val="center"/>
                              <w:rPr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color w:val="808080"/>
                                <w:sz w:val="20"/>
                              </w:rPr>
                              <w:t>課長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8273A73" w14:textId="77777777" w:rsidR="00177051" w:rsidRDefault="00177051" w:rsidP="00177051">
            <w:pPr>
              <w:spacing w:before="180"/>
              <w:ind w:right="-930"/>
              <w:jc w:val="both"/>
              <w:rPr>
                <w:rFonts w:ascii="雅真中楷" w:eastAsia="雅真中楷" w:hAnsi="雅真中楷"/>
                <w:sz w:val="28"/>
              </w:rPr>
            </w:pPr>
          </w:p>
          <w:p w14:paraId="03FA0740" w14:textId="77777777" w:rsidR="00177051" w:rsidRDefault="00177051" w:rsidP="00177051">
            <w:pPr>
              <w:spacing w:before="180"/>
              <w:ind w:right="-930" w:firstLine="280"/>
              <w:jc w:val="both"/>
              <w:rPr>
                <w:rFonts w:ascii="雅真中楷" w:eastAsia="雅真中楷" w:hAnsi="雅真中楷"/>
                <w:sz w:val="28"/>
              </w:rPr>
            </w:pPr>
            <w:r>
              <w:rPr>
                <w:rFonts w:ascii="雅真中楷" w:eastAsia="雅真中楷" w:hAnsi="雅真中楷"/>
                <w:sz w:val="28"/>
              </w:rPr>
              <w:t>會辦單位：</w:t>
            </w:r>
          </w:p>
          <w:p w14:paraId="29F4E1F1" w14:textId="77777777" w:rsidR="00177051" w:rsidRDefault="00177051" w:rsidP="00177051">
            <w:pPr>
              <w:spacing w:before="180"/>
              <w:ind w:right="-930" w:firstLine="280"/>
              <w:jc w:val="both"/>
              <w:rPr>
                <w:rFonts w:ascii="雅真中楷" w:eastAsia="雅真中楷" w:hAnsi="雅真中楷"/>
                <w:sz w:val="28"/>
              </w:rPr>
            </w:pPr>
            <w:r>
              <w:rPr>
                <w:rFonts w:ascii="雅真中楷" w:eastAsia="雅真中楷" w:hAnsi="雅真中楷"/>
                <w:sz w:val="28"/>
              </w:rPr>
              <w:t>會計室</w:t>
            </w:r>
          </w:p>
          <w:p w14:paraId="328C9D2A" w14:textId="21F69A84" w:rsidR="00177051" w:rsidRDefault="006151E3" w:rsidP="00177051">
            <w:pPr>
              <w:spacing w:before="180"/>
              <w:ind w:right="-930" w:firstLine="20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4AF53621" wp14:editId="1AA0B2C3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455930</wp:posOffset>
                      </wp:positionV>
                      <wp:extent cx="1063625" cy="342900"/>
                      <wp:effectExtent l="0" t="0" r="3175" b="0"/>
                      <wp:wrapNone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36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2" cap="flat">
                                <a:solidFill>
                                  <a:srgbClr val="969696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518DE815" w14:textId="77777777" w:rsidR="00177051" w:rsidRDefault="00177051">
                                  <w:pPr>
                                    <w:jc w:val="center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0"/>
                                    </w:rPr>
                                    <w:t>主任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53621" id="Rectangle 18" o:spid="_x0000_s1029" style="position:absolute;left:0;text-align:left;margin-left:16.85pt;margin-top:35.9pt;width:83.75pt;height:27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" strokecolor="#969696" strokeweight=".08811mm">
                      <v:path arrowok="t"/>
                      <v:textbox>
                        <w:txbxContent>
                          <w:p w14:paraId="518DE815" w14:textId="77777777" w:rsidR="00177051" w:rsidRDefault="00177051">
                            <w:pPr>
                              <w:jc w:val="center"/>
                              <w:rPr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color w:val="808080"/>
                                <w:sz w:val="20"/>
                              </w:rPr>
                              <w:t>主任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3C2A6F73" wp14:editId="6DC3426F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5080</wp:posOffset>
                      </wp:positionV>
                      <wp:extent cx="1063625" cy="354965"/>
                      <wp:effectExtent l="0" t="0" r="3175" b="6985"/>
                      <wp:wrapNone/>
                      <wp:docPr id="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3625" cy="354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2" cap="flat">
                                <a:solidFill>
                                  <a:srgbClr val="80808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356FED46" w14:textId="77777777" w:rsidR="00177051" w:rsidRDefault="00177051">
                                  <w:pPr>
                                    <w:jc w:val="center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0"/>
                                    </w:rPr>
                                    <w:t>承辦人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A6F73" id="Rectangle 17" o:spid="_x0000_s1030" style="position:absolute;left:0;text-align:left;margin-left:16.6pt;margin-top:.4pt;width:83.75pt;height:27.9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" strokecolor="gray" strokeweight=".08811mm">
                      <v:path arrowok="t"/>
                      <v:textbox>
                        <w:txbxContent>
                          <w:p w14:paraId="356FED46" w14:textId="77777777" w:rsidR="00177051" w:rsidRDefault="00177051">
                            <w:pPr>
                              <w:jc w:val="center"/>
                              <w:rPr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color w:val="808080"/>
                                <w:sz w:val="20"/>
                              </w:rPr>
                              <w:t>承辦人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68D3C948" w14:textId="77777777" w:rsidR="00F2134C" w:rsidRDefault="00F2134C">
      <w:pPr>
        <w:ind w:left="-840" w:right="-928" w:hanging="120"/>
        <w:jc w:val="center"/>
      </w:pPr>
    </w:p>
    <w:sectPr w:rsidR="00F2134C" w:rsidSect="007407D0">
      <w:footerReference w:type="default" r:id="rId7"/>
      <w:pgSz w:w="11907" w:h="16840"/>
      <w:pgMar w:top="680" w:right="1797" w:bottom="426" w:left="1797" w:header="851" w:footer="992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53841" w14:textId="77777777" w:rsidR="00986A70" w:rsidRDefault="00986A70">
      <w:r>
        <w:separator/>
      </w:r>
    </w:p>
  </w:endnote>
  <w:endnote w:type="continuationSeparator" w:id="0">
    <w:p w14:paraId="3BAAF108" w14:textId="77777777" w:rsidR="00986A70" w:rsidRDefault="00986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雅真中楷">
    <w:altName w:val="MS Gothic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DA8B7" w14:textId="77777777" w:rsidR="001E250E" w:rsidRDefault="00917DC3">
    <w:pPr>
      <w:pStyle w:val="a5"/>
      <w:jc w:val="center"/>
    </w:pPr>
    <w:r>
      <w:rPr>
        <w:rStyle w:val="a6"/>
      </w:rPr>
      <w:fldChar w:fldCharType="begin"/>
    </w:r>
    <w:r w:rsidR="001E250E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076971">
      <w:rPr>
        <w:rStyle w:val="a6"/>
        <w:noProof/>
      </w:rPr>
      <w:t>3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251FD" w14:textId="77777777" w:rsidR="00986A70" w:rsidRDefault="00986A70">
      <w:r>
        <w:rPr>
          <w:color w:val="000000"/>
        </w:rPr>
        <w:separator/>
      </w:r>
    </w:p>
  </w:footnote>
  <w:footnote w:type="continuationSeparator" w:id="0">
    <w:p w14:paraId="46C66BF3" w14:textId="77777777" w:rsidR="00986A70" w:rsidRDefault="00986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704F1"/>
    <w:multiLevelType w:val="multilevel"/>
    <w:tmpl w:val="2452D9D6"/>
    <w:lvl w:ilvl="0">
      <w:numFmt w:val="bullet"/>
      <w:lvlText w:val="□"/>
      <w:lvlJc w:val="left"/>
      <w:pPr>
        <w:ind w:left="501" w:hanging="360"/>
      </w:pPr>
      <w:rPr>
        <w:rFonts w:ascii="標楷體" w:eastAsia="標楷體" w:hAnsi="標楷體" w:cs="Times New Roman"/>
        <w:sz w:val="24"/>
        <w:szCs w:val="24"/>
      </w:rPr>
    </w:lvl>
    <w:lvl w:ilvl="1">
      <w:numFmt w:val="bullet"/>
      <w:lvlText w:val=""/>
      <w:lvlJc w:val="left"/>
      <w:pPr>
        <w:ind w:left="1101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581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061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541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021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501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981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461" w:hanging="480"/>
      </w:pPr>
      <w:rPr>
        <w:rFonts w:ascii="Wingdings" w:hAnsi="Wingdings"/>
      </w:rPr>
    </w:lvl>
  </w:abstractNum>
  <w:abstractNum w:abstractNumId="1" w15:restartNumberingAfterBreak="0">
    <w:nsid w:val="6E5D2D30"/>
    <w:multiLevelType w:val="multilevel"/>
    <w:tmpl w:val="88047418"/>
    <w:lvl w:ilvl="0">
      <w:numFmt w:val="bullet"/>
      <w:lvlText w:val="□"/>
      <w:lvlJc w:val="left"/>
      <w:pPr>
        <w:ind w:left="432" w:hanging="360"/>
      </w:pPr>
      <w:rPr>
        <w:rFonts w:ascii="雅真中楷" w:eastAsia="雅真中楷" w:hAnsi="雅真中楷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C67"/>
    <w:rsid w:val="00052FC0"/>
    <w:rsid w:val="00076971"/>
    <w:rsid w:val="001627F4"/>
    <w:rsid w:val="0017194A"/>
    <w:rsid w:val="001722A4"/>
    <w:rsid w:val="00177051"/>
    <w:rsid w:val="001856B1"/>
    <w:rsid w:val="001E250E"/>
    <w:rsid w:val="00210C04"/>
    <w:rsid w:val="00215335"/>
    <w:rsid w:val="00215B39"/>
    <w:rsid w:val="00231BB1"/>
    <w:rsid w:val="002446E6"/>
    <w:rsid w:val="00260D24"/>
    <w:rsid w:val="00262095"/>
    <w:rsid w:val="00296584"/>
    <w:rsid w:val="002A65FF"/>
    <w:rsid w:val="002B2D99"/>
    <w:rsid w:val="00323574"/>
    <w:rsid w:val="00326F03"/>
    <w:rsid w:val="003B6786"/>
    <w:rsid w:val="003F48CB"/>
    <w:rsid w:val="00421141"/>
    <w:rsid w:val="0044267D"/>
    <w:rsid w:val="004456AE"/>
    <w:rsid w:val="004A537F"/>
    <w:rsid w:val="004F7021"/>
    <w:rsid w:val="00535C7E"/>
    <w:rsid w:val="00595BAA"/>
    <w:rsid w:val="005C45FD"/>
    <w:rsid w:val="005E5924"/>
    <w:rsid w:val="006151E3"/>
    <w:rsid w:val="00623DEA"/>
    <w:rsid w:val="00703D15"/>
    <w:rsid w:val="00705918"/>
    <w:rsid w:val="007407D0"/>
    <w:rsid w:val="00760C81"/>
    <w:rsid w:val="00836FF9"/>
    <w:rsid w:val="00850FCF"/>
    <w:rsid w:val="00884F33"/>
    <w:rsid w:val="008B7689"/>
    <w:rsid w:val="00917DC3"/>
    <w:rsid w:val="009645BE"/>
    <w:rsid w:val="0097093E"/>
    <w:rsid w:val="00977EFE"/>
    <w:rsid w:val="0098552B"/>
    <w:rsid w:val="00986A70"/>
    <w:rsid w:val="009937DB"/>
    <w:rsid w:val="009E3C6B"/>
    <w:rsid w:val="009F1AAC"/>
    <w:rsid w:val="00A0795D"/>
    <w:rsid w:val="00B239E2"/>
    <w:rsid w:val="00B5011C"/>
    <w:rsid w:val="00B55652"/>
    <w:rsid w:val="00B928E9"/>
    <w:rsid w:val="00BA40AB"/>
    <w:rsid w:val="00BB6C9A"/>
    <w:rsid w:val="00BD4FBA"/>
    <w:rsid w:val="00C32EA5"/>
    <w:rsid w:val="00C6422A"/>
    <w:rsid w:val="00C878E3"/>
    <w:rsid w:val="00CB1C30"/>
    <w:rsid w:val="00CD1598"/>
    <w:rsid w:val="00D01466"/>
    <w:rsid w:val="00D160C2"/>
    <w:rsid w:val="00D25037"/>
    <w:rsid w:val="00D27D8B"/>
    <w:rsid w:val="00D44971"/>
    <w:rsid w:val="00DC3337"/>
    <w:rsid w:val="00DC7720"/>
    <w:rsid w:val="00DF1947"/>
    <w:rsid w:val="00DF7C67"/>
    <w:rsid w:val="00ED7470"/>
    <w:rsid w:val="00F2134C"/>
    <w:rsid w:val="00F7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BA77626"/>
  <w15:docId w15:val="{086E1A91-C3B2-43F4-ABC7-0CEBA9D1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917DC3"/>
    <w:pPr>
      <w:widowControl w:val="0"/>
      <w:suppressAutoHyphens/>
      <w:autoSpaceDN w:val="0"/>
      <w:textAlignment w:val="baseline"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17DC3"/>
    <w:pPr>
      <w:ind w:left="220" w:hanging="220"/>
    </w:pPr>
    <w:rPr>
      <w:rFonts w:ascii="雅真中楷" w:eastAsia="雅真中楷" w:hAnsi="雅真中楷"/>
      <w:sz w:val="22"/>
    </w:rPr>
  </w:style>
  <w:style w:type="paragraph" w:styleId="a4">
    <w:name w:val="header"/>
    <w:basedOn w:val="a"/>
    <w:rsid w:val="00917DC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917DC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Indent 2"/>
    <w:basedOn w:val="a"/>
    <w:rsid w:val="00917DC3"/>
    <w:pPr>
      <w:ind w:left="240" w:hanging="240"/>
    </w:pPr>
  </w:style>
  <w:style w:type="character" w:styleId="a6">
    <w:name w:val="page number"/>
    <w:basedOn w:val="a0"/>
    <w:rsid w:val="00917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i-chiya855\Desktop\&#37324;&#37168;&#24314;&#35373;&#30003;&#35531;&#35336;&#30059;&#3492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里鄰建設申請計畫表</Template>
  <TotalTime>0</TotalTime>
  <Pages>3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subject/>
  <dc:creator>紀雅珍</dc:creator>
  <cp:keywords/>
  <cp:lastModifiedBy>吳和翰</cp:lastModifiedBy>
  <cp:revision>2</cp:revision>
  <cp:lastPrinted>2021-09-30T05:55:00Z</cp:lastPrinted>
  <dcterms:created xsi:type="dcterms:W3CDTF">2021-12-13T01:25:00Z</dcterms:created>
  <dcterms:modified xsi:type="dcterms:W3CDTF">2021-12-13T01:25:00Z</dcterms:modified>
</cp:coreProperties>
</file>