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B45" w:rsidRPr="006D2D65" w:rsidRDefault="00CB1C30">
      <w:pPr>
        <w:snapToGrid w:val="0"/>
        <w:rPr>
          <w:rFonts w:ascii="標楷體" w:eastAsia="標楷體" w:hAnsi="標楷體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4173855</wp:posOffset>
                </wp:positionH>
                <wp:positionV relativeFrom="paragraph">
                  <wp:posOffset>-88900</wp:posOffset>
                </wp:positionV>
                <wp:extent cx="1295400" cy="5048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2134C" w:rsidRPr="00850FCF" w:rsidRDefault="00E44625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新細明體" w:hAnsi="新細明體" w:hint="eastAsia"/>
                              </w:rPr>
                              <w:t>█</w:t>
                            </w:r>
                            <w:proofErr w:type="gramEnd"/>
                            <w:r w:rsidR="00CB1C30">
                              <w:rPr>
                                <w:rFonts w:ascii="新細明體" w:hAnsi="新細明體"/>
                              </w:rPr>
                              <w:t xml:space="preserve"> </w:t>
                            </w:r>
                            <w:r w:rsidR="001E250E" w:rsidRPr="00850FCF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第</w:t>
                            </w:r>
                            <w:r w:rsidR="00CB1C30" w:rsidRPr="00850F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CB1C30" w:rsidRPr="00850FCF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250E" w:rsidRPr="00850FCF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次申請</w:t>
                            </w:r>
                          </w:p>
                          <w:p w:rsidR="00F2134C" w:rsidRPr="00850FCF" w:rsidRDefault="00CB1C30" w:rsidP="00CB1C30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850F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第 </w:t>
                            </w:r>
                            <w:r w:rsidRPr="00850FCF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0F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次</w:t>
                            </w:r>
                            <w:r w:rsidR="001E250E" w:rsidRPr="00850FCF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修正</w:t>
                            </w:r>
                            <w:r w:rsidR="001E250E" w:rsidRPr="00850FCF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計畫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8.65pt;margin-top:-7pt;width:102pt;height:39.7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" stroked="f">
                <v:textbox inset="0,0,0,0">
                  <w:txbxContent>
                    <w:p w:rsidR="00F2134C" w:rsidRPr="00850FCF" w:rsidRDefault="00E44625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新細明體" w:hAnsi="新細明體" w:hint="eastAsia"/>
                        </w:rPr>
                        <w:t>█</w:t>
                      </w:r>
                      <w:proofErr w:type="gramEnd"/>
                      <w:r w:rsidR="00CB1C30">
                        <w:rPr>
                          <w:rFonts w:ascii="新細明體" w:hAnsi="新細明體"/>
                        </w:rPr>
                        <w:t xml:space="preserve"> </w:t>
                      </w:r>
                      <w:r w:rsidR="001E250E" w:rsidRPr="00850FCF">
                        <w:rPr>
                          <w:rFonts w:ascii="標楷體" w:eastAsia="標楷體" w:hAnsi="標楷體"/>
                          <w:b/>
                          <w:sz w:val="20"/>
                        </w:rPr>
                        <w:t>第</w:t>
                      </w:r>
                      <w:r w:rsidR="00CB1C30" w:rsidRPr="00850FCF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1</w:t>
                      </w:r>
                      <w:r w:rsidR="00CB1C30" w:rsidRPr="00850FCF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E250E" w:rsidRPr="00850FCF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次申請</w:t>
                      </w:r>
                    </w:p>
                    <w:p w:rsidR="00F2134C" w:rsidRPr="00850FCF" w:rsidRDefault="00CB1C30" w:rsidP="00CB1C30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850FCF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第 </w:t>
                      </w:r>
                      <w:r w:rsidRPr="00850FCF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850FCF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次</w:t>
                      </w:r>
                      <w:r w:rsidR="001E250E" w:rsidRPr="00850FCF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修正</w:t>
                      </w:r>
                      <w:r w:rsidR="001E250E" w:rsidRPr="00850FCF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計畫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50E">
        <w:rPr>
          <w:rFonts w:ascii="雅真中楷" w:eastAsia="雅真中楷" w:hAnsi="雅真中楷"/>
          <w:b/>
          <w:sz w:val="28"/>
        </w:rPr>
        <w:t xml:space="preserve"> </w:t>
      </w:r>
      <w:r w:rsidR="001E250E" w:rsidRPr="006D2D65">
        <w:rPr>
          <w:rFonts w:ascii="標楷體" w:eastAsia="標楷體" w:hAnsi="標楷體"/>
          <w:sz w:val="32"/>
          <w:szCs w:val="32"/>
        </w:rPr>
        <w:t>臺北市里鄰建設服務經費申請計畫</w:t>
      </w:r>
      <w:r w:rsidR="00A15B45" w:rsidRPr="006D2D65">
        <w:rPr>
          <w:rFonts w:ascii="標楷體" w:eastAsia="標楷體" w:hAnsi="標楷體" w:hint="eastAsia"/>
          <w:sz w:val="32"/>
          <w:szCs w:val="32"/>
        </w:rPr>
        <w:t xml:space="preserve">   </w:t>
      </w:r>
      <w:r w:rsidR="004459AB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15B45" w:rsidRPr="006D2D65">
        <w:rPr>
          <w:rFonts w:ascii="標楷體" w:eastAsia="標楷體" w:hAnsi="標楷體" w:hint="eastAsia"/>
          <w:sz w:val="32"/>
          <w:szCs w:val="32"/>
        </w:rPr>
        <w:t xml:space="preserve">   </w:t>
      </w:r>
      <w:r w:rsidR="00A15B45" w:rsidRPr="006D2D65">
        <w:rPr>
          <w:rFonts w:ascii="標楷體" w:eastAsia="標楷體" w:hAnsi="標楷體" w:hint="eastAsia"/>
          <w:bCs/>
          <w:sz w:val="26"/>
          <w:szCs w:val="26"/>
        </w:rPr>
        <w:t xml:space="preserve">                                                 </w:t>
      </w:r>
    </w:p>
    <w:p w:rsidR="00A15B45" w:rsidRDefault="00A15B45">
      <w:pPr>
        <w:snapToGrid w:val="0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                                                                  </w:t>
      </w:r>
    </w:p>
    <w:p w:rsidR="00F2134C" w:rsidRPr="00DF1947" w:rsidRDefault="00A15B45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                                       （如附件</w:t>
      </w:r>
      <w:r w:rsidR="00DF3ED2">
        <w:rPr>
          <w:rFonts w:ascii="標楷體" w:eastAsia="標楷體" w:hAnsi="標楷體" w:hint="eastAsia"/>
          <w:b/>
          <w:bCs/>
          <w:sz w:val="26"/>
          <w:szCs w:val="26"/>
        </w:rPr>
        <w:t>一</w:t>
      </w:r>
      <w:r>
        <w:rPr>
          <w:rFonts w:ascii="標楷體" w:eastAsia="標楷體" w:hAnsi="標楷體" w:hint="eastAsia"/>
          <w:b/>
          <w:bCs/>
          <w:sz w:val="26"/>
          <w:szCs w:val="26"/>
        </w:rPr>
        <w:t>）</w:t>
      </w:r>
    </w:p>
    <w:p w:rsidR="00F2134C" w:rsidRPr="00DF1947" w:rsidRDefault="001E250E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雅真中楷" w:eastAsia="雅真中楷" w:hAnsi="雅真中楷"/>
          <w:iCs/>
        </w:rPr>
        <w:t xml:space="preserve">          </w:t>
      </w:r>
      <w:r w:rsidRPr="00DF1947">
        <w:rPr>
          <w:rFonts w:ascii="標楷體" w:eastAsia="標楷體" w:hAnsi="標楷體"/>
          <w:iCs/>
          <w:sz w:val="26"/>
          <w:szCs w:val="26"/>
        </w:rPr>
        <w:t>申請日期：中華民國</w:t>
      </w:r>
      <w:r w:rsidRPr="00DF1947">
        <w:rPr>
          <w:rFonts w:ascii="標楷體" w:eastAsia="標楷體" w:hAnsi="標楷體"/>
          <w:iCs/>
          <w:sz w:val="26"/>
          <w:szCs w:val="26"/>
          <w:u w:val="single"/>
        </w:rPr>
        <w:t xml:space="preserve">  </w:t>
      </w:r>
      <w:r w:rsidR="002A3265">
        <w:rPr>
          <w:rFonts w:ascii="標楷體" w:eastAsia="標楷體" w:hAnsi="標楷體" w:hint="eastAsia"/>
          <w:iCs/>
          <w:sz w:val="26"/>
          <w:szCs w:val="26"/>
          <w:u w:val="single"/>
        </w:rPr>
        <w:t>111</w:t>
      </w:r>
      <w:r w:rsidRPr="00DF1947">
        <w:rPr>
          <w:rFonts w:ascii="標楷體" w:eastAsia="標楷體" w:hAnsi="標楷體"/>
          <w:iCs/>
          <w:sz w:val="26"/>
          <w:szCs w:val="26"/>
          <w:u w:val="single"/>
        </w:rPr>
        <w:t xml:space="preserve">  </w:t>
      </w:r>
      <w:r w:rsidRPr="00DF1947">
        <w:rPr>
          <w:rFonts w:ascii="標楷體" w:eastAsia="標楷體" w:hAnsi="標楷體"/>
          <w:iCs/>
          <w:sz w:val="26"/>
          <w:szCs w:val="26"/>
        </w:rPr>
        <w:t>年</w:t>
      </w:r>
      <w:r w:rsidRPr="00DF1947">
        <w:rPr>
          <w:rFonts w:ascii="標楷體" w:eastAsia="標楷體" w:hAnsi="標楷體"/>
          <w:iCs/>
          <w:sz w:val="26"/>
          <w:szCs w:val="26"/>
          <w:u w:val="single"/>
        </w:rPr>
        <w:t xml:space="preserve">  </w:t>
      </w:r>
      <w:r w:rsidR="002A3265">
        <w:rPr>
          <w:rFonts w:ascii="標楷體" w:eastAsia="標楷體" w:hAnsi="標楷體" w:hint="eastAsia"/>
          <w:iCs/>
          <w:sz w:val="26"/>
          <w:szCs w:val="26"/>
          <w:u w:val="single"/>
        </w:rPr>
        <w:t>1</w:t>
      </w:r>
      <w:r w:rsidRPr="00DF1947">
        <w:rPr>
          <w:rFonts w:ascii="標楷體" w:eastAsia="標楷體" w:hAnsi="標楷體"/>
          <w:iCs/>
          <w:sz w:val="26"/>
          <w:szCs w:val="26"/>
          <w:u w:val="single"/>
        </w:rPr>
        <w:t xml:space="preserve"> </w:t>
      </w:r>
      <w:r w:rsidRPr="00DF1947">
        <w:rPr>
          <w:rFonts w:ascii="標楷體" w:eastAsia="標楷體" w:hAnsi="標楷體"/>
          <w:iCs/>
          <w:sz w:val="26"/>
          <w:szCs w:val="26"/>
        </w:rPr>
        <w:t>月</w:t>
      </w:r>
      <w:r w:rsidRPr="00DF1947">
        <w:rPr>
          <w:rFonts w:ascii="標楷體" w:eastAsia="標楷體" w:hAnsi="標楷體"/>
          <w:iCs/>
          <w:sz w:val="26"/>
          <w:szCs w:val="26"/>
          <w:u w:val="single"/>
        </w:rPr>
        <w:t xml:space="preserve">  </w:t>
      </w:r>
      <w:r w:rsidR="002A3265">
        <w:rPr>
          <w:rFonts w:ascii="標楷體" w:eastAsia="標楷體" w:hAnsi="標楷體" w:hint="eastAsia"/>
          <w:iCs/>
          <w:sz w:val="26"/>
          <w:szCs w:val="26"/>
          <w:u w:val="single"/>
        </w:rPr>
        <w:t xml:space="preserve">3 </w:t>
      </w:r>
      <w:r w:rsidRPr="00DF1947">
        <w:rPr>
          <w:rFonts w:ascii="標楷體" w:eastAsia="標楷體" w:hAnsi="標楷體"/>
          <w:iCs/>
          <w:sz w:val="26"/>
          <w:szCs w:val="26"/>
          <w:u w:val="single"/>
        </w:rPr>
        <w:t xml:space="preserve"> </w:t>
      </w:r>
      <w:r w:rsidRPr="00DF1947">
        <w:rPr>
          <w:rFonts w:ascii="標楷體" w:eastAsia="標楷體" w:hAnsi="標楷體"/>
          <w:iCs/>
          <w:sz w:val="26"/>
          <w:szCs w:val="26"/>
        </w:rPr>
        <w:t>日</w:t>
      </w:r>
    </w:p>
    <w:tbl>
      <w:tblPr>
        <w:tblW w:w="11199" w:type="dxa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9"/>
      </w:tblGrid>
      <w:tr w:rsidR="00F2134C" w:rsidRPr="00DF1947" w:rsidTr="00DF1947">
        <w:trPr>
          <w:cantSplit/>
          <w:trHeight w:hRule="exact" w:val="549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DF1947" w:rsidRDefault="001E250E" w:rsidP="00D160C2">
            <w:pPr>
              <w:ind w:right="-928"/>
              <w:rPr>
                <w:rFonts w:ascii="標楷體" w:eastAsia="標楷體" w:hAnsi="標楷體"/>
              </w:rPr>
            </w:pPr>
            <w:r w:rsidRPr="00DF1947">
              <w:rPr>
                <w:rFonts w:ascii="標楷體" w:eastAsia="標楷體" w:hAnsi="標楷體"/>
                <w:b/>
                <w:sz w:val="28"/>
              </w:rPr>
              <w:t>申請單位：</w:t>
            </w:r>
            <w:r w:rsidRPr="00DF1947">
              <w:rPr>
                <w:rFonts w:ascii="標楷體" w:eastAsia="標楷體" w:hAnsi="標楷體"/>
                <w:b/>
                <w:sz w:val="28"/>
                <w:u w:val="single"/>
              </w:rPr>
              <w:t xml:space="preserve">  </w:t>
            </w:r>
            <w:r w:rsidR="00E44625">
              <w:rPr>
                <w:rFonts w:ascii="標楷體" w:eastAsia="標楷體" w:hAnsi="標楷體" w:hint="eastAsia"/>
                <w:b/>
                <w:sz w:val="28"/>
                <w:u w:val="single"/>
              </w:rPr>
              <w:t>大安</w:t>
            </w:r>
            <w:r w:rsidR="00D160C2" w:rsidRPr="00DF1947">
              <w:rPr>
                <w:rFonts w:ascii="標楷體" w:eastAsia="標楷體" w:hAnsi="標楷體"/>
                <w:b/>
                <w:sz w:val="28"/>
                <w:u w:val="single"/>
              </w:rPr>
              <w:t xml:space="preserve">  </w:t>
            </w:r>
            <w:r w:rsidRPr="00DF1947">
              <w:rPr>
                <w:rFonts w:ascii="標楷體" w:eastAsia="標楷體" w:hAnsi="標楷體"/>
                <w:b/>
                <w:sz w:val="28"/>
              </w:rPr>
              <w:t>區</w:t>
            </w:r>
            <w:r w:rsidRPr="00DF1947">
              <w:rPr>
                <w:rFonts w:ascii="標楷體" w:eastAsia="標楷體" w:hAnsi="標楷體"/>
                <w:b/>
                <w:sz w:val="28"/>
                <w:u w:val="single"/>
              </w:rPr>
              <w:t xml:space="preserve">  </w:t>
            </w:r>
            <w:r w:rsidR="00E44625">
              <w:rPr>
                <w:rFonts w:ascii="標楷體" w:eastAsia="標楷體" w:hAnsi="標楷體" w:hint="eastAsia"/>
                <w:b/>
                <w:sz w:val="28"/>
                <w:u w:val="single"/>
              </w:rPr>
              <w:t>臨江</w:t>
            </w:r>
            <w:r w:rsidRPr="00DF1947">
              <w:rPr>
                <w:rFonts w:ascii="標楷體" w:eastAsia="標楷體" w:hAnsi="標楷體"/>
                <w:b/>
                <w:sz w:val="28"/>
                <w:u w:val="single"/>
              </w:rPr>
              <w:t xml:space="preserve">  </w:t>
            </w:r>
            <w:r w:rsidRPr="00DF1947">
              <w:rPr>
                <w:rFonts w:ascii="標楷體" w:eastAsia="標楷體" w:hAnsi="標楷體"/>
                <w:b/>
                <w:sz w:val="28"/>
              </w:rPr>
              <w:t xml:space="preserve">里 </w:t>
            </w:r>
            <w:r w:rsidRPr="00DF1947">
              <w:rPr>
                <w:rFonts w:ascii="標楷體" w:eastAsia="標楷體" w:hAnsi="標楷體"/>
                <w:sz w:val="28"/>
              </w:rPr>
              <w:t xml:space="preserve">        </w:t>
            </w:r>
            <w:r w:rsidR="00210C04">
              <w:rPr>
                <w:rFonts w:ascii="標楷體" w:eastAsia="標楷體" w:hAnsi="標楷體"/>
                <w:sz w:val="28"/>
              </w:rPr>
              <w:t xml:space="preserve">      </w:t>
            </w:r>
            <w:r w:rsidRPr="00210C04">
              <w:rPr>
                <w:rFonts w:ascii="標楷體" w:eastAsia="標楷體" w:hAnsi="標楷體"/>
                <w:b/>
                <w:sz w:val="28"/>
              </w:rPr>
              <w:t>里長：</w:t>
            </w:r>
            <w:r w:rsidRPr="00210C04">
              <w:rPr>
                <w:rFonts w:ascii="標楷體" w:eastAsia="標楷體" w:hAnsi="標楷體"/>
                <w:b/>
                <w:sz w:val="28"/>
                <w:u w:val="single"/>
              </w:rPr>
              <w:t xml:space="preserve">   </w:t>
            </w:r>
            <w:r w:rsidR="00E44625">
              <w:rPr>
                <w:rFonts w:ascii="標楷體" w:eastAsia="標楷體" w:hAnsi="標楷體" w:hint="eastAsia"/>
                <w:b/>
                <w:sz w:val="28"/>
                <w:u w:val="single"/>
              </w:rPr>
              <w:t>劉勇雄</w:t>
            </w:r>
            <w:r w:rsidRPr="00210C04">
              <w:rPr>
                <w:rFonts w:ascii="標楷體" w:eastAsia="標楷體" w:hAnsi="標楷體"/>
                <w:b/>
                <w:sz w:val="28"/>
                <w:u w:val="single"/>
              </w:rPr>
              <w:t xml:space="preserve">       </w:t>
            </w:r>
            <w:r w:rsidRPr="00210C04">
              <w:rPr>
                <w:rFonts w:ascii="標楷體" w:eastAsia="標楷體" w:hAnsi="標楷體"/>
                <w:b/>
                <w:sz w:val="28"/>
              </w:rPr>
              <w:t xml:space="preserve"> (簽章)</w:t>
            </w:r>
          </w:p>
        </w:tc>
      </w:tr>
    </w:tbl>
    <w:p w:rsidR="00F2134C" w:rsidRDefault="00F2134C">
      <w:pPr>
        <w:spacing w:line="20" w:lineRule="exact"/>
      </w:pPr>
    </w:p>
    <w:tbl>
      <w:tblPr>
        <w:tblW w:w="11199" w:type="dxa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144"/>
        <w:gridCol w:w="275"/>
        <w:gridCol w:w="2551"/>
        <w:gridCol w:w="1985"/>
        <w:gridCol w:w="1134"/>
        <w:gridCol w:w="992"/>
        <w:gridCol w:w="1559"/>
        <w:gridCol w:w="1134"/>
      </w:tblGrid>
      <w:tr w:rsidR="007407D0" w:rsidTr="00186547">
        <w:trPr>
          <w:trHeight w:val="919"/>
          <w:tblHeader/>
        </w:trPr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210C04" w:rsidRDefault="00F2134C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F2134C" w:rsidRPr="00210C04" w:rsidRDefault="00884F33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 w:hint="eastAsia"/>
                <w:b/>
                <w:sz w:val="26"/>
                <w:szCs w:val="26"/>
              </w:rPr>
              <w:t>辦</w:t>
            </w:r>
            <w:r w:rsidR="001E250E" w:rsidRPr="00210C04">
              <w:rPr>
                <w:rFonts w:ascii="標楷體" w:eastAsia="標楷體" w:hAnsi="標楷體"/>
                <w:b/>
                <w:sz w:val="26"/>
                <w:szCs w:val="26"/>
              </w:rPr>
              <w:t>理項目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辦理細項</w:t>
            </w:r>
          </w:p>
          <w:p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(請勾選)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計畫金額</w:t>
            </w:r>
          </w:p>
          <w:p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(含數量及單價)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F33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595BAA">
              <w:rPr>
                <w:rFonts w:ascii="標楷體" w:eastAsia="標楷體" w:hAnsi="標楷體"/>
                <w:b/>
                <w:spacing w:val="-20"/>
                <w:szCs w:val="24"/>
              </w:rPr>
              <w:t>預定完成日期</w:t>
            </w:r>
          </w:p>
          <w:p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595BAA">
              <w:rPr>
                <w:rFonts w:ascii="標楷體" w:eastAsia="標楷體" w:hAnsi="標楷體"/>
                <w:b/>
                <w:spacing w:val="-20"/>
                <w:szCs w:val="24"/>
              </w:rPr>
              <w:t>(年、月、日)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F33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施工</w:t>
            </w:r>
          </w:p>
          <w:p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(設置)</w:t>
            </w:r>
          </w:p>
          <w:p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地  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效 益 說 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 xml:space="preserve">備 </w:t>
            </w:r>
            <w:proofErr w:type="gramStart"/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註</w:t>
            </w:r>
            <w:proofErr w:type="gramEnd"/>
          </w:p>
        </w:tc>
      </w:tr>
      <w:tr w:rsidR="00186547" w:rsidTr="00186547">
        <w:trPr>
          <w:trHeight w:hRule="exact" w:val="23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6547" w:rsidRDefault="00186547" w:rsidP="00186547">
            <w:pPr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6547" w:rsidRDefault="00186547" w:rsidP="00186547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防火巷之整頓清理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6547" w:rsidRDefault="00186547" w:rsidP="00186547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□1.髒亂(垃圾)清理。</w:t>
            </w:r>
          </w:p>
          <w:p w:rsidR="00186547" w:rsidRDefault="00186547" w:rsidP="00186547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□2.鋪面維修。</w:t>
            </w:r>
          </w:p>
          <w:p w:rsidR="00186547" w:rsidRDefault="00186547" w:rsidP="00186547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█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3.環境清潔(消毒)維護及綠、美化（材料、花材、肥料、工資）。</w:t>
            </w:r>
          </w:p>
          <w:p w:rsidR="00186547" w:rsidRDefault="00186547" w:rsidP="00186547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□4.其他有關整頓工作用途。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6547" w:rsidRPr="00CD52BC" w:rsidRDefault="00653A20" w:rsidP="00186547">
            <w:pPr>
              <w:ind w:right="-928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資</w:t>
            </w:r>
            <w:r w:rsidR="00186547" w:rsidRPr="00CD52BC">
              <w:rPr>
                <w:rFonts w:ascii="新細明體" w:hAnsi="新細明體" w:hint="eastAsia"/>
                <w:sz w:val="20"/>
              </w:rPr>
              <w:t>：</w:t>
            </w:r>
          </w:p>
          <w:p w:rsidR="00186547" w:rsidRPr="00CD52BC" w:rsidRDefault="00186547" w:rsidP="00186547">
            <w:pPr>
              <w:ind w:right="-928"/>
              <w:rPr>
                <w:rFonts w:ascii="新細明體" w:hAnsi="新細明體"/>
                <w:sz w:val="20"/>
              </w:rPr>
            </w:pPr>
            <w:r w:rsidRPr="00CD52BC">
              <w:rPr>
                <w:rFonts w:ascii="新細明體" w:hAnsi="新細明體" w:hint="eastAsia"/>
                <w:sz w:val="20"/>
              </w:rPr>
              <w:t>里內巷弄清</w:t>
            </w:r>
          </w:p>
          <w:p w:rsidR="00186547" w:rsidRPr="00CD52BC" w:rsidRDefault="00186547" w:rsidP="00186547">
            <w:pPr>
              <w:rPr>
                <w:rFonts w:ascii="新細明體" w:hAnsi="新細明體"/>
                <w:sz w:val="20"/>
              </w:rPr>
            </w:pPr>
            <w:r w:rsidRPr="00CD52BC">
              <w:rPr>
                <w:rFonts w:ascii="新細明體" w:hAnsi="新細明體" w:hint="eastAsia"/>
                <w:sz w:val="20"/>
              </w:rPr>
              <w:t>潔消毒工程4</w:t>
            </w:r>
            <w:r w:rsidRPr="00CD52BC">
              <w:rPr>
                <w:rFonts w:ascii="新細明體" w:hAnsi="新細明體"/>
                <w:sz w:val="20"/>
              </w:rPr>
              <w:t>0</w:t>
            </w:r>
            <w:r w:rsidRPr="00CD52BC">
              <w:rPr>
                <w:rFonts w:ascii="新細明體" w:hAnsi="新細明體" w:hint="eastAsia"/>
                <w:sz w:val="20"/>
              </w:rPr>
              <w:t>000</w:t>
            </w:r>
            <w:proofErr w:type="gramStart"/>
            <w:r w:rsidRPr="00CD52BC">
              <w:rPr>
                <w:rFonts w:ascii="新細明體" w:hAnsi="新細明體" w:hint="eastAsia"/>
                <w:sz w:val="20"/>
              </w:rPr>
              <w:t>＊</w:t>
            </w:r>
            <w:proofErr w:type="gramEnd"/>
            <w:r w:rsidRPr="00CD52BC">
              <w:rPr>
                <w:rFonts w:ascii="新細明體" w:hAnsi="新細明體" w:hint="eastAsia"/>
                <w:sz w:val="20"/>
              </w:rPr>
              <w:t>1</w:t>
            </w:r>
          </w:p>
          <w:p w:rsidR="00186547" w:rsidRPr="00CD52BC" w:rsidRDefault="00186547" w:rsidP="00186547">
            <w:pPr>
              <w:rPr>
                <w:rFonts w:ascii="新細明體" w:hAnsi="新細明體"/>
                <w:sz w:val="20"/>
              </w:rPr>
            </w:pPr>
            <w:r w:rsidRPr="00CD52BC">
              <w:rPr>
                <w:rFonts w:ascii="新細明體" w:hAnsi="新細明體" w:hint="eastAsia"/>
                <w:sz w:val="20"/>
              </w:rPr>
              <w:t>＝40</w:t>
            </w:r>
            <w:r w:rsidRPr="00CD52BC">
              <w:rPr>
                <w:rFonts w:ascii="新細明體" w:hAnsi="新細明體"/>
                <w:sz w:val="20"/>
              </w:rPr>
              <w:t>,</w:t>
            </w:r>
            <w:r w:rsidRPr="00CD52BC">
              <w:rPr>
                <w:rFonts w:ascii="新細明體" w:hAnsi="新細明體" w:hint="eastAsia"/>
                <w:sz w:val="20"/>
              </w:rPr>
              <w:t>000元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6547" w:rsidRPr="00CD52BC" w:rsidRDefault="00186547" w:rsidP="00186547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</w:p>
          <w:p w:rsidR="00186547" w:rsidRPr="00CD52BC" w:rsidRDefault="00186547" w:rsidP="00186547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</w:p>
          <w:p w:rsidR="00186547" w:rsidRPr="00CD52BC" w:rsidRDefault="00186547" w:rsidP="00186547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</w:p>
          <w:p w:rsidR="00186547" w:rsidRPr="00CD52BC" w:rsidRDefault="00186547" w:rsidP="00186547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 w:rsidRPr="00CD52BC">
              <w:rPr>
                <w:rFonts w:ascii="新細明體" w:hAnsi="新細明體" w:hint="eastAsia"/>
                <w:sz w:val="20"/>
              </w:rPr>
              <w:t>1</w:t>
            </w:r>
            <w:r>
              <w:rPr>
                <w:rFonts w:ascii="新細明體" w:hAnsi="新細明體" w:hint="eastAsia"/>
                <w:sz w:val="20"/>
              </w:rPr>
              <w:t>1</w:t>
            </w:r>
            <w:r w:rsidR="004247DD">
              <w:rPr>
                <w:rFonts w:ascii="新細明體" w:hAnsi="新細明體" w:hint="eastAsia"/>
                <w:sz w:val="20"/>
              </w:rPr>
              <w:t>1</w:t>
            </w:r>
            <w:r w:rsidRPr="00CD52BC">
              <w:rPr>
                <w:rFonts w:ascii="新細明體" w:hAnsi="新細明體" w:hint="eastAsia"/>
                <w:sz w:val="20"/>
              </w:rPr>
              <w:t>.12.30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6547" w:rsidRPr="00CD52BC" w:rsidRDefault="00186547" w:rsidP="00186547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</w:p>
          <w:p w:rsidR="00186547" w:rsidRPr="00CD52BC" w:rsidRDefault="00186547" w:rsidP="00186547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</w:p>
          <w:p w:rsidR="00186547" w:rsidRPr="00CD52BC" w:rsidRDefault="00186547" w:rsidP="00186547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</w:p>
          <w:p w:rsidR="00186547" w:rsidRPr="00CD52BC" w:rsidRDefault="00186547" w:rsidP="00186547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 w:rsidRPr="00CD52BC">
              <w:rPr>
                <w:rFonts w:ascii="新細明體" w:hAnsi="新細明體" w:hint="eastAsia"/>
                <w:sz w:val="20"/>
              </w:rPr>
              <w:t>里內巷弄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6547" w:rsidRPr="00CD52BC" w:rsidRDefault="00186547" w:rsidP="00186547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</w:p>
          <w:p w:rsidR="00186547" w:rsidRPr="00CD52BC" w:rsidRDefault="00186547" w:rsidP="00186547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</w:p>
          <w:p w:rsidR="00186547" w:rsidRPr="00CD52BC" w:rsidRDefault="00186547" w:rsidP="00186547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 w:rsidRPr="00CD52BC">
              <w:rPr>
                <w:rFonts w:ascii="新細明體" w:hAnsi="新細明體" w:hint="eastAsia"/>
                <w:sz w:val="20"/>
              </w:rPr>
              <w:t>維護里內環境</w:t>
            </w:r>
          </w:p>
          <w:p w:rsidR="00186547" w:rsidRPr="00CD52BC" w:rsidRDefault="00186547" w:rsidP="00186547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 w:rsidRPr="00CD52BC">
              <w:rPr>
                <w:rFonts w:ascii="新細明體" w:hAnsi="新細明體" w:hint="eastAsia"/>
                <w:sz w:val="20"/>
              </w:rPr>
              <w:t>清潔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0B05" w:rsidRDefault="004E0B05" w:rsidP="004E0B05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經11</w:t>
            </w:r>
            <w:r w:rsidR="004459AB">
              <w:rPr>
                <w:rFonts w:ascii="新細明體" w:hAnsi="新細明體" w:hint="eastAsia"/>
                <w:sz w:val="20"/>
              </w:rPr>
              <w:t>1</w:t>
            </w:r>
            <w:r>
              <w:rPr>
                <w:rFonts w:ascii="新細明體" w:hAnsi="新細明體" w:hint="eastAsia"/>
                <w:sz w:val="20"/>
              </w:rPr>
              <w:t>年</w:t>
            </w:r>
          </w:p>
          <w:p w:rsidR="004E0B05" w:rsidRDefault="004E0B05" w:rsidP="004E0B05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1月</w:t>
            </w:r>
            <w:r w:rsidR="004459AB">
              <w:rPr>
                <w:rFonts w:ascii="新細明體" w:hAnsi="新細明體" w:hint="eastAsia"/>
                <w:sz w:val="20"/>
              </w:rPr>
              <w:t>3</w:t>
            </w:r>
            <w:r>
              <w:rPr>
                <w:rFonts w:ascii="新細明體" w:hAnsi="新細明體" w:hint="eastAsia"/>
                <w:sz w:val="20"/>
              </w:rPr>
              <w:t>日里</w:t>
            </w:r>
          </w:p>
          <w:p w:rsidR="004E0B05" w:rsidRDefault="004E0B05" w:rsidP="004E0B05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鄰工作會</w:t>
            </w:r>
          </w:p>
          <w:p w:rsidR="004E0B05" w:rsidRDefault="004E0B05" w:rsidP="004E0B05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報決議通過</w:t>
            </w:r>
          </w:p>
          <w:p w:rsidR="00186547" w:rsidRPr="004E0B05" w:rsidRDefault="00186547" w:rsidP="00186547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186547" w:rsidTr="00186547">
        <w:trPr>
          <w:trHeight w:hRule="exact" w:val="1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6547" w:rsidRDefault="00186547" w:rsidP="00186547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二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6547" w:rsidRDefault="00186547" w:rsidP="0018654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其他里內公共區域認養之必要支出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6547" w:rsidRDefault="00186547" w:rsidP="00186547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□其他里內公共區域認養之必要支出。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6547" w:rsidRPr="00ED7470" w:rsidRDefault="00186547" w:rsidP="00186547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6547" w:rsidRPr="00ED7470" w:rsidRDefault="00186547" w:rsidP="00186547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6547" w:rsidRPr="00ED7470" w:rsidRDefault="00186547" w:rsidP="00186547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6547" w:rsidRPr="00ED7470" w:rsidRDefault="00186547" w:rsidP="00186547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6547" w:rsidRPr="00ED7470" w:rsidRDefault="00186547" w:rsidP="00186547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186547" w:rsidTr="00186547">
        <w:trPr>
          <w:trHeight w:hRule="exact" w:val="55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6547" w:rsidRDefault="00186547" w:rsidP="00186547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三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6547" w:rsidRDefault="00186547" w:rsidP="0018654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守望相助工作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6547" w:rsidRDefault="00186547" w:rsidP="00186547">
            <w:pPr>
              <w:ind w:left="330" w:hanging="33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□1.守望相助裝備(服裝、哨子、警棍、電擊棒、指揮棒、充電式照明燈、巡邏箱、緊急救護服務鈴、</w:t>
            </w:r>
            <w:r>
              <w:rPr>
                <w:rFonts w:ascii="標楷體" w:eastAsia="標楷體" w:hAnsi="標楷體"/>
                <w:sz w:val="22"/>
              </w:rPr>
              <w:t>通訊設備等</w:t>
            </w:r>
            <w:r>
              <w:rPr>
                <w:rFonts w:ascii="標楷體" w:eastAsia="標楷體" w:hAnsi="標楷體"/>
                <w:sz w:val="22"/>
                <w:szCs w:val="22"/>
              </w:rPr>
              <w:t>)。</w:t>
            </w:r>
          </w:p>
          <w:p w:rsidR="00186547" w:rsidRDefault="00186547" w:rsidP="00186547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□2.腳踏車及機車購置、維修零件或耗材更換。</w:t>
            </w:r>
          </w:p>
          <w:p w:rsidR="00186547" w:rsidRDefault="00186547" w:rsidP="00186547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□3.守望相助機車(自備)油料補貼。</w:t>
            </w:r>
          </w:p>
          <w:p w:rsidR="00186547" w:rsidRDefault="00186547" w:rsidP="00186547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□4.感應器裝設、維修零件或耗材更換。</w:t>
            </w:r>
          </w:p>
          <w:p w:rsidR="00186547" w:rsidRDefault="00186547" w:rsidP="00186547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□5.守望相助工作相關參訪及研習活動。</w:t>
            </w:r>
          </w:p>
          <w:p w:rsidR="00186547" w:rsidRDefault="00186547" w:rsidP="0018654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□6.守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望</w:t>
            </w:r>
            <w:r>
              <w:rPr>
                <w:rFonts w:ascii="標楷體" w:eastAsia="標楷體" w:hAnsi="標楷體"/>
                <w:sz w:val="22"/>
                <w:szCs w:val="22"/>
              </w:rPr>
              <w:t>相助點心費。</w:t>
            </w:r>
          </w:p>
          <w:p w:rsidR="00186547" w:rsidRDefault="00186547" w:rsidP="00186547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□7.其他有關裝備、設施〈滅火器、消耗品等〉之購置、維修。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6547" w:rsidRPr="00ED7470" w:rsidRDefault="00186547" w:rsidP="00186547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6547" w:rsidRPr="00ED7470" w:rsidRDefault="00186547" w:rsidP="00186547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6547" w:rsidRPr="00ED7470" w:rsidRDefault="00186547" w:rsidP="00186547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6547" w:rsidRPr="00ED7470" w:rsidRDefault="00186547" w:rsidP="00186547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6547" w:rsidRPr="00ED7470" w:rsidRDefault="00186547" w:rsidP="00186547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186547" w:rsidTr="00186547">
        <w:trPr>
          <w:trHeight w:val="23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6547" w:rsidRDefault="00186547" w:rsidP="00186547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四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6547" w:rsidRDefault="00186547" w:rsidP="0018654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鄰里公園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、綠地</w:t>
            </w:r>
            <w:r>
              <w:rPr>
                <w:rFonts w:ascii="標楷體" w:eastAsia="標楷體" w:hAnsi="標楷體"/>
                <w:sz w:val="22"/>
                <w:szCs w:val="22"/>
              </w:rPr>
              <w:t>之清潔維護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6547" w:rsidRDefault="00186547" w:rsidP="00186547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□1.清潔、打掃各項用具之購置。</w:t>
            </w:r>
          </w:p>
          <w:p w:rsidR="00186547" w:rsidRDefault="00186547" w:rsidP="00186547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□2.澆灌設施設置維護及水費。</w:t>
            </w:r>
          </w:p>
          <w:p w:rsidR="00186547" w:rsidRDefault="00186547" w:rsidP="00186547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□3.其他經區公所核可之維護服務用途。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6547" w:rsidRPr="00ED7470" w:rsidRDefault="00186547" w:rsidP="00186547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6547" w:rsidRPr="00ED7470" w:rsidRDefault="00186547" w:rsidP="00186547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6547" w:rsidRPr="00ED7470" w:rsidRDefault="00186547" w:rsidP="00186547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6547" w:rsidRPr="00ED7470" w:rsidRDefault="00186547" w:rsidP="00186547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6547" w:rsidRPr="00ED7470" w:rsidRDefault="00186547" w:rsidP="00186547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BA55F8" w:rsidTr="006740DB">
        <w:trPr>
          <w:trHeight w:val="27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Default="00BA55F8" w:rsidP="00BA55F8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lastRenderedPageBreak/>
              <w:t>五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Default="00BA55F8" w:rsidP="00BA55F8">
            <w:pPr>
              <w:jc w:val="both"/>
            </w:pPr>
            <w:r>
              <w:rPr>
                <w:rFonts w:ascii="標楷體" w:eastAsia="標楷體" w:hAnsi="標楷體" w:cs="標楷體"/>
                <w:position w:val="-2"/>
              </w:rPr>
              <w:t>活動中心、</w:t>
            </w:r>
            <w:r>
              <w:rPr>
                <w:rFonts w:ascii="標楷體" w:eastAsia="標楷體" w:hAnsi="標楷體" w:cs="標楷體"/>
                <w:spacing w:val="-5"/>
                <w:position w:val="-2"/>
              </w:rPr>
              <w:t>里</w:t>
            </w:r>
            <w:r>
              <w:rPr>
                <w:rFonts w:ascii="標楷體" w:eastAsia="標楷體" w:hAnsi="標楷體" w:cs="標楷體"/>
                <w:position w:val="-2"/>
              </w:rPr>
              <w:t>民活動場所或其他公有公共場所空間維護與經</w:t>
            </w:r>
            <w:r>
              <w:rPr>
                <w:rFonts w:ascii="標楷體" w:eastAsia="標楷體" w:hAnsi="標楷體" w:cs="標楷體"/>
                <w:spacing w:val="-5"/>
                <w:position w:val="-2"/>
              </w:rPr>
              <w:t>營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Default="00BA55F8" w:rsidP="00BA55F8">
            <w:pPr>
              <w:ind w:left="393" w:hanging="39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█</w:t>
            </w:r>
            <w:r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D25037">
              <w:rPr>
                <w:rFonts w:ascii="標楷體" w:eastAsia="標楷體" w:hAnsi="標楷體" w:hint="eastAsia"/>
                <w:sz w:val="22"/>
                <w:szCs w:val="22"/>
              </w:rPr>
              <w:t>各項設施之購置或相關維修（護）管理。</w:t>
            </w:r>
          </w:p>
          <w:p w:rsidR="00BA55F8" w:rsidRDefault="00BA55F8" w:rsidP="00BA55F8">
            <w:pPr>
              <w:ind w:left="330" w:hanging="33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□2.</w:t>
            </w:r>
            <w:r>
              <w:rPr>
                <w:rFonts w:ascii="標楷體" w:eastAsia="標楷體" w:hAnsi="標楷體"/>
                <w:sz w:val="22"/>
              </w:rPr>
              <w:t>補助里民活動場所租金逾新臺幣（以下同）三萬元部分</w:t>
            </w:r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CD52BC" w:rsidRDefault="00BA55F8" w:rsidP="00BA55F8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 w:rsidRPr="00CD52BC">
              <w:rPr>
                <w:rFonts w:ascii="新細明體" w:hAnsi="新細明體" w:hint="eastAsia"/>
                <w:sz w:val="20"/>
              </w:rPr>
              <w:t>經:</w:t>
            </w:r>
          </w:p>
          <w:p w:rsidR="00BA55F8" w:rsidRPr="00CD52BC" w:rsidRDefault="00BA55F8" w:rsidP="00BA55F8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 w:rsidRPr="00CD52BC">
              <w:rPr>
                <w:rFonts w:ascii="新細明體" w:hAnsi="新細明體" w:hint="eastAsia"/>
                <w:sz w:val="20"/>
              </w:rPr>
              <w:t>里民活動中心</w:t>
            </w:r>
          </w:p>
          <w:p w:rsidR="00BA55F8" w:rsidRPr="00CD52BC" w:rsidRDefault="00BA55F8" w:rsidP="00BA55F8">
            <w:pPr>
              <w:ind w:right="-928"/>
              <w:rPr>
                <w:rFonts w:ascii="新細明體" w:hAnsi="新細明體"/>
                <w:sz w:val="20"/>
              </w:rPr>
            </w:pPr>
            <w:r w:rsidRPr="00CD52BC">
              <w:rPr>
                <w:rFonts w:ascii="新細明體" w:hAnsi="新細明體" w:hint="eastAsia"/>
                <w:sz w:val="20"/>
              </w:rPr>
              <w:t>卡拉OK伴唱</w:t>
            </w:r>
          </w:p>
          <w:p w:rsidR="00BA55F8" w:rsidRPr="00CD52BC" w:rsidRDefault="00BA55F8" w:rsidP="00BA55F8">
            <w:pPr>
              <w:ind w:right="-928"/>
              <w:rPr>
                <w:rFonts w:ascii="新細明體" w:hAnsi="新細明體"/>
                <w:sz w:val="20"/>
              </w:rPr>
            </w:pPr>
            <w:r w:rsidRPr="00CD52BC">
              <w:rPr>
                <w:rFonts w:ascii="新細明體" w:hAnsi="新細明體" w:hint="eastAsia"/>
                <w:sz w:val="20"/>
              </w:rPr>
              <w:t>機公開演出</w:t>
            </w:r>
          </w:p>
          <w:p w:rsidR="00BA55F8" w:rsidRPr="00691ED6" w:rsidRDefault="00BA55F8" w:rsidP="00BA55F8">
            <w:pPr>
              <w:ind w:right="-928"/>
              <w:rPr>
                <w:rFonts w:ascii="新細明體" w:hAnsi="新細明體"/>
                <w:sz w:val="20"/>
              </w:rPr>
            </w:pPr>
            <w:r w:rsidRPr="00CD52BC">
              <w:rPr>
                <w:rFonts w:ascii="新細明體" w:hAnsi="新細明體" w:hint="eastAsia"/>
                <w:sz w:val="20"/>
              </w:rPr>
              <w:t>授權費</w:t>
            </w:r>
            <w:r>
              <w:rPr>
                <w:rFonts w:ascii="新細明體" w:hAnsi="新細明體" w:hint="eastAsia"/>
                <w:sz w:val="20"/>
              </w:rPr>
              <w:t>2,573</w:t>
            </w:r>
            <w:r w:rsidRPr="00CD52BC">
              <w:rPr>
                <w:rFonts w:ascii="新細明體" w:hAnsi="新細明體" w:hint="eastAsia"/>
                <w:sz w:val="20"/>
              </w:rPr>
              <w:t>元</w:t>
            </w:r>
          </w:p>
          <w:p w:rsidR="00BA55F8" w:rsidRPr="00741F1F" w:rsidRDefault="00BA55F8" w:rsidP="00BA55F8">
            <w:pPr>
              <w:ind w:right="-928"/>
              <w:rPr>
                <w:rFonts w:ascii="新細明體" w:hAnsi="新細明體"/>
                <w:sz w:val="20"/>
              </w:rPr>
            </w:pPr>
          </w:p>
          <w:p w:rsidR="00BA55F8" w:rsidRDefault="00BA55F8" w:rsidP="00BA55F8">
            <w:pPr>
              <w:ind w:right="-928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經:</w:t>
            </w:r>
          </w:p>
          <w:p w:rsidR="00BA55F8" w:rsidRDefault="00BA55F8" w:rsidP="00BA55F8">
            <w:pPr>
              <w:ind w:right="-928"/>
              <w:rPr>
                <w:rFonts w:ascii="新細明體" w:hAnsi="新細明體"/>
                <w:sz w:val="20"/>
              </w:rPr>
            </w:pPr>
            <w:proofErr w:type="gramStart"/>
            <w:r>
              <w:rPr>
                <w:rFonts w:ascii="新細明體" w:hAnsi="新細明體" w:hint="eastAsia"/>
                <w:sz w:val="20"/>
              </w:rPr>
              <w:t>飲水機濾心</w:t>
            </w:r>
            <w:proofErr w:type="gramEnd"/>
            <w:r>
              <w:rPr>
                <w:rFonts w:ascii="新細明體" w:hAnsi="新細明體" w:hint="eastAsia"/>
                <w:sz w:val="20"/>
              </w:rPr>
              <w:t>器</w:t>
            </w:r>
          </w:p>
          <w:p w:rsidR="00BA55F8" w:rsidRPr="00CD52BC" w:rsidRDefault="00BA55F8" w:rsidP="00BA55F8">
            <w:pPr>
              <w:ind w:right="-928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3</w:t>
            </w:r>
            <w:r w:rsidRPr="00CD52BC">
              <w:rPr>
                <w:rFonts w:ascii="新細明體" w:hAnsi="新細明體" w:hint="eastAsia"/>
                <w:sz w:val="20"/>
              </w:rPr>
              <w:t>,</w:t>
            </w:r>
            <w:r>
              <w:rPr>
                <w:rFonts w:ascii="新細明體" w:hAnsi="新細明體" w:hint="eastAsia"/>
                <w:sz w:val="20"/>
              </w:rPr>
              <w:t>600元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CD52BC" w:rsidRDefault="00BA55F8" w:rsidP="00BA55F8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 w:rsidRPr="00CD52BC">
              <w:rPr>
                <w:rFonts w:ascii="新細明體" w:hAnsi="新細明體" w:hint="eastAsia"/>
                <w:sz w:val="20"/>
              </w:rPr>
              <w:t>1</w:t>
            </w:r>
            <w:r>
              <w:rPr>
                <w:rFonts w:ascii="新細明體" w:hAnsi="新細明體" w:hint="eastAsia"/>
                <w:sz w:val="20"/>
              </w:rPr>
              <w:t>1</w:t>
            </w:r>
            <w:r w:rsidR="004247DD">
              <w:rPr>
                <w:rFonts w:ascii="新細明體" w:hAnsi="新細明體" w:hint="eastAsia"/>
                <w:sz w:val="20"/>
              </w:rPr>
              <w:t>1</w:t>
            </w:r>
            <w:r w:rsidRPr="00CD52BC">
              <w:rPr>
                <w:rFonts w:ascii="新細明體" w:hAnsi="新細明體" w:hint="eastAsia"/>
                <w:sz w:val="20"/>
              </w:rPr>
              <w:t>.1</w:t>
            </w:r>
            <w:r w:rsidRPr="00CD52BC">
              <w:rPr>
                <w:rFonts w:ascii="新細明體" w:hAnsi="新細明體"/>
                <w:sz w:val="20"/>
              </w:rPr>
              <w:t>2</w:t>
            </w:r>
            <w:r w:rsidRPr="00CD52BC">
              <w:rPr>
                <w:rFonts w:ascii="新細明體" w:hAnsi="新細明體" w:hint="eastAsia"/>
                <w:sz w:val="20"/>
              </w:rPr>
              <w:t>.30</w:t>
            </w:r>
          </w:p>
          <w:p w:rsidR="00BA55F8" w:rsidRPr="00CD52BC" w:rsidRDefault="00BA55F8" w:rsidP="00BA55F8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</w:p>
          <w:p w:rsidR="00BA55F8" w:rsidRPr="00CD52BC" w:rsidRDefault="00BA55F8" w:rsidP="00BA55F8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</w:p>
          <w:p w:rsidR="00BA55F8" w:rsidRPr="00CD52BC" w:rsidRDefault="00BA55F8" w:rsidP="00BA55F8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</w:p>
          <w:p w:rsidR="00BA55F8" w:rsidRDefault="00BA55F8" w:rsidP="00BA55F8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</w:p>
          <w:p w:rsidR="00BA55F8" w:rsidRDefault="00BA55F8" w:rsidP="00BA55F8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</w:p>
          <w:p w:rsidR="00BA55F8" w:rsidRDefault="00BA55F8" w:rsidP="00BA55F8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</w:p>
          <w:p w:rsidR="00BA55F8" w:rsidRPr="00CD52BC" w:rsidRDefault="00BA55F8" w:rsidP="00BA55F8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 w:rsidRPr="00CD52BC">
              <w:rPr>
                <w:rFonts w:ascii="新細明體" w:hAnsi="新細明體" w:hint="eastAsia"/>
                <w:sz w:val="20"/>
              </w:rPr>
              <w:t>1</w:t>
            </w:r>
            <w:r>
              <w:rPr>
                <w:rFonts w:ascii="新細明體" w:hAnsi="新細明體" w:hint="eastAsia"/>
                <w:sz w:val="20"/>
              </w:rPr>
              <w:t>1</w:t>
            </w:r>
            <w:r w:rsidR="004247DD">
              <w:rPr>
                <w:rFonts w:ascii="新細明體" w:hAnsi="新細明體" w:hint="eastAsia"/>
                <w:sz w:val="20"/>
              </w:rPr>
              <w:t>1</w:t>
            </w:r>
            <w:r w:rsidRPr="00CD52BC">
              <w:rPr>
                <w:rFonts w:ascii="新細明體" w:hAnsi="新細明體" w:hint="eastAsia"/>
                <w:sz w:val="20"/>
              </w:rPr>
              <w:t>.12.3</w:t>
            </w:r>
            <w:r>
              <w:rPr>
                <w:rFonts w:ascii="新細明體" w:hAnsi="新細明體" w:hint="eastAsia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CD52BC" w:rsidRDefault="00BA55F8" w:rsidP="00BA55F8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 w:rsidRPr="00CD52BC">
              <w:rPr>
                <w:rFonts w:ascii="新細明體" w:hAnsi="新細明體" w:hint="eastAsia"/>
                <w:sz w:val="20"/>
              </w:rPr>
              <w:t>里民活動場</w:t>
            </w:r>
          </w:p>
          <w:p w:rsidR="00BA55F8" w:rsidRPr="00CD52BC" w:rsidRDefault="00BA55F8" w:rsidP="00BA55F8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 w:rsidRPr="00CD52BC">
              <w:rPr>
                <w:rFonts w:ascii="新細明體" w:hAnsi="新細明體" w:hint="eastAsia"/>
                <w:sz w:val="20"/>
              </w:rPr>
              <w:t>所</w:t>
            </w:r>
          </w:p>
          <w:p w:rsidR="00BA55F8" w:rsidRPr="00CD52BC" w:rsidRDefault="00BA55F8" w:rsidP="00BA55F8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</w:p>
          <w:p w:rsidR="00BA55F8" w:rsidRPr="00CD52BC" w:rsidRDefault="00BA55F8" w:rsidP="00BA55F8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</w:p>
          <w:p w:rsidR="00BA55F8" w:rsidRPr="00CD52BC" w:rsidRDefault="00BA55F8" w:rsidP="00BA55F8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</w:p>
          <w:p w:rsidR="00BA55F8" w:rsidRDefault="00BA55F8" w:rsidP="00BA55F8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</w:p>
          <w:p w:rsidR="00BA55F8" w:rsidRDefault="00BA55F8" w:rsidP="00BA55F8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</w:p>
          <w:p w:rsidR="00BA55F8" w:rsidRPr="00CD52BC" w:rsidRDefault="00BA55F8" w:rsidP="00BA55F8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 w:rsidRPr="00CD52BC">
              <w:rPr>
                <w:rFonts w:ascii="新細明體" w:hAnsi="新細明體" w:hint="eastAsia"/>
                <w:sz w:val="20"/>
              </w:rPr>
              <w:t>里民活動場</w:t>
            </w:r>
          </w:p>
          <w:p w:rsidR="00BA55F8" w:rsidRPr="00CD52BC" w:rsidRDefault="00BA55F8" w:rsidP="00BA55F8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 w:rsidRPr="00CD52BC">
              <w:rPr>
                <w:rFonts w:ascii="新細明體" w:hAnsi="新細明體" w:hint="eastAsia"/>
                <w:sz w:val="20"/>
              </w:rPr>
              <w:t>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CD52BC" w:rsidRDefault="00BA55F8" w:rsidP="00BA55F8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 w:rsidRPr="00CD52BC">
              <w:rPr>
                <w:rFonts w:ascii="新細明體" w:hAnsi="新細明體" w:hint="eastAsia"/>
                <w:sz w:val="20"/>
              </w:rPr>
              <w:t>讓里民藉由歡</w:t>
            </w:r>
          </w:p>
          <w:p w:rsidR="00BA55F8" w:rsidRPr="00CD52BC" w:rsidRDefault="00BA55F8" w:rsidP="00BA55F8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proofErr w:type="gramStart"/>
            <w:r w:rsidRPr="00CD52BC">
              <w:rPr>
                <w:rFonts w:ascii="新細明體" w:hAnsi="新細明體" w:hint="eastAsia"/>
                <w:sz w:val="20"/>
              </w:rPr>
              <w:t>唱舒解</w:t>
            </w:r>
            <w:proofErr w:type="gramEnd"/>
            <w:r w:rsidRPr="00CD52BC">
              <w:rPr>
                <w:rFonts w:ascii="新細明體" w:hAnsi="新細明體" w:hint="eastAsia"/>
                <w:sz w:val="20"/>
              </w:rPr>
              <w:t>平日壓</w:t>
            </w:r>
          </w:p>
          <w:p w:rsidR="00BA55F8" w:rsidRPr="00CD52BC" w:rsidRDefault="00BA55F8" w:rsidP="00BA55F8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 w:rsidRPr="00CD52BC">
              <w:rPr>
                <w:rFonts w:ascii="新細明體" w:hAnsi="新細明體" w:hint="eastAsia"/>
                <w:sz w:val="20"/>
              </w:rPr>
              <w:t>力</w:t>
            </w:r>
          </w:p>
          <w:p w:rsidR="00BA55F8" w:rsidRPr="00CD52BC" w:rsidRDefault="00BA55F8" w:rsidP="00BA55F8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</w:p>
          <w:p w:rsidR="00BA55F8" w:rsidRDefault="00BA55F8" w:rsidP="00BA55F8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</w:p>
          <w:p w:rsidR="00BA55F8" w:rsidRDefault="00BA55F8" w:rsidP="00BA55F8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</w:p>
          <w:p w:rsidR="00BA55F8" w:rsidRPr="00B32969" w:rsidRDefault="00BA55F8" w:rsidP="00BA55F8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</w:p>
          <w:p w:rsidR="00BA55F8" w:rsidRPr="00CD52BC" w:rsidRDefault="00BA55F8" w:rsidP="00BA55F8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 w:rsidRPr="00CD52BC">
              <w:rPr>
                <w:rFonts w:ascii="新細明體" w:hAnsi="新細明體" w:hint="eastAsia"/>
                <w:sz w:val="20"/>
              </w:rPr>
              <w:t>充分發揮為民</w:t>
            </w:r>
          </w:p>
          <w:p w:rsidR="00BA55F8" w:rsidRPr="00CD52BC" w:rsidRDefault="00BA55F8" w:rsidP="00BA55F8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 w:rsidRPr="00CD52BC">
              <w:rPr>
                <w:rFonts w:ascii="新細明體" w:hAnsi="新細明體" w:hint="eastAsia"/>
                <w:sz w:val="20"/>
              </w:rPr>
              <w:t>服務效能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B05" w:rsidRDefault="004E0B05" w:rsidP="004E0B05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經11</w:t>
            </w:r>
            <w:r w:rsidR="004459AB">
              <w:rPr>
                <w:rFonts w:ascii="新細明體" w:hAnsi="新細明體" w:hint="eastAsia"/>
                <w:sz w:val="20"/>
              </w:rPr>
              <w:t>1</w:t>
            </w:r>
            <w:r>
              <w:rPr>
                <w:rFonts w:ascii="新細明體" w:hAnsi="新細明體" w:hint="eastAsia"/>
                <w:sz w:val="20"/>
              </w:rPr>
              <w:t>年</w:t>
            </w:r>
          </w:p>
          <w:p w:rsidR="004E0B05" w:rsidRDefault="004E0B05" w:rsidP="004E0B05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1月</w:t>
            </w:r>
            <w:r w:rsidR="004459AB">
              <w:rPr>
                <w:rFonts w:ascii="新細明體" w:hAnsi="新細明體" w:hint="eastAsia"/>
                <w:sz w:val="20"/>
              </w:rPr>
              <w:t>3</w:t>
            </w:r>
            <w:r>
              <w:rPr>
                <w:rFonts w:ascii="新細明體" w:hAnsi="新細明體" w:hint="eastAsia"/>
                <w:sz w:val="20"/>
              </w:rPr>
              <w:t>日里</w:t>
            </w:r>
          </w:p>
          <w:p w:rsidR="004E0B05" w:rsidRDefault="004E0B05" w:rsidP="004E0B05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proofErr w:type="gramStart"/>
            <w:r>
              <w:rPr>
                <w:rFonts w:ascii="新細明體" w:hAnsi="新細明體" w:hint="eastAsia"/>
                <w:sz w:val="20"/>
              </w:rPr>
              <w:t>鄰</w:t>
            </w:r>
            <w:proofErr w:type="gramEnd"/>
            <w:r>
              <w:rPr>
                <w:rFonts w:ascii="新細明體" w:hAnsi="新細明體" w:hint="eastAsia"/>
                <w:sz w:val="20"/>
              </w:rPr>
              <w:t>工作會</w:t>
            </w:r>
          </w:p>
          <w:p w:rsidR="004E0B05" w:rsidRDefault="004E0B05" w:rsidP="004E0B05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報決議通過</w:t>
            </w:r>
          </w:p>
          <w:p w:rsidR="004E0B05" w:rsidRDefault="004E0B05" w:rsidP="004E0B05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4E0B05" w:rsidRDefault="004E0B05" w:rsidP="004E0B05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經11</w:t>
            </w:r>
            <w:r w:rsidR="004459AB">
              <w:rPr>
                <w:rFonts w:ascii="新細明體" w:hAnsi="新細明體" w:hint="eastAsia"/>
                <w:sz w:val="20"/>
              </w:rPr>
              <w:t>1</w:t>
            </w:r>
            <w:r>
              <w:rPr>
                <w:rFonts w:ascii="新細明體" w:hAnsi="新細明體" w:hint="eastAsia"/>
                <w:sz w:val="20"/>
              </w:rPr>
              <w:t>年</w:t>
            </w:r>
          </w:p>
          <w:p w:rsidR="004E0B05" w:rsidRDefault="004E0B05" w:rsidP="004E0B05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1月</w:t>
            </w:r>
            <w:r w:rsidR="004459AB">
              <w:rPr>
                <w:rFonts w:ascii="新細明體" w:hAnsi="新細明體" w:hint="eastAsia"/>
                <w:sz w:val="20"/>
              </w:rPr>
              <w:t>3</w:t>
            </w:r>
            <w:r>
              <w:rPr>
                <w:rFonts w:ascii="新細明體" w:hAnsi="新細明體" w:hint="eastAsia"/>
                <w:sz w:val="20"/>
              </w:rPr>
              <w:t>日里</w:t>
            </w:r>
          </w:p>
          <w:p w:rsidR="004E0B05" w:rsidRDefault="004E0B05" w:rsidP="004E0B05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proofErr w:type="gramStart"/>
            <w:r>
              <w:rPr>
                <w:rFonts w:ascii="新細明體" w:hAnsi="新細明體" w:hint="eastAsia"/>
                <w:sz w:val="20"/>
              </w:rPr>
              <w:t>鄰</w:t>
            </w:r>
            <w:proofErr w:type="gramEnd"/>
            <w:r>
              <w:rPr>
                <w:rFonts w:ascii="新細明體" w:hAnsi="新細明體" w:hint="eastAsia"/>
                <w:sz w:val="20"/>
              </w:rPr>
              <w:t>工作會</w:t>
            </w:r>
          </w:p>
          <w:p w:rsidR="004E0B05" w:rsidRPr="004E0B05" w:rsidRDefault="004E0B05" w:rsidP="004E0B05">
            <w:pPr>
              <w:snapToGrid w:val="0"/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 w:val="20"/>
              </w:rPr>
              <w:t>報決議通過</w:t>
            </w:r>
          </w:p>
        </w:tc>
      </w:tr>
      <w:tr w:rsidR="00BA55F8" w:rsidTr="00186547">
        <w:trPr>
          <w:trHeight w:val="28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Default="00BA55F8" w:rsidP="00BA55F8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六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Default="00BA55F8" w:rsidP="00BA55F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里內巷弄簡易照明設施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Default="00BA55F8" w:rsidP="00BA55F8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□1.簡易照明設施、太陽能燈之設置。</w:t>
            </w:r>
          </w:p>
          <w:p w:rsidR="00BA55F8" w:rsidRDefault="00BA55F8" w:rsidP="00BA55F8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□2.燈管及零件損壞維修。</w:t>
            </w:r>
          </w:p>
          <w:p w:rsidR="00BA55F8" w:rsidRDefault="00BA55F8" w:rsidP="00BA55F8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□3.燈柱傾斜、燈罩脫落及燈罩清洗。</w:t>
            </w:r>
          </w:p>
          <w:p w:rsidR="00BA55F8" w:rsidRDefault="00BA55F8" w:rsidP="00BA55F8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□4.油漆粉刷保養維護。</w:t>
            </w:r>
          </w:p>
          <w:p w:rsidR="00BA55F8" w:rsidRDefault="00BA55F8" w:rsidP="00BA55F8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□5.其他有關照明維修配備、零件。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ED7470" w:rsidRDefault="00BA55F8" w:rsidP="00BA55F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ED7470" w:rsidRDefault="00BA55F8" w:rsidP="00BA55F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ED7470" w:rsidRDefault="00BA55F8" w:rsidP="00BA55F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ED7470" w:rsidRDefault="00BA55F8" w:rsidP="00BA55F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ED7470" w:rsidRDefault="00BA55F8" w:rsidP="00BA55F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BA55F8" w:rsidTr="00186547">
        <w:trPr>
          <w:trHeight w:val="29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Default="00BA55F8" w:rsidP="00BA55F8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七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Default="00BA55F8" w:rsidP="00BA55F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巷道或水溝之維修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Default="00BA55F8" w:rsidP="00BA55F8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□1.水溝、溝渠淤積阻塞之清理、疏濬工作。</w:t>
            </w:r>
          </w:p>
          <w:p w:rsidR="00BA55F8" w:rsidRDefault="00BA55F8" w:rsidP="00BA55F8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枯木危樹處理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BA55F8" w:rsidRDefault="00BA55F8" w:rsidP="00BA55F8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□3.巷道車輛、行人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安全警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示輔助設施。</w:t>
            </w:r>
          </w:p>
          <w:p w:rsidR="00BA55F8" w:rsidRDefault="00BA55F8" w:rsidP="00BA55F8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□4.其他有關巷道、水溝維修所需之材料、器具、工資等工作用途。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ED7470" w:rsidRDefault="00BA55F8" w:rsidP="00BA55F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ED7470" w:rsidRDefault="00BA55F8" w:rsidP="00BA55F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ED7470" w:rsidRDefault="00BA55F8" w:rsidP="00BA55F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ED7470" w:rsidRDefault="00BA55F8" w:rsidP="00BA55F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ED7470" w:rsidRDefault="00BA55F8" w:rsidP="00BA55F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BA55F8" w:rsidTr="00915772">
        <w:trPr>
          <w:trHeight w:val="23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Default="00BA55F8" w:rsidP="00BA55F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八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Default="00BA55F8" w:rsidP="00BA55F8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里鄰資訊電腦化相關設備之設置、升級、維修零件耗材及電腦網路月租費等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Default="002A3265" w:rsidP="00BA55F8">
            <w:pPr>
              <w:pStyle w:val="a3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</w:t>
            </w:r>
            <w:r w:rsidR="00BA55F8">
              <w:rPr>
                <w:rFonts w:ascii="標楷體" w:eastAsia="標楷體" w:hAnsi="標楷體"/>
                <w:szCs w:val="22"/>
              </w:rPr>
              <w:t>1.里鄰資訊電腦化相關設備之設置。</w:t>
            </w:r>
          </w:p>
          <w:p w:rsidR="00BA55F8" w:rsidRDefault="00BA55F8" w:rsidP="00BA55F8">
            <w:pPr>
              <w:pStyle w:val="2"/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□2.里鄰資訊電腦化相關設備之升級。</w:t>
            </w:r>
          </w:p>
          <w:p w:rsidR="00BA55F8" w:rsidRDefault="00BA55F8" w:rsidP="00BA55F8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□3.里鄰資訊電腦化相關設備維修零件耗材。</w:t>
            </w:r>
          </w:p>
          <w:p w:rsidR="00BA55F8" w:rsidRDefault="00BA55F8" w:rsidP="00BA55F8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□4.電腦網路月租費。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Pr="00D8384C" w:rsidRDefault="00BA55F8" w:rsidP="00BA55F8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Pr="00D8384C" w:rsidRDefault="00BA55F8" w:rsidP="00BA55F8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Pr="00D8384C" w:rsidRDefault="00BA55F8" w:rsidP="00BA55F8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Pr="00D8384C" w:rsidRDefault="00BA55F8" w:rsidP="00BA55F8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ED7470" w:rsidRDefault="00BA55F8" w:rsidP="00BA55F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BA55F8" w:rsidTr="00186547">
        <w:trPr>
          <w:trHeight w:val="12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Default="00BA55F8" w:rsidP="00BA55F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九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Default="00BA55F8" w:rsidP="00BA55F8">
            <w:pPr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里辦公處辦公機具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之購置或租用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Default="00BA55F8" w:rsidP="00BA55F8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□1.里辦公處辦公機具之購置。</w:t>
            </w:r>
          </w:p>
          <w:p w:rsidR="00BA55F8" w:rsidRDefault="00BA55F8" w:rsidP="00BA55F8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□2.里辦公處辦公機具之租用。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ED7470" w:rsidRDefault="00BA55F8" w:rsidP="00BA55F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ED7470" w:rsidRDefault="00BA55F8" w:rsidP="00BA55F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ED7470" w:rsidRDefault="00BA55F8" w:rsidP="00BA55F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ED7470" w:rsidRDefault="00BA55F8" w:rsidP="00BA55F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ED7470" w:rsidRDefault="00BA55F8" w:rsidP="00BA55F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BA55F8" w:rsidTr="00186547">
        <w:trPr>
          <w:trHeight w:val="16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Default="00BA55F8" w:rsidP="00BA55F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Default="00BA55F8" w:rsidP="00BA55F8">
            <w:pPr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為民服務設施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之購置、租用及</w:t>
            </w:r>
            <w:r>
              <w:rPr>
                <w:rFonts w:ascii="標楷體" w:eastAsia="標楷體" w:hAnsi="標楷體"/>
                <w:sz w:val="22"/>
                <w:szCs w:val="22"/>
              </w:rPr>
              <w:t>維修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Default="00BA55F8" w:rsidP="00BA55F8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□1.為民服務設施之購置。</w:t>
            </w:r>
          </w:p>
          <w:p w:rsidR="00BA55F8" w:rsidRDefault="00BA55F8" w:rsidP="00BA55F8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□2.為民服務設施之租用。</w:t>
            </w:r>
          </w:p>
          <w:p w:rsidR="00BA55F8" w:rsidRDefault="00BA55F8" w:rsidP="00BA55F8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□3.為民服務設施之維修。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ED7470" w:rsidRDefault="00BA55F8" w:rsidP="00BA55F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ED7470" w:rsidRDefault="00BA55F8" w:rsidP="00BA55F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ED7470" w:rsidRDefault="00BA55F8" w:rsidP="00BA55F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ED7470" w:rsidRDefault="00BA55F8" w:rsidP="00BA55F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ED7470" w:rsidRDefault="00BA55F8" w:rsidP="00BA55F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BA55F8" w:rsidTr="00186547">
        <w:trPr>
          <w:trHeight w:val="13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Default="00BA55F8" w:rsidP="00BA55F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lastRenderedPageBreak/>
              <w:t>十一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A55F8" w:rsidRDefault="00BA55F8" w:rsidP="00BA55F8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里內防疫、保健、防災、救災器材購置(或租用)其他小型工程或公共設施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Default="00BA55F8" w:rsidP="00BA55F8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□1.防疫、保健器材(血壓測量機、水銀溫度計、卡式量體溫計，額溫片等)。</w:t>
            </w:r>
          </w:p>
          <w:p w:rsidR="00BA55F8" w:rsidRDefault="00BA55F8" w:rsidP="00BA55F8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□2.防災、救災器材(抽水機、發電機及輪架、輸送水管及接頭、鏟裝機、緊急照明燈、喊話器、梯、鍬、剷、耙等)之租用、備置、配備零件或維修。</w:t>
            </w:r>
          </w:p>
          <w:p w:rsidR="00BA55F8" w:rsidRDefault="00BA55F8" w:rsidP="00BA55F8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□3.其他小型零星工程或公共設施。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Pr="00ED7470" w:rsidRDefault="00BA55F8" w:rsidP="00BA55F8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Pr="00ED7470" w:rsidRDefault="00BA55F8" w:rsidP="00BA55F8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Pr="00ED7470" w:rsidRDefault="00BA55F8" w:rsidP="00BA55F8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Pr="00ED7470" w:rsidRDefault="00BA55F8" w:rsidP="00BA55F8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Pr="00ED7470" w:rsidRDefault="00BA55F8" w:rsidP="00BA55F8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A55F8" w:rsidTr="00186547">
        <w:trPr>
          <w:trHeight w:val="11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Default="00BA55F8" w:rsidP="00BA55F8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十二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A55F8" w:rsidRDefault="00BA55F8" w:rsidP="00BA55F8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Default="00BA55F8" w:rsidP="00BA55F8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</w:p>
          <w:p w:rsidR="00BA55F8" w:rsidRDefault="00BA55F8" w:rsidP="00BA55F8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█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CD52BC" w:rsidRDefault="00BA55F8" w:rsidP="00BA55F8">
            <w:pPr>
              <w:ind w:right="-928"/>
              <w:rPr>
                <w:rFonts w:ascii="新細明體" w:hAnsi="新細明體"/>
                <w:spacing w:val="-20"/>
                <w:sz w:val="20"/>
              </w:rPr>
            </w:pPr>
            <w:r w:rsidRPr="00CD52BC">
              <w:rPr>
                <w:rFonts w:ascii="新細明體" w:hAnsi="新細明體" w:hint="eastAsia"/>
                <w:spacing w:val="-20"/>
                <w:sz w:val="20"/>
              </w:rPr>
              <w:t>經</w:t>
            </w:r>
            <w:r w:rsidRPr="00CD52BC">
              <w:rPr>
                <w:rFonts w:ascii="新細明體" w:hAnsi="新細明體" w:hint="eastAsia"/>
                <w:sz w:val="20"/>
              </w:rPr>
              <w:t>：</w:t>
            </w:r>
          </w:p>
          <w:p w:rsidR="00BA55F8" w:rsidRPr="00CD52BC" w:rsidRDefault="00BA55F8" w:rsidP="00BA55F8">
            <w:pPr>
              <w:ind w:right="-928"/>
              <w:rPr>
                <w:rFonts w:ascii="新細明體" w:hAnsi="新細明體"/>
                <w:spacing w:val="-20"/>
                <w:sz w:val="20"/>
              </w:rPr>
            </w:pPr>
            <w:r w:rsidRPr="00CD52BC">
              <w:rPr>
                <w:rFonts w:ascii="新細明體" w:hAnsi="新細明體" w:hint="eastAsia"/>
                <w:spacing w:val="-20"/>
                <w:sz w:val="20"/>
              </w:rPr>
              <w:t>辦理節慶、公益</w:t>
            </w:r>
          </w:p>
          <w:p w:rsidR="00BA55F8" w:rsidRPr="00CD52BC" w:rsidRDefault="00BA55F8" w:rsidP="00BA55F8">
            <w:pPr>
              <w:ind w:right="-928"/>
              <w:rPr>
                <w:rFonts w:ascii="新細明體" w:hAnsi="新細明體"/>
                <w:spacing w:val="-20"/>
                <w:sz w:val="20"/>
              </w:rPr>
            </w:pPr>
            <w:r w:rsidRPr="00CD52BC">
              <w:rPr>
                <w:rFonts w:ascii="新細明體" w:hAnsi="新細明體" w:hint="eastAsia"/>
                <w:spacing w:val="-20"/>
                <w:sz w:val="20"/>
              </w:rPr>
              <w:t>、環保等相關活動1式</w:t>
            </w:r>
          </w:p>
          <w:p w:rsidR="006D2D65" w:rsidRDefault="002F752F" w:rsidP="00580E76">
            <w:pPr>
              <w:ind w:right="-928"/>
              <w:rPr>
                <w:rFonts w:ascii="新細明體" w:hAnsi="新細明體"/>
                <w:spacing w:val="-20"/>
                <w:sz w:val="20"/>
              </w:rPr>
            </w:pPr>
            <w:r>
              <w:rPr>
                <w:rFonts w:ascii="新細明體" w:hAnsi="新細明體" w:hint="eastAsia"/>
                <w:spacing w:val="-20"/>
                <w:sz w:val="20"/>
              </w:rPr>
              <w:t>2</w:t>
            </w:r>
            <w:r w:rsidR="002A3265">
              <w:rPr>
                <w:rFonts w:ascii="新細明體" w:hAnsi="新細明體" w:hint="eastAsia"/>
                <w:spacing w:val="-20"/>
                <w:sz w:val="20"/>
              </w:rPr>
              <w:t>37</w:t>
            </w:r>
            <w:r w:rsidR="0071427B" w:rsidRPr="00CD52BC">
              <w:rPr>
                <w:rFonts w:ascii="新細明體" w:hAnsi="新細明體"/>
                <w:spacing w:val="-20"/>
                <w:sz w:val="20"/>
              </w:rPr>
              <w:t>,</w:t>
            </w:r>
            <w:r w:rsidR="002A3265">
              <w:rPr>
                <w:rFonts w:ascii="新細明體" w:hAnsi="新細明體" w:hint="eastAsia"/>
                <w:spacing w:val="-20"/>
                <w:sz w:val="20"/>
              </w:rPr>
              <w:t>827</w:t>
            </w:r>
            <w:r w:rsidR="00BA55F8" w:rsidRPr="00CD52BC">
              <w:rPr>
                <w:rFonts w:ascii="新細明體" w:hAnsi="新細明體" w:hint="eastAsia"/>
                <w:spacing w:val="-20"/>
                <w:sz w:val="20"/>
              </w:rPr>
              <w:t>元</w:t>
            </w:r>
          </w:p>
          <w:p w:rsidR="006D2D65" w:rsidRPr="00CD52BC" w:rsidRDefault="006D2D65" w:rsidP="002A3265">
            <w:pPr>
              <w:ind w:right="-928"/>
              <w:rPr>
                <w:rFonts w:ascii="新細明體" w:hAnsi="新細明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CD52BC" w:rsidRDefault="00BA55F8" w:rsidP="00BA55F8">
            <w:pPr>
              <w:snapToGrid w:val="0"/>
              <w:spacing w:line="0" w:lineRule="atLeast"/>
              <w:ind w:right="-930"/>
              <w:rPr>
                <w:rFonts w:ascii="新細明體" w:hAnsi="新細明體"/>
                <w:sz w:val="20"/>
              </w:rPr>
            </w:pPr>
            <w:r w:rsidRPr="00CD52BC">
              <w:rPr>
                <w:rFonts w:ascii="新細明體" w:hAnsi="新細明體" w:hint="eastAsia"/>
                <w:sz w:val="20"/>
              </w:rPr>
              <w:t>1</w:t>
            </w:r>
            <w:r>
              <w:rPr>
                <w:rFonts w:ascii="新細明體" w:hAnsi="新細明體" w:hint="eastAsia"/>
                <w:sz w:val="20"/>
              </w:rPr>
              <w:t>1</w:t>
            </w:r>
            <w:r w:rsidR="004459AB">
              <w:rPr>
                <w:rFonts w:ascii="新細明體" w:hAnsi="新細明體" w:hint="eastAsia"/>
                <w:sz w:val="20"/>
              </w:rPr>
              <w:t>1</w:t>
            </w:r>
            <w:r w:rsidRPr="00CD52BC">
              <w:rPr>
                <w:rFonts w:ascii="新細明體" w:hAnsi="新細明體" w:hint="eastAsia"/>
                <w:sz w:val="20"/>
              </w:rPr>
              <w:t>.12.30</w:t>
            </w:r>
          </w:p>
          <w:p w:rsidR="00BA55F8" w:rsidRPr="00CD52BC" w:rsidRDefault="00BA55F8" w:rsidP="00BA55F8">
            <w:pPr>
              <w:snapToGrid w:val="0"/>
              <w:spacing w:line="0" w:lineRule="atLeast"/>
              <w:ind w:right="-930"/>
              <w:rPr>
                <w:rFonts w:ascii="新細明體" w:hAnsi="新細明體"/>
                <w:sz w:val="20"/>
              </w:rPr>
            </w:pPr>
          </w:p>
          <w:p w:rsidR="00BA55F8" w:rsidRPr="00CD52BC" w:rsidRDefault="00BA55F8" w:rsidP="00BA55F8">
            <w:pPr>
              <w:snapToGrid w:val="0"/>
              <w:spacing w:line="0" w:lineRule="atLeast"/>
              <w:ind w:right="-930"/>
              <w:rPr>
                <w:rFonts w:ascii="新細明體" w:hAnsi="新細明體"/>
                <w:sz w:val="20"/>
              </w:rPr>
            </w:pPr>
          </w:p>
          <w:p w:rsidR="00BA55F8" w:rsidRPr="00CD52BC" w:rsidRDefault="00BA55F8" w:rsidP="00BA55F8">
            <w:pPr>
              <w:snapToGrid w:val="0"/>
              <w:spacing w:line="0" w:lineRule="atLeast"/>
              <w:ind w:right="-930"/>
              <w:rPr>
                <w:rFonts w:ascii="新細明體" w:hAnsi="新細明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CD52BC" w:rsidRDefault="00BA55F8" w:rsidP="00BA55F8">
            <w:pPr>
              <w:snapToGrid w:val="0"/>
              <w:spacing w:line="0" w:lineRule="atLeast"/>
              <w:ind w:right="-930"/>
              <w:rPr>
                <w:rFonts w:ascii="新細明體" w:hAnsi="新細明體"/>
                <w:sz w:val="20"/>
              </w:rPr>
            </w:pPr>
            <w:r w:rsidRPr="00CD52BC">
              <w:rPr>
                <w:rFonts w:ascii="新細明體" w:hAnsi="新細明體" w:hint="eastAsia"/>
                <w:sz w:val="20"/>
              </w:rPr>
              <w:t>里辦公處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CD52BC" w:rsidRDefault="00BA55F8" w:rsidP="00BA55F8">
            <w:pPr>
              <w:snapToGrid w:val="0"/>
              <w:spacing w:line="0" w:lineRule="atLeast"/>
              <w:ind w:right="-930"/>
              <w:rPr>
                <w:rFonts w:ascii="新細明體" w:hAnsi="新細明體"/>
                <w:sz w:val="20"/>
              </w:rPr>
            </w:pPr>
            <w:r w:rsidRPr="00CD52BC">
              <w:rPr>
                <w:rFonts w:ascii="新細明體" w:hAnsi="新細明體" w:hint="eastAsia"/>
                <w:sz w:val="20"/>
              </w:rPr>
              <w:t>強化里鄰交流</w:t>
            </w:r>
          </w:p>
          <w:p w:rsidR="00BA55F8" w:rsidRPr="00CD52BC" w:rsidRDefault="00BA55F8" w:rsidP="00BA55F8">
            <w:pPr>
              <w:snapToGrid w:val="0"/>
              <w:spacing w:line="0" w:lineRule="atLeast"/>
              <w:ind w:right="-930"/>
              <w:rPr>
                <w:rFonts w:ascii="新細明體" w:hAnsi="新細明體"/>
                <w:sz w:val="20"/>
              </w:rPr>
            </w:pPr>
            <w:r w:rsidRPr="00CD52BC">
              <w:rPr>
                <w:rFonts w:ascii="新細明體" w:hAnsi="新細明體" w:hint="eastAsia"/>
                <w:sz w:val="20"/>
              </w:rPr>
              <w:t>及建立志工形</w:t>
            </w:r>
          </w:p>
          <w:p w:rsidR="00BA55F8" w:rsidRPr="00CD52BC" w:rsidRDefault="00BA55F8" w:rsidP="00BA55F8">
            <w:pPr>
              <w:snapToGrid w:val="0"/>
              <w:spacing w:line="0" w:lineRule="atLeast"/>
              <w:ind w:right="-930"/>
              <w:rPr>
                <w:rFonts w:ascii="新細明體" w:hAnsi="新細明體"/>
                <w:sz w:val="20"/>
              </w:rPr>
            </w:pPr>
            <w:proofErr w:type="gramStart"/>
            <w:r w:rsidRPr="00CD52BC">
              <w:rPr>
                <w:rFonts w:ascii="新細明體" w:hAnsi="新細明體" w:hint="eastAsia"/>
                <w:sz w:val="20"/>
              </w:rPr>
              <w:t>象</w:t>
            </w:r>
            <w:proofErr w:type="gramEnd"/>
            <w:r w:rsidRPr="00CD52BC">
              <w:rPr>
                <w:rFonts w:ascii="新細明體" w:hAnsi="新細明體" w:hint="eastAsia"/>
                <w:sz w:val="20"/>
              </w:rPr>
              <w:t>，激發榮譽</w:t>
            </w:r>
          </w:p>
          <w:p w:rsidR="00BA55F8" w:rsidRPr="00CD52BC" w:rsidRDefault="00BA55F8" w:rsidP="00BA55F8">
            <w:pPr>
              <w:snapToGrid w:val="0"/>
              <w:spacing w:line="0" w:lineRule="atLeast"/>
              <w:ind w:right="-930"/>
              <w:rPr>
                <w:rFonts w:ascii="新細明體" w:hAnsi="新細明體"/>
                <w:sz w:val="20"/>
              </w:rPr>
            </w:pPr>
            <w:proofErr w:type="gramStart"/>
            <w:r w:rsidRPr="00CD52BC">
              <w:rPr>
                <w:rFonts w:ascii="新細明體" w:hAnsi="新細明體" w:hint="eastAsia"/>
                <w:sz w:val="20"/>
              </w:rPr>
              <w:t>感</w:t>
            </w:r>
            <w:proofErr w:type="gramEnd"/>
            <w:r w:rsidRPr="00CD52BC">
              <w:rPr>
                <w:rFonts w:ascii="新細明體" w:hAnsi="新細明體" w:hint="eastAsia"/>
                <w:sz w:val="20"/>
              </w:rPr>
              <w:t>，提升本里</w:t>
            </w:r>
          </w:p>
          <w:p w:rsidR="00BA55F8" w:rsidRPr="00CD52BC" w:rsidRDefault="00BA55F8" w:rsidP="00BA55F8">
            <w:pPr>
              <w:snapToGrid w:val="0"/>
              <w:spacing w:line="0" w:lineRule="atLeast"/>
              <w:ind w:right="-930"/>
              <w:rPr>
                <w:rFonts w:ascii="新細明體" w:hAnsi="新細明體"/>
                <w:sz w:val="20"/>
              </w:rPr>
            </w:pPr>
            <w:r w:rsidRPr="00CD52BC">
              <w:rPr>
                <w:rFonts w:ascii="新細明體" w:hAnsi="新細明體" w:hint="eastAsia"/>
                <w:sz w:val="20"/>
              </w:rPr>
              <w:t>生活水平與質</w:t>
            </w:r>
          </w:p>
          <w:p w:rsidR="00BA55F8" w:rsidRPr="00CD52BC" w:rsidRDefault="00BA55F8" w:rsidP="00BA55F8">
            <w:pPr>
              <w:snapToGrid w:val="0"/>
              <w:spacing w:line="0" w:lineRule="atLeast"/>
              <w:ind w:right="-930"/>
              <w:rPr>
                <w:rFonts w:ascii="新細明體" w:hAnsi="新細明體"/>
                <w:sz w:val="20"/>
              </w:rPr>
            </w:pPr>
            <w:r w:rsidRPr="00CD52BC">
              <w:rPr>
                <w:rFonts w:ascii="新細明體" w:hAnsi="新細明體" w:hint="eastAsia"/>
                <w:sz w:val="20"/>
              </w:rPr>
              <w:t>量。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9AB" w:rsidRDefault="004459AB" w:rsidP="004459AB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經111年</w:t>
            </w:r>
          </w:p>
          <w:p w:rsidR="004459AB" w:rsidRDefault="004459AB" w:rsidP="004459AB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1月3日里</w:t>
            </w:r>
          </w:p>
          <w:p w:rsidR="004459AB" w:rsidRDefault="004459AB" w:rsidP="004459AB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proofErr w:type="gramStart"/>
            <w:r>
              <w:rPr>
                <w:rFonts w:ascii="新細明體" w:hAnsi="新細明體" w:hint="eastAsia"/>
                <w:sz w:val="20"/>
              </w:rPr>
              <w:t>鄰</w:t>
            </w:r>
            <w:proofErr w:type="gramEnd"/>
            <w:r>
              <w:rPr>
                <w:rFonts w:ascii="新細明體" w:hAnsi="新細明體" w:hint="eastAsia"/>
                <w:sz w:val="20"/>
              </w:rPr>
              <w:t>工作會</w:t>
            </w:r>
          </w:p>
          <w:p w:rsidR="004459AB" w:rsidRDefault="004459AB" w:rsidP="004459AB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報決議通過</w:t>
            </w:r>
          </w:p>
          <w:p w:rsidR="00BA55F8" w:rsidRPr="004459AB" w:rsidRDefault="00BA55F8" w:rsidP="00F763D3">
            <w:pPr>
              <w:snapToGrid w:val="0"/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BA55F8" w:rsidTr="00186547">
        <w:trPr>
          <w:trHeight w:val="17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Default="00BA55F8" w:rsidP="00BA55F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十三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A55F8" w:rsidRDefault="00BA55F8" w:rsidP="00BA55F8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志工相關費用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Default="00BA55F8" w:rsidP="00BA55F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█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1.餐點及交通補貼代金。</w:t>
            </w:r>
          </w:p>
          <w:p w:rsidR="00BA55F8" w:rsidRDefault="00BA55F8" w:rsidP="00BA55F8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□2.服裝、物品及材料費。</w:t>
            </w:r>
          </w:p>
          <w:p w:rsidR="00BA55F8" w:rsidRDefault="00BA55F8" w:rsidP="00BA55F8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□3.保險費。</w:t>
            </w:r>
          </w:p>
          <w:p w:rsidR="00BA55F8" w:rsidRDefault="00BA55F8" w:rsidP="00BA55F8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□4.研習及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參訪費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D8384C" w:rsidRDefault="00BA55F8" w:rsidP="00BA55F8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 w:rsidRPr="00D8384C">
              <w:rPr>
                <w:rFonts w:ascii="新細明體" w:hAnsi="新細明體" w:hint="eastAsia"/>
                <w:sz w:val="20"/>
              </w:rPr>
              <w:t>經：</w:t>
            </w:r>
          </w:p>
          <w:p w:rsidR="00BA55F8" w:rsidRPr="00D8384C" w:rsidRDefault="00BA55F8" w:rsidP="00BA55F8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 w:rsidRPr="00D8384C">
              <w:rPr>
                <w:rFonts w:ascii="新細明體" w:hAnsi="新細明體" w:hint="eastAsia"/>
                <w:sz w:val="20"/>
              </w:rPr>
              <w:t>餐點及交通補</w:t>
            </w:r>
          </w:p>
          <w:p w:rsidR="00BA55F8" w:rsidRDefault="00BA55F8" w:rsidP="00BA55F8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 w:rsidRPr="00D8384C">
              <w:rPr>
                <w:rFonts w:ascii="新細明體" w:hAnsi="新細明體" w:hint="eastAsia"/>
                <w:sz w:val="20"/>
              </w:rPr>
              <w:t>貼代金</w:t>
            </w:r>
            <w:r>
              <w:rPr>
                <w:rFonts w:ascii="新細明體" w:hAnsi="新細明體" w:hint="eastAsia"/>
                <w:sz w:val="20"/>
              </w:rPr>
              <w:t>2</w:t>
            </w:r>
            <w:r w:rsidR="00580E76">
              <w:rPr>
                <w:rFonts w:ascii="新細明體" w:hAnsi="新細明體" w:hint="eastAsia"/>
                <w:sz w:val="20"/>
              </w:rPr>
              <w:t>8</w:t>
            </w:r>
            <w:r w:rsidRPr="00D8384C">
              <w:rPr>
                <w:rFonts w:ascii="新細明體" w:hAnsi="新細明體" w:hint="eastAsia"/>
                <w:sz w:val="20"/>
              </w:rPr>
              <w:t>,000元</w:t>
            </w:r>
          </w:p>
          <w:p w:rsidR="00BA55F8" w:rsidRPr="00D8384C" w:rsidRDefault="00BA55F8" w:rsidP="00BA55F8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D8384C" w:rsidRDefault="00BA55F8" w:rsidP="00BA55F8">
            <w:pPr>
              <w:snapToGrid w:val="0"/>
              <w:spacing w:line="0" w:lineRule="atLeast"/>
              <w:ind w:right="-930"/>
              <w:rPr>
                <w:rFonts w:ascii="雅真中楷" w:eastAsia="雅真中楷"/>
                <w:sz w:val="20"/>
              </w:rPr>
            </w:pPr>
          </w:p>
          <w:p w:rsidR="00BA55F8" w:rsidRPr="00D8384C" w:rsidRDefault="00BA55F8" w:rsidP="00BA55F8">
            <w:pPr>
              <w:snapToGrid w:val="0"/>
              <w:spacing w:line="0" w:lineRule="atLeast"/>
              <w:ind w:right="-930"/>
              <w:rPr>
                <w:rFonts w:ascii="雅真中楷" w:eastAsia="雅真中楷"/>
                <w:sz w:val="20"/>
              </w:rPr>
            </w:pPr>
            <w:r w:rsidRPr="00D8384C">
              <w:rPr>
                <w:rFonts w:ascii="雅真中楷" w:eastAsia="雅真中楷" w:hint="eastAsia"/>
                <w:sz w:val="20"/>
              </w:rPr>
              <w:t>1</w:t>
            </w:r>
            <w:r>
              <w:rPr>
                <w:rFonts w:ascii="雅真中楷" w:eastAsia="雅真中楷" w:hint="eastAsia"/>
                <w:sz w:val="20"/>
              </w:rPr>
              <w:t>1</w:t>
            </w:r>
            <w:r w:rsidR="004459AB">
              <w:rPr>
                <w:rFonts w:ascii="雅真中楷" w:eastAsia="雅真中楷" w:hint="eastAsia"/>
                <w:sz w:val="20"/>
              </w:rPr>
              <w:t>1</w:t>
            </w:r>
            <w:r w:rsidRPr="00D8384C">
              <w:rPr>
                <w:rFonts w:ascii="雅真中楷" w:eastAsia="雅真中楷" w:hint="eastAsia"/>
                <w:sz w:val="20"/>
              </w:rPr>
              <w:t>.12.30</w:t>
            </w:r>
          </w:p>
          <w:p w:rsidR="00BA55F8" w:rsidRPr="00D8384C" w:rsidRDefault="00BA55F8" w:rsidP="00BA55F8">
            <w:pPr>
              <w:snapToGrid w:val="0"/>
              <w:spacing w:line="0" w:lineRule="atLeast"/>
              <w:ind w:right="-930"/>
              <w:rPr>
                <w:rFonts w:ascii="雅真中楷" w:eastAsia="雅真中楷"/>
                <w:sz w:val="20"/>
              </w:rPr>
            </w:pPr>
          </w:p>
          <w:p w:rsidR="00BA55F8" w:rsidRPr="00D8384C" w:rsidRDefault="00BA55F8" w:rsidP="00BA55F8">
            <w:pPr>
              <w:snapToGrid w:val="0"/>
              <w:spacing w:line="0" w:lineRule="atLeast"/>
              <w:ind w:right="-930"/>
              <w:rPr>
                <w:rFonts w:ascii="雅真中楷" w:eastAsia="雅真中楷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D8384C" w:rsidRDefault="00BA55F8" w:rsidP="00BA55F8">
            <w:pPr>
              <w:snapToGrid w:val="0"/>
              <w:spacing w:line="0" w:lineRule="atLeast"/>
              <w:ind w:right="-930"/>
              <w:rPr>
                <w:rFonts w:ascii="雅真中楷" w:eastAsia="雅真中楷"/>
                <w:sz w:val="20"/>
              </w:rPr>
            </w:pPr>
          </w:p>
          <w:p w:rsidR="00BA55F8" w:rsidRPr="00D8384C" w:rsidRDefault="00BA55F8" w:rsidP="00BA55F8">
            <w:pPr>
              <w:snapToGrid w:val="0"/>
              <w:spacing w:line="0" w:lineRule="atLeast"/>
              <w:ind w:right="-930"/>
              <w:rPr>
                <w:rFonts w:ascii="雅真中楷" w:eastAsia="雅真中楷"/>
                <w:sz w:val="20"/>
              </w:rPr>
            </w:pPr>
            <w:r w:rsidRPr="00D8384C">
              <w:rPr>
                <w:rFonts w:ascii="雅真中楷" w:eastAsia="雅真中楷" w:hint="eastAsia"/>
                <w:sz w:val="20"/>
              </w:rPr>
              <w:t>里辦公處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Pr="00D8384C" w:rsidRDefault="00BA55F8" w:rsidP="00BA55F8">
            <w:pPr>
              <w:snapToGrid w:val="0"/>
              <w:spacing w:line="0" w:lineRule="atLeast"/>
              <w:ind w:right="-930"/>
              <w:jc w:val="both"/>
              <w:rPr>
                <w:rFonts w:ascii="雅真中楷" w:eastAsia="雅真中楷"/>
                <w:sz w:val="20"/>
              </w:rPr>
            </w:pPr>
          </w:p>
          <w:p w:rsidR="00BA55F8" w:rsidRDefault="00BA55F8" w:rsidP="00BA55F8">
            <w:pPr>
              <w:snapToGrid w:val="0"/>
              <w:spacing w:line="0" w:lineRule="atLeast"/>
              <w:ind w:right="-930"/>
              <w:jc w:val="both"/>
              <w:rPr>
                <w:rFonts w:ascii="雅真中楷" w:eastAsia="雅真中楷"/>
                <w:sz w:val="20"/>
              </w:rPr>
            </w:pPr>
            <w:r w:rsidRPr="00D8384C">
              <w:rPr>
                <w:rFonts w:ascii="雅真中楷" w:eastAsia="雅真中楷" w:hint="eastAsia"/>
                <w:sz w:val="20"/>
              </w:rPr>
              <w:t>為民服務，提升</w:t>
            </w:r>
          </w:p>
          <w:p w:rsidR="00BA55F8" w:rsidRDefault="00BA55F8" w:rsidP="00BA55F8">
            <w:pPr>
              <w:snapToGrid w:val="0"/>
              <w:spacing w:line="0" w:lineRule="atLeast"/>
              <w:ind w:right="-930"/>
              <w:jc w:val="both"/>
              <w:rPr>
                <w:rFonts w:ascii="雅真中楷" w:eastAsia="雅真中楷"/>
                <w:sz w:val="20"/>
              </w:rPr>
            </w:pPr>
            <w:r w:rsidRPr="00D8384C">
              <w:rPr>
                <w:rFonts w:ascii="雅真中楷" w:eastAsia="雅真中楷" w:hint="eastAsia"/>
                <w:sz w:val="20"/>
              </w:rPr>
              <w:t>里辦公處工作</w:t>
            </w:r>
          </w:p>
          <w:p w:rsidR="00BA55F8" w:rsidRPr="00D8384C" w:rsidRDefault="00BA55F8" w:rsidP="00BA55F8">
            <w:pPr>
              <w:snapToGrid w:val="0"/>
              <w:spacing w:line="0" w:lineRule="atLeast"/>
              <w:ind w:right="-930"/>
              <w:jc w:val="both"/>
              <w:rPr>
                <w:rFonts w:ascii="雅真中楷" w:eastAsia="雅真中楷"/>
                <w:sz w:val="20"/>
              </w:rPr>
            </w:pPr>
            <w:r w:rsidRPr="00D8384C">
              <w:rPr>
                <w:rFonts w:ascii="雅真中楷" w:eastAsia="雅真中楷" w:hint="eastAsia"/>
                <w:sz w:val="20"/>
              </w:rPr>
              <w:t>效率。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0B05" w:rsidRDefault="004E0B05" w:rsidP="004E0B05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經11</w:t>
            </w:r>
            <w:r w:rsidR="004459AB">
              <w:rPr>
                <w:rFonts w:ascii="新細明體" w:hAnsi="新細明體" w:hint="eastAsia"/>
                <w:sz w:val="20"/>
              </w:rPr>
              <w:t>1</w:t>
            </w:r>
            <w:r>
              <w:rPr>
                <w:rFonts w:ascii="新細明體" w:hAnsi="新細明體" w:hint="eastAsia"/>
                <w:sz w:val="20"/>
              </w:rPr>
              <w:t>年</w:t>
            </w:r>
          </w:p>
          <w:p w:rsidR="004E0B05" w:rsidRDefault="004E0B05" w:rsidP="004E0B05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1月</w:t>
            </w:r>
            <w:r w:rsidR="004459AB">
              <w:rPr>
                <w:rFonts w:ascii="新細明體" w:hAnsi="新細明體" w:hint="eastAsia"/>
                <w:sz w:val="20"/>
              </w:rPr>
              <w:t>3</w:t>
            </w:r>
            <w:r>
              <w:rPr>
                <w:rFonts w:ascii="新細明體" w:hAnsi="新細明體" w:hint="eastAsia"/>
                <w:sz w:val="20"/>
              </w:rPr>
              <w:t>日里</w:t>
            </w:r>
          </w:p>
          <w:p w:rsidR="004E0B05" w:rsidRDefault="004E0B05" w:rsidP="004E0B05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proofErr w:type="gramStart"/>
            <w:r>
              <w:rPr>
                <w:rFonts w:ascii="新細明體" w:hAnsi="新細明體" w:hint="eastAsia"/>
                <w:sz w:val="20"/>
              </w:rPr>
              <w:t>鄰</w:t>
            </w:r>
            <w:proofErr w:type="gramEnd"/>
            <w:r>
              <w:rPr>
                <w:rFonts w:ascii="新細明體" w:hAnsi="新細明體" w:hint="eastAsia"/>
                <w:sz w:val="20"/>
              </w:rPr>
              <w:t>工作會</w:t>
            </w:r>
          </w:p>
          <w:p w:rsidR="004E0B05" w:rsidRDefault="004E0B05" w:rsidP="004E0B05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報決議通過</w:t>
            </w:r>
          </w:p>
          <w:p w:rsidR="00BA55F8" w:rsidRPr="004E0B05" w:rsidRDefault="00BA55F8" w:rsidP="00BA55F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BA55F8" w:rsidTr="0097093E">
        <w:trPr>
          <w:trHeight w:hRule="exact" w:val="1003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5F8" w:rsidRPr="00DF1947" w:rsidRDefault="00BA55F8" w:rsidP="00BA55F8">
            <w:pPr>
              <w:ind w:right="-928"/>
              <w:rPr>
                <w:rFonts w:asciiTheme="majorEastAsia" w:eastAsiaTheme="majorEastAsia" w:hAnsiTheme="majorEastAsia"/>
                <w:b/>
                <w:sz w:val="28"/>
              </w:rPr>
            </w:pPr>
            <w:r w:rsidRPr="00DF1947">
              <w:rPr>
                <w:rFonts w:asciiTheme="majorEastAsia" w:eastAsiaTheme="majorEastAsia" w:hAnsiTheme="majorEastAsia"/>
                <w:b/>
                <w:sz w:val="28"/>
              </w:rPr>
              <w:t>審查意見</w:t>
            </w:r>
          </w:p>
        </w:tc>
        <w:tc>
          <w:tcPr>
            <w:tcW w:w="9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1FC" w:rsidRPr="0034692E" w:rsidRDefault="0034692E" w:rsidP="00E631FC">
            <w:pPr>
              <w:ind w:right="-928"/>
              <w:rPr>
                <w:rFonts w:ascii="新細明體" w:hAnsi="新細明體"/>
                <w:sz w:val="28"/>
                <w:highlight w:val="lightGray"/>
              </w:rPr>
            </w:pPr>
            <w:r>
              <w:rPr>
                <w:rFonts w:ascii="新細明體" w:hAnsi="新細明體" w:hint="eastAsia"/>
                <w:sz w:val="28"/>
              </w:rPr>
              <w:t>█</w:t>
            </w:r>
            <w:r w:rsidRPr="008A511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A511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A511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A511A">
              <w:rPr>
                <w:rFonts w:ascii="標楷體" w:eastAsia="標楷體" w:hAnsi="標楷體" w:hint="eastAsia"/>
                <w:sz w:val="28"/>
                <w:szCs w:val="28"/>
              </w:rPr>
              <w:t>日北市安民1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16000179</w:t>
            </w:r>
            <w:bookmarkStart w:id="0" w:name="_GoBack"/>
            <w:bookmarkEnd w:id="0"/>
            <w:r w:rsidRPr="008A511A">
              <w:rPr>
                <w:rFonts w:ascii="標楷體" w:eastAsia="標楷體" w:hAnsi="標楷體" w:hint="eastAsia"/>
                <w:sz w:val="28"/>
                <w:szCs w:val="28"/>
              </w:rPr>
              <w:t>號函審核通過。</w:t>
            </w:r>
          </w:p>
          <w:p w:rsidR="00BA55F8" w:rsidRDefault="00BA55F8" w:rsidP="00E631FC">
            <w:pPr>
              <w:ind w:right="-928"/>
            </w:pPr>
            <w:r>
              <w:rPr>
                <w:rFonts w:ascii="雅真中楷" w:eastAsia="雅真中楷" w:hAnsi="雅真中楷"/>
                <w:sz w:val="28"/>
              </w:rPr>
              <w:t>□不符合；說明</w:t>
            </w:r>
            <w:r>
              <w:rPr>
                <w:rFonts w:ascii="雅真中楷" w:eastAsia="雅真中楷" w:hAnsi="雅真中楷"/>
                <w:sz w:val="28"/>
                <w:u w:val="single"/>
              </w:rPr>
              <w:t xml:space="preserve">                                           </w:t>
            </w:r>
            <w:proofErr w:type="gramStart"/>
            <w:r>
              <w:rPr>
                <w:rFonts w:ascii="雅真中楷" w:eastAsia="雅真中楷" w:hAnsi="雅真中楷"/>
                <w:sz w:val="28"/>
                <w:u w:val="single"/>
              </w:rPr>
              <w:t>＿</w:t>
            </w:r>
            <w:proofErr w:type="gramEnd"/>
            <w:r>
              <w:rPr>
                <w:rFonts w:ascii="雅真中楷" w:eastAsia="雅真中楷" w:hAnsi="雅真中楷"/>
                <w:sz w:val="28"/>
                <w:u w:val="single"/>
              </w:rPr>
              <w:t>＿＿</w:t>
            </w:r>
          </w:p>
        </w:tc>
      </w:tr>
      <w:tr w:rsidR="00BA55F8" w:rsidTr="0097093E">
        <w:trPr>
          <w:trHeight w:hRule="exact" w:val="4367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5F8" w:rsidRDefault="00BA55F8" w:rsidP="00BA55F8">
            <w:pPr>
              <w:spacing w:before="180"/>
              <w:ind w:right="-930" w:firstLine="4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FC52CD8" wp14:editId="7A565160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316865</wp:posOffset>
                      </wp:positionV>
                      <wp:extent cx="1063625" cy="354965"/>
                      <wp:effectExtent l="0" t="0" r="22225" b="2603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BA55F8" w:rsidRDefault="00BA55F8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52CD8" id="Rectangle 15" o:spid="_x0000_s1027" style="position:absolute;left:0;text-align:left;margin-left:14.5pt;margin-top:24.95pt;width:83.75pt;height:27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" strokecolor="gray" strokeweight=".08811mm">
                      <v:path arrowok="t"/>
                      <v:textbox>
                        <w:txbxContent>
                          <w:p w:rsidR="00BA55F8" w:rsidRDefault="00BA55F8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雅真中楷" w:eastAsia="雅真中楷" w:hAnsi="雅真中楷"/>
                <w:sz w:val="28"/>
              </w:rPr>
              <w:t>民政課            主任秘書               副區長　            區長</w:t>
            </w:r>
          </w:p>
          <w:p w:rsidR="00BA55F8" w:rsidRDefault="00BA55F8" w:rsidP="00BA55F8">
            <w:pPr>
              <w:spacing w:before="180"/>
              <w:ind w:right="-930" w:firstLine="560"/>
              <w:jc w:val="both"/>
              <w:rPr>
                <w:rFonts w:ascii="雅真中楷" w:eastAsia="雅真中楷" w:hAnsi="雅真中楷"/>
                <w:sz w:val="28"/>
              </w:rPr>
            </w:pPr>
          </w:p>
          <w:p w:rsidR="00BA55F8" w:rsidRDefault="00BA55F8" w:rsidP="00BA55F8">
            <w:pPr>
              <w:spacing w:before="180"/>
              <w:ind w:right="-930" w:firstLine="4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C7CDA44" wp14:editId="3CCE4F6D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45085</wp:posOffset>
                      </wp:positionV>
                      <wp:extent cx="1063625" cy="342900"/>
                      <wp:effectExtent l="0" t="0" r="22225" b="1905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BA55F8" w:rsidRDefault="00BA55F8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課長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CDA44" id="Rectangle 16" o:spid="_x0000_s1028" style="position:absolute;left:0;text-align:left;margin-left:15.25pt;margin-top:3.55pt;width:83.75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" strokecolor="#969696" strokeweight=".08811mm">
                      <v:path arrowok="t"/>
                      <v:textbox>
                        <w:txbxContent>
                          <w:p w:rsidR="00BA55F8" w:rsidRDefault="00BA55F8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A55F8" w:rsidRDefault="00BA55F8" w:rsidP="00BA55F8">
            <w:pPr>
              <w:spacing w:before="180"/>
              <w:ind w:right="-930"/>
              <w:jc w:val="both"/>
              <w:rPr>
                <w:rFonts w:ascii="雅真中楷" w:eastAsia="雅真中楷" w:hAnsi="雅真中楷"/>
                <w:sz w:val="28"/>
              </w:rPr>
            </w:pPr>
          </w:p>
          <w:p w:rsidR="00BA55F8" w:rsidRDefault="00BA55F8" w:rsidP="00BA55F8">
            <w:pPr>
              <w:spacing w:before="180"/>
              <w:ind w:right="-930" w:firstLine="280"/>
              <w:jc w:val="both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會辦單位：</w:t>
            </w:r>
          </w:p>
          <w:p w:rsidR="00BA55F8" w:rsidRDefault="00BA55F8" w:rsidP="00BA55F8">
            <w:pPr>
              <w:spacing w:before="180"/>
              <w:ind w:right="-930" w:firstLine="280"/>
              <w:jc w:val="both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會計室</w:t>
            </w:r>
          </w:p>
          <w:p w:rsidR="00BA55F8" w:rsidRDefault="00BA55F8" w:rsidP="00BA55F8">
            <w:pPr>
              <w:spacing w:before="180"/>
              <w:ind w:right="-930" w:firstLine="2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1C9D194" wp14:editId="4679F175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455930</wp:posOffset>
                      </wp:positionV>
                      <wp:extent cx="1063625" cy="342900"/>
                      <wp:effectExtent l="0" t="0" r="22225" b="1905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BA55F8" w:rsidRDefault="00BA55F8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9D194" id="Rectangle 18" o:spid="_x0000_s1029" style="position:absolute;left:0;text-align:left;margin-left:16.85pt;margin-top:35.9pt;width:83.75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" strokecolor="#969696" strokeweight=".08811mm">
                      <v:path arrowok="t"/>
                      <v:textbox>
                        <w:txbxContent>
                          <w:p w:rsidR="00BA55F8" w:rsidRDefault="00BA55F8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F30F569" wp14:editId="2443AA2B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5080</wp:posOffset>
                      </wp:positionV>
                      <wp:extent cx="1063625" cy="354965"/>
                      <wp:effectExtent l="0" t="0" r="22225" b="2603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BA55F8" w:rsidRDefault="00BA55F8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0F569" id="Rectangle 17" o:spid="_x0000_s1030" style="position:absolute;left:0;text-align:left;margin-left:16.6pt;margin-top:.4pt;width:83.75pt;height:27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" strokecolor="gray" strokeweight=".08811mm">
                      <v:path arrowok="t"/>
                      <v:textbox>
                        <w:txbxContent>
                          <w:p w:rsidR="00BA55F8" w:rsidRDefault="00BA55F8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2134C" w:rsidRDefault="00F2134C">
      <w:pPr>
        <w:ind w:left="-840" w:right="-928" w:hanging="120"/>
        <w:jc w:val="center"/>
      </w:pPr>
    </w:p>
    <w:sectPr w:rsidR="00F2134C" w:rsidSect="007407D0">
      <w:footerReference w:type="default" r:id="rId7"/>
      <w:pgSz w:w="11907" w:h="16840"/>
      <w:pgMar w:top="680" w:right="1797" w:bottom="426" w:left="1797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BF9" w:rsidRDefault="00BC1BF9">
      <w:r>
        <w:separator/>
      </w:r>
    </w:p>
  </w:endnote>
  <w:endnote w:type="continuationSeparator" w:id="0">
    <w:p w:rsidR="00BC1BF9" w:rsidRDefault="00BC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新細明體"/>
    <w:charset w:val="00"/>
    <w:family w:val="modern"/>
    <w:pitch w:val="fixed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50E" w:rsidRDefault="001E250E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2A3265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BF9" w:rsidRDefault="00BC1BF9">
      <w:r>
        <w:rPr>
          <w:color w:val="000000"/>
        </w:rPr>
        <w:separator/>
      </w:r>
    </w:p>
  </w:footnote>
  <w:footnote w:type="continuationSeparator" w:id="0">
    <w:p w:rsidR="00BC1BF9" w:rsidRDefault="00BC1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704F1"/>
    <w:multiLevelType w:val="multilevel"/>
    <w:tmpl w:val="2452D9D6"/>
    <w:lvl w:ilvl="0">
      <w:numFmt w:val="bullet"/>
      <w:lvlText w:val="□"/>
      <w:lvlJc w:val="left"/>
      <w:pPr>
        <w:ind w:left="502" w:hanging="360"/>
      </w:pPr>
      <w:rPr>
        <w:rFonts w:ascii="標楷體" w:eastAsia="標楷體" w:hAnsi="標楷體" w:cs="Times New Roman"/>
        <w:sz w:val="24"/>
        <w:szCs w:val="24"/>
      </w:rPr>
    </w:lvl>
    <w:lvl w:ilvl="1">
      <w:numFmt w:val="bullet"/>
      <w:lvlText w:val=""/>
      <w:lvlJc w:val="left"/>
      <w:pPr>
        <w:ind w:left="110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8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6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4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2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0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8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62" w:hanging="480"/>
      </w:pPr>
      <w:rPr>
        <w:rFonts w:ascii="Wingdings" w:hAnsi="Wingdings"/>
      </w:rPr>
    </w:lvl>
  </w:abstractNum>
  <w:abstractNum w:abstractNumId="1" w15:restartNumberingAfterBreak="0">
    <w:nsid w:val="6E5D2D30"/>
    <w:multiLevelType w:val="multilevel"/>
    <w:tmpl w:val="88047418"/>
    <w:lvl w:ilvl="0">
      <w:numFmt w:val="bullet"/>
      <w:lvlText w:val="□"/>
      <w:lvlJc w:val="left"/>
      <w:pPr>
        <w:ind w:left="432" w:hanging="360"/>
      </w:pPr>
      <w:rPr>
        <w:rFonts w:ascii="雅真中楷" w:eastAsia="雅真中楷" w:hAnsi="雅真中楷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67"/>
    <w:rsid w:val="00034C19"/>
    <w:rsid w:val="00067C16"/>
    <w:rsid w:val="000C1D5C"/>
    <w:rsid w:val="0017194A"/>
    <w:rsid w:val="001722A4"/>
    <w:rsid w:val="001856B1"/>
    <w:rsid w:val="00186547"/>
    <w:rsid w:val="001E250E"/>
    <w:rsid w:val="00210C04"/>
    <w:rsid w:val="00215B39"/>
    <w:rsid w:val="00231BB1"/>
    <w:rsid w:val="002A3265"/>
    <w:rsid w:val="002A63C8"/>
    <w:rsid w:val="002F1E31"/>
    <w:rsid w:val="002F752F"/>
    <w:rsid w:val="0032043E"/>
    <w:rsid w:val="00326F03"/>
    <w:rsid w:val="0034692E"/>
    <w:rsid w:val="00367656"/>
    <w:rsid w:val="003B6786"/>
    <w:rsid w:val="003E0DD5"/>
    <w:rsid w:val="0040205B"/>
    <w:rsid w:val="004247DD"/>
    <w:rsid w:val="004459AB"/>
    <w:rsid w:val="004A537F"/>
    <w:rsid w:val="004B28C4"/>
    <w:rsid w:val="004E0B05"/>
    <w:rsid w:val="004F7021"/>
    <w:rsid w:val="00535C7E"/>
    <w:rsid w:val="0054103A"/>
    <w:rsid w:val="00567494"/>
    <w:rsid w:val="00580E76"/>
    <w:rsid w:val="00592A1C"/>
    <w:rsid w:val="00595BAA"/>
    <w:rsid w:val="00623DEA"/>
    <w:rsid w:val="0063779F"/>
    <w:rsid w:val="00653A20"/>
    <w:rsid w:val="00691ED6"/>
    <w:rsid w:val="0069217E"/>
    <w:rsid w:val="006D2D65"/>
    <w:rsid w:val="0071427B"/>
    <w:rsid w:val="00727F70"/>
    <w:rsid w:val="007407D0"/>
    <w:rsid w:val="00747F50"/>
    <w:rsid w:val="00760C81"/>
    <w:rsid w:val="007B0CD7"/>
    <w:rsid w:val="007D7DFA"/>
    <w:rsid w:val="00836FF9"/>
    <w:rsid w:val="00850FCF"/>
    <w:rsid w:val="00884F33"/>
    <w:rsid w:val="008A511A"/>
    <w:rsid w:val="00917247"/>
    <w:rsid w:val="0097093E"/>
    <w:rsid w:val="00977EFE"/>
    <w:rsid w:val="0098552B"/>
    <w:rsid w:val="009C29B0"/>
    <w:rsid w:val="009E3C6B"/>
    <w:rsid w:val="00A15B45"/>
    <w:rsid w:val="00B32969"/>
    <w:rsid w:val="00B928E9"/>
    <w:rsid w:val="00BA55F8"/>
    <w:rsid w:val="00BB41F4"/>
    <w:rsid w:val="00BC1BF9"/>
    <w:rsid w:val="00BD4FBA"/>
    <w:rsid w:val="00CA2D9A"/>
    <w:rsid w:val="00CB1C30"/>
    <w:rsid w:val="00CD1598"/>
    <w:rsid w:val="00D160C2"/>
    <w:rsid w:val="00D25037"/>
    <w:rsid w:val="00D44971"/>
    <w:rsid w:val="00D64B20"/>
    <w:rsid w:val="00DA59C3"/>
    <w:rsid w:val="00DF1947"/>
    <w:rsid w:val="00DF3ED2"/>
    <w:rsid w:val="00DF7C67"/>
    <w:rsid w:val="00E44625"/>
    <w:rsid w:val="00E46F27"/>
    <w:rsid w:val="00E631FC"/>
    <w:rsid w:val="00ED7470"/>
    <w:rsid w:val="00EE072A"/>
    <w:rsid w:val="00F2134C"/>
    <w:rsid w:val="00F7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989EA"/>
  <w15:docId w15:val="{E5FB427C-B67E-423C-A538-36F0DE3F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" w:hanging="220"/>
    </w:pPr>
    <w:rPr>
      <w:rFonts w:ascii="雅真中楷" w:eastAsia="雅真中楷" w:hAnsi="雅真中楷"/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pPr>
      <w:ind w:left="240" w:hanging="24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567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7494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-chiya855\Desktop\&#37324;&#37168;&#24314;&#35373;&#30003;&#35531;&#35336;&#30059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里鄰建設申請計畫表</Template>
  <TotalTime>3</TotalTime>
  <Pages>3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紀雅珍</dc:creator>
  <cp:lastModifiedBy>廖益新</cp:lastModifiedBy>
  <cp:revision>3</cp:revision>
  <cp:lastPrinted>2022-01-04T02:29:00Z</cp:lastPrinted>
  <dcterms:created xsi:type="dcterms:W3CDTF">2022-01-07T03:04:00Z</dcterms:created>
  <dcterms:modified xsi:type="dcterms:W3CDTF">2022-01-07T03:06:00Z</dcterms:modified>
</cp:coreProperties>
</file>