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E0" w:rsidRDefault="007B2BE0">
      <w:pPr>
        <w:rPr>
          <w:rFonts w:ascii="標楷體" w:eastAsia="標楷體" w:hAnsi="標楷體" w:cs="Arial"/>
        </w:rPr>
      </w:pPr>
      <w:bookmarkStart w:id="0" w:name="_GoBack"/>
      <w:bookmarkEnd w:id="0"/>
    </w:p>
    <w:p w:rsidR="007B2BE0" w:rsidRDefault="00D86698">
      <w:pPr>
        <w:autoSpaceDE w:val="0"/>
        <w:jc w:val="center"/>
        <w:rPr>
          <w:rFonts w:ascii="標楷體" w:eastAsia="標楷體" w:hAnsi="標楷體" w:cs="DFKaiShu-SB-Estd-BF"/>
          <w:b/>
          <w:bCs/>
          <w:kern w:val="0"/>
          <w:sz w:val="40"/>
          <w:szCs w:val="40"/>
        </w:rPr>
      </w:pPr>
      <w:r>
        <w:rPr>
          <w:rFonts w:ascii="標楷體" w:eastAsia="標楷體" w:hAnsi="標楷體" w:cs="DFKaiShu-SB-Estd-BF"/>
          <w:b/>
          <w:bCs/>
          <w:kern w:val="0"/>
          <w:sz w:val="40"/>
          <w:szCs w:val="40"/>
        </w:rPr>
        <w:t>委託代理出席</w:t>
      </w:r>
      <w:r>
        <w:rPr>
          <w:rFonts w:ascii="標楷體" w:eastAsia="標楷體" w:hAnsi="標楷體" w:cs="DFKaiShu-SB-Estd-BF"/>
          <w:b/>
          <w:bCs/>
          <w:kern w:val="0"/>
          <w:sz w:val="40"/>
          <w:szCs w:val="40"/>
        </w:rPr>
        <w:t>(</w:t>
      </w:r>
      <w:r>
        <w:rPr>
          <w:rFonts w:ascii="標楷體" w:eastAsia="標楷體" w:hAnsi="標楷體" w:cs="DFKaiShu-SB-Estd-BF"/>
          <w:b/>
          <w:bCs/>
          <w:kern w:val="0"/>
          <w:sz w:val="40"/>
          <w:szCs w:val="40"/>
        </w:rPr>
        <w:t>使用印章</w:t>
      </w:r>
      <w:r>
        <w:rPr>
          <w:rFonts w:ascii="標楷體" w:eastAsia="標楷體" w:hAnsi="標楷體" w:cs="DFKaiShu-SB-Estd-BF"/>
          <w:b/>
          <w:bCs/>
          <w:kern w:val="0"/>
          <w:sz w:val="40"/>
          <w:szCs w:val="40"/>
        </w:rPr>
        <w:t xml:space="preserve">)    </w:t>
      </w:r>
      <w:r>
        <w:rPr>
          <w:rFonts w:ascii="標楷體" w:eastAsia="標楷體" w:hAnsi="標楷體" w:cs="DFKaiShu-SB-Estd-BF"/>
          <w:b/>
          <w:bCs/>
          <w:kern w:val="0"/>
          <w:sz w:val="40"/>
          <w:szCs w:val="40"/>
        </w:rPr>
        <w:t>授</w:t>
      </w:r>
      <w:r>
        <w:rPr>
          <w:rFonts w:ascii="標楷體" w:eastAsia="標楷體" w:hAnsi="標楷體" w:cs="DFKaiShu-SB-Estd-BF"/>
          <w:b/>
          <w:bCs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40"/>
          <w:szCs w:val="40"/>
        </w:rPr>
        <w:t>權</w:t>
      </w:r>
      <w:r>
        <w:rPr>
          <w:rFonts w:ascii="標楷體" w:eastAsia="標楷體" w:hAnsi="標楷體" w:cs="DFKaiShu-SB-Estd-BF"/>
          <w:b/>
          <w:bCs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40"/>
          <w:szCs w:val="40"/>
        </w:rPr>
        <w:t>書</w:t>
      </w:r>
    </w:p>
    <w:p w:rsidR="007B2BE0" w:rsidRDefault="007B2BE0">
      <w:pPr>
        <w:autoSpaceDE w:val="0"/>
        <w:jc w:val="center"/>
        <w:rPr>
          <w:rFonts w:ascii="標楷體" w:eastAsia="標楷體" w:hAnsi="標楷體" w:cs="DFKaiShu-SB-Estd-BF"/>
          <w:kern w:val="0"/>
        </w:rPr>
      </w:pPr>
    </w:p>
    <w:p w:rsidR="007B2BE0" w:rsidRDefault="00D86698">
      <w:pPr>
        <w:autoSpaceDE w:val="0"/>
        <w:spacing w:line="60" w:lineRule="atLeast"/>
      </w:pPr>
      <w:r>
        <w:rPr>
          <w:rFonts w:ascii="標楷體" w:eastAsia="標楷體" w:hAnsi="標楷體" w:cs="DFKaiShu-SB-Estd-BF"/>
          <w:kern w:val="0"/>
          <w:sz w:val="28"/>
          <w:szCs w:val="28"/>
        </w:rPr>
        <w:t>本廠商投標臺北市政府教育局「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109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年度臺北市芳和實驗國民中學設置太陽能光電風雨球場公開標租案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」，</w:t>
      </w:r>
      <w:r>
        <w:rPr>
          <w:rFonts w:ascii="標楷體" w:eastAsia="標楷體" w:hAnsi="標楷體" w:cs="DFKaiShu-SB-Estd-BF"/>
          <w:kern w:val="0"/>
          <w:sz w:val="28"/>
          <w:szCs w:val="28"/>
          <w:lang w:bidi="sa-IN"/>
        </w:rPr>
        <w:t>茲授權</w:t>
      </w:r>
      <w:r>
        <w:rPr>
          <w:rFonts w:ascii="標楷體" w:eastAsia="標楷體" w:hAnsi="標楷體" w:cs="DFKaiShu-SB-Estd-BF"/>
          <w:kern w:val="0"/>
          <w:sz w:val="28"/>
          <w:szCs w:val="28"/>
          <w:u w:val="single"/>
          <w:lang w:bidi="sa-IN"/>
        </w:rPr>
        <w:t xml:space="preserve">           </w:t>
      </w:r>
      <w:r>
        <w:rPr>
          <w:rFonts w:ascii="標楷體" w:eastAsia="標楷體" w:hAnsi="標楷體" w:cs="DFKaiShu-SB-Estd-BF"/>
          <w:kern w:val="0"/>
          <w:sz w:val="28"/>
          <w:szCs w:val="28"/>
          <w:lang w:bidi="sa-IN"/>
        </w:rPr>
        <w:t>（先生</w:t>
      </w:r>
      <w:r>
        <w:rPr>
          <w:rFonts w:ascii="標楷體" w:eastAsia="標楷體" w:hAnsi="標楷體" w:cs="DFKaiShu-SB-Estd-BF"/>
          <w:kern w:val="0"/>
          <w:sz w:val="28"/>
          <w:szCs w:val="28"/>
          <w:lang w:bidi="sa-IN"/>
        </w:rPr>
        <w:t>\</w:t>
      </w:r>
      <w:r>
        <w:rPr>
          <w:rFonts w:ascii="標楷體" w:eastAsia="標楷體" w:hAnsi="標楷體" w:cs="DFKaiShu-SB-Estd-BF"/>
          <w:kern w:val="0"/>
          <w:sz w:val="28"/>
          <w:szCs w:val="28"/>
          <w:lang w:bidi="sa-IN"/>
        </w:rPr>
        <w:t>小姐）代理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本廠商</w:t>
      </w:r>
      <w:r>
        <w:rPr>
          <w:rFonts w:ascii="標楷體" w:eastAsia="標楷體" w:hAnsi="標楷體" w:cs="DFKaiShu-SB-Estd-BF"/>
          <w:kern w:val="0"/>
          <w:sz w:val="28"/>
          <w:szCs w:val="28"/>
          <w:lang w:bidi="sa-IN"/>
        </w:rPr>
        <w:t>出席，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全權代理本廠商參加開（決）標、行使比價、加價、押標金領回及相關事宜。</w:t>
      </w:r>
      <w:r>
        <w:rPr>
          <w:rFonts w:ascii="標楷體" w:eastAsia="標楷體" w:hAnsi="標楷體" w:cs="DFKaiShu-SB-Estd-BF"/>
          <w:kern w:val="0"/>
          <w:sz w:val="28"/>
          <w:szCs w:val="28"/>
          <w:lang w:bidi="sa-IN"/>
        </w:rPr>
        <w:t>該代理人於會議中所做之任何承諾或簽認事項直接對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本廠商</w:t>
      </w:r>
      <w:r>
        <w:rPr>
          <w:rFonts w:ascii="標楷體" w:eastAsia="標楷體" w:hAnsi="標楷體" w:cs="DFKaiShu-SB-Estd-BF"/>
          <w:kern w:val="0"/>
          <w:sz w:val="28"/>
          <w:szCs w:val="28"/>
          <w:lang w:bidi="sa-IN"/>
        </w:rPr>
        <w:t>發生效力，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本廠商</w:t>
      </w:r>
      <w:r>
        <w:rPr>
          <w:rFonts w:ascii="標楷體" w:eastAsia="標楷體" w:hAnsi="標楷體" w:cs="DFKaiShu-SB-Estd-BF"/>
          <w:kern w:val="0"/>
          <w:sz w:val="28"/>
          <w:szCs w:val="28"/>
          <w:lang w:bidi="sa-IN"/>
        </w:rPr>
        <w:t>均予以承受，並經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本廠商</w:t>
      </w:r>
      <w:r>
        <w:rPr>
          <w:rFonts w:ascii="標楷體" w:eastAsia="標楷體" w:hAnsi="標楷體" w:cs="DFKaiShu-SB-Estd-BF"/>
          <w:kern w:val="0"/>
          <w:sz w:val="28"/>
          <w:szCs w:val="28"/>
          <w:lang w:bidi="sa-IN"/>
        </w:rPr>
        <w:t>確認該代理人之下列簽章真實無誤，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該代理人資料及授權使用之印章如下：</w:t>
      </w:r>
    </w:p>
    <w:p w:rsidR="007B2BE0" w:rsidRDefault="00D86698">
      <w:pPr>
        <w:autoSpaceDE w:val="0"/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4572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61pt;margin-top:0;width:36pt;height:3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" strokeweight=".26467mm">
                <v:textbox inset="0,0,0,0"/>
                <w10:wrap type="tight"/>
              </v:rect>
            </w:pict>
          </mc:Fallback>
        </mc:AlternateConten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代理人姓名：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     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簽章</w:t>
      </w:r>
    </w:p>
    <w:p w:rsidR="007B2BE0" w:rsidRDefault="00D86698">
      <w:pPr>
        <w:autoSpaceDE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身分證字號：</w:t>
      </w:r>
    </w:p>
    <w:p w:rsidR="007B2BE0" w:rsidRDefault="00D86698">
      <w:pPr>
        <w:autoSpaceDE w:val="0"/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257300" cy="1257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35pt;margin-top:0;width:99pt;height:9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" strokeweight=".26467mm">
                <v:textbox inset="0,0,0,0"/>
                <w10:wrap type="tight"/>
              </v:rect>
            </w:pict>
          </mc:Fallback>
        </mc:AlternateConten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授權之使用印章：</w:t>
      </w:r>
    </w:p>
    <w:p w:rsidR="007B2BE0" w:rsidRDefault="00D86698">
      <w:pPr>
        <w:autoSpaceDE w:val="0"/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337815</wp:posOffset>
                </wp:positionV>
                <wp:extent cx="4572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43pt;margin-top:26.6pt;width:36pt;height: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" strokeweight=".26467mm">
                <v:textbox inset="0,0,0,0"/>
                <w10:wrap type="tight"/>
              </v:rect>
            </w:pict>
          </mc:Fallback>
        </mc:AlternateContent>
      </w:r>
    </w:p>
    <w:p w:rsidR="007B2BE0" w:rsidRDefault="00D86698">
      <w:pPr>
        <w:autoSpaceDE w:val="0"/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104141</wp:posOffset>
                </wp:positionV>
                <wp:extent cx="1257300" cy="1257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87pt;margin-top:8.2pt;width:99pt;height:9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" strokeweight=".26467mm">
                <v:textbox inset="0,0,0,0"/>
                <w10:wrap type="tight"/>
              </v:rect>
            </w:pict>
          </mc:Fallback>
        </mc:AlternateContent>
      </w:r>
    </w:p>
    <w:p w:rsidR="007B2BE0" w:rsidRDefault="00D86698">
      <w:pPr>
        <w:autoSpaceDE w:val="0"/>
      </w:pP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委任人</w:t>
      </w:r>
    </w:p>
    <w:p w:rsidR="007B2BE0" w:rsidRDefault="00D86698">
      <w:pPr>
        <w:autoSpaceDE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委任廠商名稱：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簽章</w:t>
      </w:r>
    </w:p>
    <w:p w:rsidR="007B2BE0" w:rsidRDefault="007B2BE0">
      <w:pPr>
        <w:autoSpaceDE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7B2BE0" w:rsidRDefault="00D86698">
      <w:pPr>
        <w:autoSpaceDE w:val="0"/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-37462</wp:posOffset>
                </wp:positionH>
                <wp:positionV relativeFrom="paragraph">
                  <wp:posOffset>521336</wp:posOffset>
                </wp:positionV>
                <wp:extent cx="6286500" cy="1275716"/>
                <wp:effectExtent l="0" t="0" r="19050" b="19684"/>
                <wp:wrapTight wrapText="bothSides">
                  <wp:wrapPolygon edited="0">
                    <wp:start x="0" y="0"/>
                    <wp:lineTo x="0" y="21611"/>
                    <wp:lineTo x="21600" y="21611"/>
                    <wp:lineTo x="21600" y="0"/>
                    <wp:lineTo x="0" y="0"/>
                  </wp:wrapPolygon>
                </wp:wrapTight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275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B2BE0" w:rsidRDefault="00D86698">
                            <w:pPr>
                              <w:autoSpaceDE w:val="0"/>
                              <w:snapToGrid w:val="0"/>
                              <w:spacing w:line="0" w:lineRule="atLeast"/>
                              <w:rPr>
                                <w:rFonts w:ascii="標楷體" w:eastAsia="標楷體" w:hAnsi="標楷體" w:cs="DFKaiShu-SB-Estd-BF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/>
                                <w:b/>
                                <w:kern w:val="0"/>
                              </w:rPr>
                              <w:t>注意事項：廠商代表人或代理人於參加投標時，應依下列規定出示本授權書：</w:t>
                            </w:r>
                          </w:p>
                          <w:p w:rsidR="007B2BE0" w:rsidRDefault="00D86698">
                            <w:pPr>
                              <w:autoSpaceDE w:val="0"/>
                              <w:snapToGrid w:val="0"/>
                              <w:rPr>
                                <w:rFonts w:ascii="標楷體" w:eastAsia="標楷體" w:hAnsi="標楷體" w:cs="DFKaiShu-SB-Estd-BF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/>
                                <w:b/>
                                <w:kern w:val="0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b/>
                                <w:kern w:val="0"/>
                              </w:rPr>
                              <w:t>投標廠商若由代表人攜帶廠商印章及代表人印章親至開標地點，本授權書無需填寫出示。</w:t>
                            </w:r>
                          </w:p>
                          <w:p w:rsidR="007B2BE0" w:rsidRDefault="007B2BE0">
                            <w:pPr>
                              <w:autoSpaceDE w:val="0"/>
                              <w:snapToGrid w:val="0"/>
                              <w:ind w:left="238" w:hanging="238"/>
                              <w:rPr>
                                <w:rFonts w:ascii="標楷體" w:eastAsia="標楷體" w:hAnsi="標楷體" w:cs="DFKaiShu-SB-Estd-BF"/>
                                <w:b/>
                                <w:kern w:val="0"/>
                              </w:rPr>
                            </w:pPr>
                          </w:p>
                          <w:p w:rsidR="007B2BE0" w:rsidRDefault="00D86698">
                            <w:pPr>
                              <w:autoSpaceDE w:val="0"/>
                              <w:snapToGrid w:val="0"/>
                              <w:ind w:left="238" w:hanging="238"/>
                            </w:pPr>
                            <w:r>
                              <w:rPr>
                                <w:rFonts w:ascii="標楷體" w:eastAsia="標楷體" w:hAnsi="標楷體" w:cs="DFKaiShu-SB-Estd-BF"/>
                                <w:b/>
                                <w:kern w:val="0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b/>
                                <w:kern w:val="0"/>
                              </w:rPr>
                              <w:t>投標廠商若委由代理人出席開標現場，攜帶廠商印章及代表人印章，或攜帶其他印章代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b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b/>
                                <w:kern w:val="0"/>
                              </w:rPr>
                              <w:t>替，則應填寫並出示此授權書。代理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b/>
                                <w:kern w:val="0"/>
                                <w:lang w:bidi="sa-IN"/>
                              </w:rPr>
                              <w:t>人應攜帶身分證明文件正本備驗。</w:t>
                            </w:r>
                          </w:p>
                          <w:p w:rsidR="007B2BE0" w:rsidRDefault="007B2BE0">
                            <w:pPr>
                              <w:autoSpaceDE w:val="0"/>
                              <w:snapToGrid w:val="0"/>
                              <w:ind w:left="238" w:hanging="238"/>
                              <w:rPr>
                                <w:rFonts w:ascii="標楷體" w:eastAsia="標楷體" w:hAnsi="標楷體" w:cs="DFKaiShu-SB-Estd-BF"/>
                                <w:b/>
                                <w:kern w:val="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.95pt;margin-top:41.05pt;width:495pt;height:100.4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" strokeweight=".26467mm">
                <v:textbox>
                  <w:txbxContent>
                    <w:p w:rsidR="007B2BE0" w:rsidRDefault="00D86698">
                      <w:pPr>
                        <w:autoSpaceDE w:val="0"/>
                        <w:snapToGrid w:val="0"/>
                        <w:spacing w:line="0" w:lineRule="atLeast"/>
                        <w:rPr>
                          <w:rFonts w:ascii="標楷體" w:eastAsia="標楷體" w:hAnsi="標楷體" w:cs="DFKaiShu-SB-Estd-BF"/>
                          <w:b/>
                          <w:kern w:val="0"/>
                        </w:rPr>
                      </w:pPr>
                      <w:r>
                        <w:rPr>
                          <w:rFonts w:ascii="標楷體" w:eastAsia="標楷體" w:hAnsi="標楷體" w:cs="DFKaiShu-SB-Estd-BF"/>
                          <w:b/>
                          <w:kern w:val="0"/>
                        </w:rPr>
                        <w:t>注意事項：廠商代表人或代理人於參加投標時，應依下列規定出示本授權書：</w:t>
                      </w:r>
                    </w:p>
                    <w:p w:rsidR="007B2BE0" w:rsidRDefault="00D86698">
                      <w:pPr>
                        <w:autoSpaceDE w:val="0"/>
                        <w:snapToGrid w:val="0"/>
                        <w:rPr>
                          <w:rFonts w:ascii="標楷體" w:eastAsia="標楷體" w:hAnsi="標楷體" w:cs="DFKaiShu-SB-Estd-BF"/>
                          <w:b/>
                          <w:kern w:val="0"/>
                        </w:rPr>
                      </w:pPr>
                      <w:r>
                        <w:rPr>
                          <w:rFonts w:ascii="標楷體" w:eastAsia="標楷體" w:hAnsi="標楷體" w:cs="DFKaiShu-SB-Estd-BF"/>
                          <w:b/>
                          <w:kern w:val="0"/>
                        </w:rPr>
                        <w:t>1.</w:t>
                      </w:r>
                      <w:r>
                        <w:rPr>
                          <w:rFonts w:ascii="標楷體" w:eastAsia="標楷體" w:hAnsi="標楷體" w:cs="DFKaiShu-SB-Estd-BF"/>
                          <w:b/>
                          <w:kern w:val="0"/>
                        </w:rPr>
                        <w:t>投標廠商若由代表人攜帶廠商印章及代表人印章親至開標地點，本授權書無需填寫出示。</w:t>
                      </w:r>
                    </w:p>
                    <w:p w:rsidR="007B2BE0" w:rsidRDefault="007B2BE0">
                      <w:pPr>
                        <w:autoSpaceDE w:val="0"/>
                        <w:snapToGrid w:val="0"/>
                        <w:ind w:left="238" w:hanging="238"/>
                        <w:rPr>
                          <w:rFonts w:ascii="標楷體" w:eastAsia="標楷體" w:hAnsi="標楷體" w:cs="DFKaiShu-SB-Estd-BF"/>
                          <w:b/>
                          <w:kern w:val="0"/>
                        </w:rPr>
                      </w:pPr>
                    </w:p>
                    <w:p w:rsidR="007B2BE0" w:rsidRDefault="00D86698">
                      <w:pPr>
                        <w:autoSpaceDE w:val="0"/>
                        <w:snapToGrid w:val="0"/>
                        <w:ind w:left="238" w:hanging="238"/>
                      </w:pPr>
                      <w:r>
                        <w:rPr>
                          <w:rFonts w:ascii="標楷體" w:eastAsia="標楷體" w:hAnsi="標楷體" w:cs="DFKaiShu-SB-Estd-BF"/>
                          <w:b/>
                          <w:kern w:val="0"/>
                        </w:rPr>
                        <w:t>2.</w:t>
                      </w:r>
                      <w:r>
                        <w:rPr>
                          <w:rFonts w:ascii="標楷體" w:eastAsia="標楷體" w:hAnsi="標楷體" w:cs="DFKaiShu-SB-Estd-BF"/>
                          <w:b/>
                          <w:kern w:val="0"/>
                        </w:rPr>
                        <w:t>投標廠商若委由代理人出席開標現場，攜帶廠商印章及代表人印章，或攜帶其他印章代</w:t>
                      </w:r>
                      <w:r>
                        <w:rPr>
                          <w:rFonts w:ascii="標楷體" w:eastAsia="標楷體" w:hAnsi="標楷體" w:cs="DFKaiShu-SB-Estd-BF"/>
                          <w:b/>
                          <w:kern w:val="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DFKaiShu-SB-Estd-BF"/>
                          <w:b/>
                          <w:kern w:val="0"/>
                        </w:rPr>
                        <w:t>替，則應填寫並出示此授權書。代理</w:t>
                      </w:r>
                      <w:r>
                        <w:rPr>
                          <w:rFonts w:ascii="標楷體" w:eastAsia="標楷體" w:hAnsi="標楷體" w:cs="DFKaiShu-SB-Estd-BF"/>
                          <w:b/>
                          <w:kern w:val="0"/>
                          <w:lang w:bidi="sa-IN"/>
                        </w:rPr>
                        <w:t>人應攜帶身分證明文件正本備驗。</w:t>
                      </w:r>
                    </w:p>
                    <w:p w:rsidR="007B2BE0" w:rsidRDefault="007B2BE0">
                      <w:pPr>
                        <w:autoSpaceDE w:val="0"/>
                        <w:snapToGrid w:val="0"/>
                        <w:ind w:left="238" w:hanging="238"/>
                        <w:rPr>
                          <w:rFonts w:ascii="標楷體" w:eastAsia="標楷體" w:hAnsi="標楷體" w:cs="DFKaiShu-SB-Estd-BF"/>
                          <w:b/>
                          <w:kern w:val="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2899406</wp:posOffset>
                </wp:positionH>
                <wp:positionV relativeFrom="paragraph">
                  <wp:posOffset>22860</wp:posOffset>
                </wp:positionV>
                <wp:extent cx="4572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28.3pt;margin-top:1.8pt;width:36pt;height:3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" strokeweight=".26467mm">
                <v:textbox inset="0,0,0,0"/>
                <w10:wrap type="tight"/>
              </v:rect>
            </w:pict>
          </mc:Fallback>
        </mc:AlternateConten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代表人姓名：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 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簽章</w:t>
      </w:r>
    </w:p>
    <w:sectPr w:rsidR="007B2BE0">
      <w:footerReference w:type="default" r:id="rId7"/>
      <w:pgSz w:w="11906" w:h="16838"/>
      <w:pgMar w:top="1134" w:right="1134" w:bottom="1134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98" w:rsidRDefault="00D86698">
      <w:r>
        <w:separator/>
      </w:r>
    </w:p>
  </w:endnote>
  <w:endnote w:type="continuationSeparator" w:id="0">
    <w:p w:rsidR="00D86698" w:rsidRDefault="00D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38" w:rsidRDefault="00D86698">
    <w:pPr>
      <w:pStyle w:val="a5"/>
    </w:pPr>
    <w:r>
      <w:rPr>
        <w:rFonts w:ascii="標楷體" w:eastAsia="標楷體" w:hAnsi="標楷體"/>
      </w:rPr>
      <w:t>授權書</w:t>
    </w:r>
    <w:r>
      <w:rPr>
        <w:rFonts w:ascii="標楷體" w:eastAsia="標楷體" w:hAnsi="標楷體"/>
      </w:rPr>
      <w:t xml:space="preserve">                                 </w:t>
    </w:r>
    <w:r>
      <w:rPr>
        <w:rFonts w:ascii="標楷體" w:eastAsia="標楷體" w:hAnsi="標楷體"/>
      </w:rPr>
      <w:t>第</w:t>
    </w:r>
    <w:r>
      <w:rPr>
        <w:rFonts w:ascii="標楷體" w:eastAsia="標楷體" w:hAnsi="標楷體"/>
        <w:lang w:val="zh-TW"/>
      </w:rPr>
      <w:t xml:space="preserve"> </w:t>
    </w:r>
    <w:r>
      <w:rPr>
        <w:rFonts w:ascii="標楷體" w:eastAsia="標楷體" w:hAnsi="標楷體"/>
        <w:bCs/>
      </w:rPr>
      <w:fldChar w:fldCharType="begin"/>
    </w:r>
    <w:r>
      <w:rPr>
        <w:rFonts w:ascii="標楷體" w:eastAsia="標楷體" w:hAnsi="標楷體"/>
        <w:bCs/>
      </w:rPr>
      <w:instrText xml:space="preserve"> PAGE </w:instrText>
    </w:r>
    <w:r>
      <w:rPr>
        <w:rFonts w:ascii="標楷體" w:eastAsia="標楷體" w:hAnsi="標楷體"/>
        <w:bCs/>
      </w:rPr>
      <w:fldChar w:fldCharType="separate"/>
    </w:r>
    <w:r>
      <w:rPr>
        <w:rFonts w:ascii="標楷體" w:eastAsia="標楷體" w:hAnsi="標楷體"/>
        <w:bCs/>
        <w:noProof/>
      </w:rPr>
      <w:t>1</w:t>
    </w:r>
    <w:r>
      <w:rPr>
        <w:rFonts w:ascii="標楷體" w:eastAsia="標楷體" w:hAnsi="標楷體"/>
        <w:bCs/>
      </w:rPr>
      <w:fldChar w:fldCharType="end"/>
    </w:r>
    <w:r>
      <w:rPr>
        <w:rFonts w:ascii="標楷體" w:eastAsia="標楷體" w:hAnsi="標楷體"/>
        <w:lang w:val="zh-TW"/>
      </w:rPr>
      <w:t xml:space="preserve"> </w:t>
    </w:r>
    <w:r>
      <w:rPr>
        <w:rFonts w:ascii="標楷體" w:eastAsia="標楷體" w:hAnsi="標楷體"/>
        <w:lang w:val="zh-TW"/>
      </w:rPr>
      <w:t>頁，共</w:t>
    </w:r>
    <w:r>
      <w:rPr>
        <w:rFonts w:ascii="標楷體" w:eastAsia="標楷體" w:hAnsi="標楷體"/>
        <w:lang w:val="zh-TW"/>
      </w:rPr>
      <w:t xml:space="preserve"> </w:t>
    </w:r>
    <w:r>
      <w:rPr>
        <w:rFonts w:ascii="標楷體" w:eastAsia="標楷體" w:hAnsi="標楷體"/>
        <w:bCs/>
      </w:rPr>
      <w:fldChar w:fldCharType="begin"/>
    </w:r>
    <w:r>
      <w:rPr>
        <w:rFonts w:ascii="標楷體" w:eastAsia="標楷體" w:hAnsi="標楷體"/>
        <w:bCs/>
      </w:rPr>
      <w:instrText xml:space="preserve"> NUMPAGES </w:instrText>
    </w:r>
    <w:r>
      <w:rPr>
        <w:rFonts w:ascii="標楷體" w:eastAsia="標楷體" w:hAnsi="標楷體"/>
        <w:bCs/>
      </w:rPr>
      <w:fldChar w:fldCharType="separate"/>
    </w:r>
    <w:r>
      <w:rPr>
        <w:rFonts w:ascii="標楷體" w:eastAsia="標楷體" w:hAnsi="標楷體"/>
        <w:bCs/>
        <w:noProof/>
      </w:rPr>
      <w:t>1</w:t>
    </w:r>
    <w:r>
      <w:rPr>
        <w:rFonts w:ascii="標楷體" w:eastAsia="標楷體" w:hAnsi="標楷體"/>
        <w:bCs/>
      </w:rPr>
      <w:fldChar w:fldCharType="end"/>
    </w:r>
    <w:r>
      <w:rPr>
        <w:rFonts w:ascii="標楷體" w:eastAsia="標楷體" w:hAnsi="標楷體"/>
        <w:bCs/>
      </w:rPr>
      <w:t>頁</w:t>
    </w:r>
    <w:r>
      <w:rPr>
        <w:rFonts w:ascii="標楷體" w:eastAsia="標楷體" w:hAnsi="標楷體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98" w:rsidRDefault="00D86698">
      <w:r>
        <w:rPr>
          <w:color w:val="000000"/>
        </w:rPr>
        <w:separator/>
      </w:r>
    </w:p>
  </w:footnote>
  <w:footnote w:type="continuationSeparator" w:id="0">
    <w:p w:rsidR="00D86698" w:rsidRDefault="00D86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2BE0"/>
    <w:rsid w:val="00007806"/>
    <w:rsid w:val="007B2BE0"/>
    <w:rsid w:val="00D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AEAA-SB26</cp:lastModifiedBy>
  <cp:revision>2</cp:revision>
  <cp:lastPrinted>2020-08-18T06:37:00Z</cp:lastPrinted>
  <dcterms:created xsi:type="dcterms:W3CDTF">2020-08-18T06:37:00Z</dcterms:created>
  <dcterms:modified xsi:type="dcterms:W3CDTF">2020-08-18T06:37:00Z</dcterms:modified>
</cp:coreProperties>
</file>