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30" w:rsidRDefault="005D5FF3">
      <w:pPr>
        <w:autoSpaceDE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退還</w:t>
      </w:r>
      <w:proofErr w:type="gramStart"/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押</w:t>
      </w:r>
      <w:proofErr w:type="gramEnd"/>
      <w:r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>標金申請書</w:t>
      </w:r>
    </w:p>
    <w:p w:rsidR="00427430" w:rsidRDefault="005D5FF3">
      <w:pPr>
        <w:autoSpaceDE w:val="0"/>
        <w:spacing w:line="360" w:lineRule="auto"/>
      </w:pP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參加臺北市政府教育局「</w:t>
      </w:r>
      <w:proofErr w:type="gramStart"/>
      <w:r>
        <w:rPr>
          <w:rFonts w:ascii="標楷體" w:eastAsia="標楷體" w:hAnsi="標楷體"/>
          <w:b/>
          <w:bCs/>
          <w:sz w:val="28"/>
          <w:szCs w:val="28"/>
          <w:u w:val="single"/>
        </w:rPr>
        <w:t>109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t>年度臺北市芳和實驗國民中學設置太陽能光電風雨球場公</w:t>
      </w:r>
      <w:proofErr w:type="gramStart"/>
      <w:r>
        <w:rPr>
          <w:rFonts w:ascii="標楷體" w:eastAsia="標楷體" w:hAnsi="標楷體"/>
          <w:b/>
          <w:bCs/>
          <w:sz w:val="28"/>
          <w:szCs w:val="28"/>
          <w:u w:val="single"/>
        </w:rPr>
        <w:t>開標租案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」投標，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倘未得標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或廢標或流標，請將押標金：</w:t>
      </w:r>
    </w:p>
    <w:p w:rsidR="00427430" w:rsidRDefault="005D5FF3">
      <w:pPr>
        <w:autoSpaceDE w:val="0"/>
        <w:spacing w:line="360" w:lineRule="auto"/>
      </w:pPr>
      <w:r>
        <w:rPr>
          <w:rFonts w:ascii="標楷體" w:eastAsia="標楷體" w:hAnsi="標楷體" w:cs="DFKaiShu-SB-Estd-BF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當場退還</w:t>
      </w:r>
      <w:r>
        <w:rPr>
          <w:rFonts w:ascii="標楷體" w:eastAsia="標楷體" w:hAnsi="標楷體"/>
          <w:sz w:val="28"/>
          <w:szCs w:val="28"/>
        </w:rPr>
        <w:t>票據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（如未到場時由貴局自行選擇其他方式辦理）。</w:t>
      </w:r>
    </w:p>
    <w:p w:rsidR="00427430" w:rsidRDefault="005D5FF3">
      <w:pPr>
        <w:autoSpaceDE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簽發公文書，檢還原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押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標金票據。</w:t>
      </w:r>
    </w:p>
    <w:p w:rsidR="00427430" w:rsidRDefault="00427430">
      <w:pPr>
        <w:autoSpaceDE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27430" w:rsidRDefault="005D5FF3">
      <w:pPr>
        <w:autoSpaceDE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此致</w:t>
      </w:r>
    </w:p>
    <w:p w:rsidR="00427430" w:rsidRDefault="005D5FF3">
      <w:pPr>
        <w:autoSpaceDE w:val="0"/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kern w:val="0"/>
          <w:sz w:val="36"/>
          <w:szCs w:val="36"/>
        </w:rPr>
        <w:t>臺北市政府教育局</w:t>
      </w: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427430" w:rsidRDefault="005D5FF3">
      <w:pPr>
        <w:autoSpaceDE w:val="0"/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4599944</wp:posOffset>
                </wp:positionH>
                <wp:positionV relativeFrom="paragraph">
                  <wp:posOffset>149220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2.2pt;margin-top:11.75pt;width:126pt;height:11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" strokeweight=".26467mm">
                <v:textbox inset="0,0,0,0"/>
                <w10:wrap type="tight"/>
              </v:rect>
            </w:pict>
          </mc:Fallback>
        </mc:AlternateContent>
      </w: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427430" w:rsidRDefault="005D5FF3">
      <w:pPr>
        <w:autoSpaceDE w:val="0"/>
        <w:spacing w:before="183" w:after="183" w:line="360" w:lineRule="auto"/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投標廠商名稱：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      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簽章</w:t>
      </w:r>
    </w:p>
    <w:p w:rsidR="00427430" w:rsidRDefault="005D5FF3">
      <w:pPr>
        <w:autoSpaceDE w:val="0"/>
        <w:spacing w:before="183" w:after="183" w:line="360" w:lineRule="auto"/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統一編號：</w:t>
      </w:r>
    </w:p>
    <w:p w:rsidR="00427430" w:rsidRDefault="005D5FF3">
      <w:pPr>
        <w:autoSpaceDE w:val="0"/>
        <w:spacing w:before="183" w:after="183" w:line="360" w:lineRule="auto"/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負責人姓名：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                     </w:t>
      </w:r>
    </w:p>
    <w:p w:rsidR="00427430" w:rsidRDefault="005D5FF3">
      <w:pPr>
        <w:autoSpaceDE w:val="0"/>
        <w:spacing w:before="183" w:after="183" w:line="360" w:lineRule="auto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負責人身分證字號：</w:t>
      </w:r>
    </w:p>
    <w:p w:rsidR="00427430" w:rsidRDefault="005D5FF3">
      <w:pPr>
        <w:autoSpaceDE w:val="0"/>
        <w:spacing w:before="183" w:after="183" w:line="360" w:lineRule="auto"/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914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0;width:1in;height:6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電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話：</w:t>
      </w:r>
    </w:p>
    <w:p w:rsidR="00427430" w:rsidRDefault="005D5FF3">
      <w:pPr>
        <w:autoSpaceDE w:val="0"/>
        <w:spacing w:before="183" w:after="183" w:line="360" w:lineRule="auto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住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址：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□□□□□                       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簽章</w:t>
      </w: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27430" w:rsidRDefault="00427430">
      <w:pPr>
        <w:autoSpaceDE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27430" w:rsidRDefault="005D5FF3" w:rsidP="00A8440E">
      <w:pPr>
        <w:autoSpaceDE w:val="0"/>
        <w:jc w:val="distribute"/>
      </w:pPr>
      <w:bookmarkStart w:id="0" w:name="_GoBack"/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中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華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民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國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年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日</w:t>
      </w:r>
      <w:bookmarkEnd w:id="0"/>
    </w:p>
    <w:sectPr w:rsidR="0042743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F3" w:rsidRDefault="005D5FF3">
      <w:r>
        <w:separator/>
      </w:r>
    </w:p>
  </w:endnote>
  <w:endnote w:type="continuationSeparator" w:id="0">
    <w:p w:rsidR="005D5FF3" w:rsidRDefault="005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F3" w:rsidRDefault="005D5FF3">
      <w:r>
        <w:rPr>
          <w:color w:val="000000"/>
        </w:rPr>
        <w:separator/>
      </w:r>
    </w:p>
  </w:footnote>
  <w:footnote w:type="continuationSeparator" w:id="0">
    <w:p w:rsidR="005D5FF3" w:rsidRDefault="005D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7430"/>
    <w:rsid w:val="00427430"/>
    <w:rsid w:val="005D5FF3"/>
    <w:rsid w:val="00A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AEAA-SB26</cp:lastModifiedBy>
  <cp:revision>2</cp:revision>
  <cp:lastPrinted>2020-05-20T06:35:00Z</cp:lastPrinted>
  <dcterms:created xsi:type="dcterms:W3CDTF">2020-08-18T06:38:00Z</dcterms:created>
  <dcterms:modified xsi:type="dcterms:W3CDTF">2020-08-18T06:38:00Z</dcterms:modified>
</cp:coreProperties>
</file>