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EC" w:rsidRDefault="00FB2DEA">
      <w:pPr>
        <w:spacing w:line="520" w:lineRule="exact"/>
        <w:jc w:val="center"/>
        <w:rPr>
          <w:rFonts w:ascii="標楷體" w:eastAsia="標楷體" w:hAnsi="標楷體"/>
          <w:b/>
          <w:bCs/>
          <w:sz w:val="4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8"/>
        </w:rPr>
        <w:t>屋主同意修繕書</w:t>
      </w:r>
    </w:p>
    <w:p w:rsidR="00533EEC" w:rsidRDefault="00533EEC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</w:p>
    <w:p w:rsidR="00533EEC" w:rsidRDefault="00FB2DEA">
      <w:pPr>
        <w:spacing w:before="60" w:after="60" w:line="600" w:lineRule="exact"/>
        <w:jc w:val="right"/>
      </w:pPr>
      <w:r>
        <w:rPr>
          <w:rFonts w:ascii="標楷體" w:eastAsia="標楷體" w:hAnsi="標楷體"/>
          <w:sz w:val="36"/>
          <w:szCs w:val="36"/>
        </w:rPr>
        <w:t>立同意書人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所有坐落於本市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區</w:t>
      </w:r>
    </w:p>
    <w:p w:rsidR="00533EEC" w:rsidRDefault="00FB2DEA">
      <w:pPr>
        <w:spacing w:before="60" w:after="60" w:line="600" w:lineRule="exact"/>
        <w:jc w:val="both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路（街）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段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巷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弄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號</w:t>
      </w:r>
    </w:p>
    <w:p w:rsidR="00533EEC" w:rsidRDefault="00FB2DEA">
      <w:pPr>
        <w:spacing w:before="60" w:after="60" w:line="600" w:lineRule="exact"/>
        <w:ind w:left="360" w:hanging="360"/>
        <w:jc w:val="both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樓之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房屋乙戶，今因居住人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向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貴局申請臺北市協助中低收入老人修繕住屋補助，本人同意該君修繕。</w:t>
      </w:r>
    </w:p>
    <w:p w:rsidR="00533EEC" w:rsidRDefault="00533EEC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</w:p>
    <w:p w:rsidR="00533EEC" w:rsidRDefault="00FB2DEA">
      <w:pPr>
        <w:spacing w:before="60" w:after="60" w:line="600" w:lineRule="exact"/>
      </w:pP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此致</w:t>
      </w:r>
    </w:p>
    <w:p w:rsidR="00533EEC" w:rsidRDefault="00FB2DEA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臺北市政府社會局</w:t>
      </w:r>
    </w:p>
    <w:p w:rsidR="00533EEC" w:rsidRDefault="00533EEC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</w:p>
    <w:p w:rsidR="00533EEC" w:rsidRDefault="00FB2DEA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立同意書人：</w:t>
      </w:r>
      <w:r>
        <w:rPr>
          <w:rFonts w:ascii="標楷體" w:eastAsia="標楷體" w:hAnsi="標楷體"/>
          <w:sz w:val="36"/>
          <w:szCs w:val="36"/>
        </w:rPr>
        <w:t xml:space="preserve">               </w:t>
      </w:r>
      <w:r>
        <w:rPr>
          <w:rFonts w:ascii="標楷體" w:eastAsia="標楷體" w:hAnsi="標楷體"/>
          <w:sz w:val="36"/>
          <w:szCs w:val="36"/>
        </w:rPr>
        <w:t>（簽章）</w:t>
      </w:r>
    </w:p>
    <w:p w:rsidR="00533EEC" w:rsidRDefault="00FB2DEA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身分證編號：</w:t>
      </w:r>
    </w:p>
    <w:p w:rsidR="00533EEC" w:rsidRDefault="00FB2DEA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戶籍地址：</w:t>
      </w:r>
    </w:p>
    <w:p w:rsidR="00533EEC" w:rsidRDefault="00533EEC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</w:p>
    <w:p w:rsidR="00533EEC" w:rsidRDefault="00FB2DEA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通訊地址：</w:t>
      </w:r>
    </w:p>
    <w:p w:rsidR="00533EEC" w:rsidRDefault="00533EEC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</w:p>
    <w:p w:rsidR="00533EEC" w:rsidRDefault="00FB2DEA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連絡電話：</w:t>
      </w:r>
    </w:p>
    <w:p w:rsidR="00533EEC" w:rsidRDefault="00FB2DEA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</w:t>
      </w:r>
    </w:p>
    <w:p w:rsidR="00533EEC" w:rsidRDefault="00FB2DEA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中華民國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日</w:t>
      </w:r>
    </w:p>
    <w:p w:rsidR="00533EEC" w:rsidRDefault="00533EEC"/>
    <w:sectPr w:rsidR="00533EEC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EA" w:rsidRDefault="00FB2DEA">
      <w:r>
        <w:separator/>
      </w:r>
    </w:p>
  </w:endnote>
  <w:endnote w:type="continuationSeparator" w:id="0">
    <w:p w:rsidR="00FB2DEA" w:rsidRDefault="00F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EA" w:rsidRDefault="00FB2DEA">
      <w:r>
        <w:rPr>
          <w:color w:val="000000"/>
        </w:rPr>
        <w:separator/>
      </w:r>
    </w:p>
  </w:footnote>
  <w:footnote w:type="continuationSeparator" w:id="0">
    <w:p w:rsidR="00FB2DEA" w:rsidRDefault="00FB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3EEC"/>
    <w:rsid w:val="00533EEC"/>
    <w:rsid w:val="00A23315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2E652-DF34-4924-BB15-2A3BACC3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屋主同意修繕書</dc:title>
  <dc:creator>s4bosa</dc:creator>
  <cp:lastModifiedBy>莊林哲</cp:lastModifiedBy>
  <cp:revision>2</cp:revision>
  <dcterms:created xsi:type="dcterms:W3CDTF">2021-07-16T02:11:00Z</dcterms:created>
  <dcterms:modified xsi:type="dcterms:W3CDTF">2021-07-16T02:11:00Z</dcterms:modified>
</cp:coreProperties>
</file>