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638"/>
        <w:gridCol w:w="954"/>
        <w:gridCol w:w="684"/>
        <w:gridCol w:w="3816"/>
      </w:tblGrid>
      <w:tr w:rsidR="00352D0D" w14:paraId="291B1F67" w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43B8" w14:textId="77777777" w:rsidR="00352D0D" w:rsidRDefault="008B570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臺北市協助中低收入老人修繕住屋補助申請表</w:t>
            </w:r>
          </w:p>
          <w:p w14:paraId="32ACC555" w14:textId="77777777" w:rsidR="00352D0D" w:rsidRDefault="008B570D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填表日期：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106.1</w:t>
            </w:r>
            <w:r>
              <w:rPr>
                <w:rFonts w:ascii="標楷體" w:eastAsia="標楷體" w:hAnsi="標楷體"/>
                <w:sz w:val="28"/>
                <w:szCs w:val="28"/>
              </w:rPr>
              <w:t>製</w:t>
            </w:r>
          </w:p>
        </w:tc>
      </w:tr>
      <w:tr w:rsidR="00352D0D" w14:paraId="2F63D7BC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DE0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申請人姓名</w:t>
            </w:r>
          </w:p>
        </w:tc>
        <w:tc>
          <w:tcPr>
            <w:tcW w:w="32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AA7B" w14:textId="77777777" w:rsidR="00352D0D" w:rsidRDefault="00352D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FBB0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身分證編號</w:t>
            </w:r>
          </w:p>
        </w:tc>
        <w:tc>
          <w:tcPr>
            <w:tcW w:w="38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61F5" w14:textId="77777777" w:rsidR="00352D0D" w:rsidRDefault="00352D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0D" w14:paraId="397BF695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1812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　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3D09" w14:textId="77777777" w:rsidR="00352D0D" w:rsidRDefault="008B570D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男　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5B96" w14:textId="77777777" w:rsidR="00352D0D" w:rsidRDefault="008B570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50C0" w14:textId="77777777" w:rsidR="00352D0D" w:rsidRDefault="008B570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A5A0" w14:textId="77777777" w:rsidR="00352D0D" w:rsidRDefault="008B570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</w:t>
            </w:r>
          </w:p>
          <w:p w14:paraId="6BBCB6BA" w14:textId="77777777" w:rsidR="00352D0D" w:rsidRDefault="008B570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</w:t>
            </w:r>
          </w:p>
        </w:tc>
        <w:tc>
          <w:tcPr>
            <w:tcW w:w="38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1F9" w14:textId="77777777" w:rsidR="00352D0D" w:rsidRDefault="008B570D">
            <w:pPr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52D0D" w14:paraId="16C00974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85E6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經濟狀況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A53D" w14:textId="77777777" w:rsidR="00352D0D" w:rsidRDefault="008B570D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中低收入（月領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元）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低收入戶（卡號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52D0D" w14:paraId="43DF7E2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5705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3747" w14:textId="77777777" w:rsidR="00352D0D" w:rsidRDefault="008B570D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（街）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段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巷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弄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號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樓之</w:t>
            </w:r>
          </w:p>
        </w:tc>
      </w:tr>
      <w:tr w:rsidR="00352D0D" w14:paraId="395E55D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66F3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改善地址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79FB" w14:textId="77777777" w:rsidR="00352D0D" w:rsidRDefault="008B570D">
            <w:pPr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路（街）　　段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巷　　弄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號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樓之</w:t>
            </w:r>
          </w:p>
        </w:tc>
        <w:bookmarkStart w:id="0" w:name="_GoBack"/>
        <w:bookmarkEnd w:id="0"/>
      </w:tr>
      <w:tr w:rsidR="00352D0D" w14:paraId="7B376C24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1A21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5BF3" w14:textId="77777777" w:rsidR="00352D0D" w:rsidRDefault="008B57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4BC6" w14:textId="77777777" w:rsidR="00352D0D" w:rsidRDefault="008B570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聯絡人姓名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C43E" w14:textId="77777777" w:rsidR="00352D0D" w:rsidRDefault="00352D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0D" w14:paraId="219BCAD2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9751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居住情形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6785CA2D" w14:textId="77777777" w:rsidR="00352D0D" w:rsidRDefault="008B570D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獨居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與家人同住（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人）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與親戚同住（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人）</w:t>
            </w:r>
          </w:p>
          <w:p w14:paraId="12AA12B1" w14:textId="77777777" w:rsidR="00352D0D" w:rsidRDefault="008B570D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與朋友同住（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人）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其他（請說明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52D0D" w14:paraId="2FB629B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AECE" w14:textId="77777777" w:rsidR="00352D0D" w:rsidRDefault="008B570D">
            <w:pPr>
              <w:spacing w:line="480" w:lineRule="exact"/>
              <w:jc w:val="center"/>
              <w:rPr>
                <w:rFonts w:ascii="標楷體" w:eastAsia="標楷體" w:hAnsi="標楷體"/>
                <w:b/>
                <w:w w:val="8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w w:val="83"/>
                <w:kern w:val="0"/>
                <w:sz w:val="28"/>
                <w:szCs w:val="28"/>
              </w:rPr>
              <w:t>建築物所有權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108" w:type="dxa"/>
              <w:bottom w:w="57" w:type="dxa"/>
              <w:right w:w="108" w:type="dxa"/>
            </w:tcMar>
          </w:tcPr>
          <w:p w14:paraId="2AFF10D8" w14:textId="77777777" w:rsidR="00352D0D" w:rsidRDefault="008B570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部分持有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違建／無權狀</w:t>
            </w:r>
          </w:p>
          <w:p w14:paraId="1635F9A0" w14:textId="77777777" w:rsidR="00352D0D" w:rsidRDefault="008B570D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借用：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親戚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寄居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352D0D" w14:paraId="32E0F43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5354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w w:val="8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w w:val="83"/>
                <w:kern w:val="0"/>
                <w:sz w:val="28"/>
                <w:szCs w:val="28"/>
              </w:rPr>
              <w:t>預備改善項目</w:t>
            </w:r>
          </w:p>
          <w:p w14:paraId="0268B568" w14:textId="77777777" w:rsidR="00352D0D" w:rsidRDefault="008B570D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（可複選）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0603FBE0" w14:textId="77777777" w:rsidR="00352D0D" w:rsidRDefault="008B570D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□1.</w:t>
            </w:r>
            <w:r>
              <w:rPr>
                <w:rFonts w:eastAsia="標楷體"/>
                <w:sz w:val="28"/>
                <w:szCs w:val="28"/>
              </w:rPr>
              <w:t>室內樓梯及走道改善工程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□2.</w:t>
            </w:r>
            <w:r>
              <w:rPr>
                <w:rFonts w:eastAsia="標楷體"/>
                <w:sz w:val="28"/>
                <w:szCs w:val="28"/>
              </w:rPr>
              <w:t>臥室改善工程</w:t>
            </w:r>
          </w:p>
          <w:p w14:paraId="61E2707B" w14:textId="77777777" w:rsidR="00352D0D" w:rsidRDefault="008B570D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□3.</w:t>
            </w:r>
            <w:r>
              <w:rPr>
                <w:rFonts w:eastAsia="標楷體"/>
                <w:sz w:val="28"/>
                <w:szCs w:val="28"/>
              </w:rPr>
              <w:t>浴室改善工程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□4.</w:t>
            </w:r>
            <w:r>
              <w:rPr>
                <w:rFonts w:eastAsia="標楷體"/>
                <w:sz w:val="28"/>
                <w:szCs w:val="28"/>
              </w:rPr>
              <w:t>廚房改善工程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□5.</w:t>
            </w:r>
            <w:r>
              <w:rPr>
                <w:rFonts w:ascii="標楷體" w:eastAsia="標楷體" w:hAnsi="標楷體"/>
                <w:sz w:val="28"/>
                <w:szCs w:val="28"/>
              </w:rPr>
              <w:t>室內無障礙環境設施及設備（申請住屋為租賃者限申請本項補助）</w:t>
            </w:r>
          </w:p>
          <w:p w14:paraId="470200AE" w14:textId="77777777" w:rsidR="00352D0D" w:rsidRDefault="008B570D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□6.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</w:tr>
      <w:tr w:rsidR="00352D0D" w14:paraId="42AEC7A0" w14:textId="77777777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16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D0FA" w14:textId="77777777" w:rsidR="00352D0D" w:rsidRDefault="008B57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申請文件</w:t>
            </w:r>
          </w:p>
          <w:p w14:paraId="4F8BFA95" w14:textId="77777777" w:rsidR="00352D0D" w:rsidRDefault="008B57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（自我檢查）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108" w:type="dxa"/>
              <w:bottom w:w="57" w:type="dxa"/>
              <w:right w:w="108" w:type="dxa"/>
            </w:tcMar>
          </w:tcPr>
          <w:p w14:paraId="48191865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1.</w:t>
            </w:r>
            <w:r>
              <w:rPr>
                <w:rFonts w:eastAsia="標楷體"/>
                <w:sz w:val="28"/>
                <w:szCs w:val="28"/>
              </w:rPr>
              <w:t>申請表</w:t>
            </w:r>
          </w:p>
          <w:p w14:paraId="05C9B49C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2.</w:t>
            </w:r>
            <w:r>
              <w:rPr>
                <w:rFonts w:eastAsia="標楷體"/>
                <w:sz w:val="28"/>
                <w:szCs w:val="28"/>
              </w:rPr>
              <w:t>申請修繕項目之估價單</w:t>
            </w:r>
          </w:p>
          <w:p w14:paraId="262276F3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3.</w:t>
            </w:r>
            <w:r>
              <w:rPr>
                <w:rFonts w:eastAsia="標楷體"/>
                <w:sz w:val="28"/>
                <w:szCs w:val="28"/>
              </w:rPr>
              <w:t>申請修繕項目之施工前照片</w:t>
            </w:r>
          </w:p>
          <w:p w14:paraId="133A1D8C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4.</w:t>
            </w:r>
            <w:r>
              <w:rPr>
                <w:rFonts w:eastAsia="標楷體"/>
                <w:sz w:val="28"/>
                <w:szCs w:val="28"/>
              </w:rPr>
              <w:t>申請修繕住屋之建築物所有權狀影本</w:t>
            </w:r>
          </w:p>
          <w:p w14:paraId="378C5276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5.103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日起迄今未曾接受相關補助切結書</w:t>
            </w:r>
          </w:p>
          <w:p w14:paraId="1D44411A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6.</w:t>
            </w:r>
            <w:r>
              <w:rPr>
                <w:rFonts w:eastAsia="標楷體"/>
                <w:sz w:val="28"/>
                <w:szCs w:val="28"/>
              </w:rPr>
              <w:t>屋主同意修繕書</w:t>
            </w:r>
          </w:p>
          <w:p w14:paraId="5E8239D1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7.1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個月以上之租賃或借用之相關契約書或同意書</w:t>
            </w:r>
          </w:p>
          <w:p w14:paraId="44F0E9AE" w14:textId="77777777" w:rsidR="00352D0D" w:rsidRDefault="008B570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 8.</w:t>
            </w:r>
            <w:r>
              <w:rPr>
                <w:rFonts w:eastAsia="標楷體"/>
                <w:sz w:val="28"/>
                <w:szCs w:val="28"/>
              </w:rPr>
              <w:t>公共安全自負切結書</w:t>
            </w:r>
          </w:p>
          <w:p w14:paraId="6941A17C" w14:textId="77777777" w:rsidR="00352D0D" w:rsidRDefault="008B570D">
            <w:pPr>
              <w:spacing w:before="36" w:line="360" w:lineRule="exact"/>
              <w:ind w:left="700" w:hanging="7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9.</w:t>
            </w:r>
            <w:r>
              <w:rPr>
                <w:rFonts w:eastAsia="標楷體"/>
                <w:sz w:val="28"/>
                <w:szCs w:val="28"/>
              </w:rPr>
              <w:t>可證明住屋</w:t>
            </w:r>
            <w:r>
              <w:rPr>
                <w:rFonts w:eastAsia="標楷體"/>
                <w:sz w:val="28"/>
                <w:szCs w:val="28"/>
              </w:rPr>
              <w:t>83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日以前存在之文件：如前述日期前之房屋稅捐證明或繳納水電費證明或航空照片等</w:t>
            </w:r>
          </w:p>
          <w:p w14:paraId="15DCF3C2" w14:textId="77777777" w:rsidR="00352D0D" w:rsidRDefault="008B570D">
            <w:pPr>
              <w:spacing w:before="36" w:line="360" w:lineRule="exact"/>
              <w:ind w:left="700" w:hanging="700"/>
            </w:pPr>
            <w:r>
              <w:rPr>
                <w:rFonts w:eastAsia="標楷體"/>
                <w:sz w:val="28"/>
                <w:szCs w:val="28"/>
              </w:rPr>
              <w:t>備註</w:t>
            </w:r>
            <w:r>
              <w:rPr>
                <w:rFonts w:ascii="標楷體" w:eastAsia="標楷體" w:hAnsi="標楷體"/>
                <w:sz w:val="28"/>
                <w:szCs w:val="28"/>
              </w:rPr>
              <w:t>：請勾選爾後是否同意本局以電子郵件寄送相關福利簡介或簡章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5880078E" w14:textId="77777777" w:rsidR="00352D0D" w:rsidRDefault="008B570D">
            <w:pPr>
              <w:spacing w:before="36" w:line="360" w:lineRule="exact"/>
              <w:ind w:left="70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不同意</w:t>
            </w:r>
          </w:p>
        </w:tc>
      </w:tr>
    </w:tbl>
    <w:p w14:paraId="462D1453" w14:textId="77777777" w:rsidR="00352D0D" w:rsidRDefault="008B570D">
      <w:pPr>
        <w:snapToGrid w:val="0"/>
        <w:spacing w:before="180"/>
      </w:pPr>
      <w:r>
        <w:rPr>
          <w:sz w:val="20"/>
        </w:rPr>
        <w:t>※</w:t>
      </w:r>
      <w:r>
        <w:rPr>
          <w:rFonts w:ascii="標楷體" w:eastAsia="標楷體" w:hAnsi="標楷體"/>
          <w:sz w:val="20"/>
        </w:rPr>
        <w:t>注意事項：</w:t>
      </w:r>
    </w:p>
    <w:p w14:paraId="4A718DC4" w14:textId="77777777" w:rsidR="00352D0D" w:rsidRDefault="008B570D">
      <w:pPr>
        <w:snapToGrid w:val="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（一）於申請而尚未核准期間申請人死亡、戶籍遷出本市或進住護理之家、社會福利機構或設施者應停止申請手續。</w:t>
      </w:r>
    </w:p>
    <w:p w14:paraId="01587B56" w14:textId="77777777" w:rsidR="00352D0D" w:rsidRDefault="008B570D">
      <w:pPr>
        <w:snapToGrid w:val="0"/>
        <w:ind w:left="600" w:hanging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（二）無實際居住之事實或檢送之申請文件、支出相關證明文件有偽造、變造或隱匿等</w:t>
      </w:r>
      <w:proofErr w:type="gramStart"/>
      <w:r>
        <w:rPr>
          <w:rFonts w:ascii="標楷體" w:eastAsia="標楷體" w:hAnsi="標楷體"/>
          <w:sz w:val="20"/>
        </w:rPr>
        <w:t>不</w:t>
      </w:r>
      <w:proofErr w:type="gramEnd"/>
      <w:r>
        <w:rPr>
          <w:rFonts w:ascii="標楷體" w:eastAsia="標楷體" w:hAnsi="標楷體"/>
          <w:sz w:val="20"/>
        </w:rPr>
        <w:t>實情事者，撤銷其原補助核准處分，並通知限期繳納已領取之補助費用。逾期不繳納者，依法移送強制執行，如涉及刑事責任者，移送司法機關辦理。</w:t>
      </w:r>
    </w:p>
    <w:p w14:paraId="3A8051A2" w14:textId="77777777" w:rsidR="00352D0D" w:rsidRDefault="00352D0D">
      <w:pPr>
        <w:snapToGrid w:val="0"/>
        <w:ind w:left="600" w:hanging="600"/>
        <w:rPr>
          <w:rFonts w:ascii="標楷體" w:eastAsia="標楷體" w:hAnsi="標楷體"/>
          <w:sz w:val="20"/>
        </w:rPr>
      </w:pPr>
    </w:p>
    <w:p w14:paraId="67C880F4" w14:textId="77777777" w:rsidR="00352D0D" w:rsidRDefault="00352D0D">
      <w:pPr>
        <w:snapToGrid w:val="0"/>
        <w:ind w:left="600" w:hanging="600"/>
        <w:rPr>
          <w:rFonts w:ascii="標楷體" w:eastAsia="標楷體" w:hAnsi="標楷體"/>
          <w:sz w:val="20"/>
        </w:rPr>
      </w:pPr>
    </w:p>
    <w:p w14:paraId="1207F26D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個人資料蒐集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處理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利用同意書</w:t>
      </w: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必填</w:t>
      </w:r>
      <w:proofErr w:type="gramEnd"/>
      <w:r>
        <w:rPr>
          <w:rFonts w:eastAsia="標楷體"/>
          <w:sz w:val="28"/>
          <w:szCs w:val="28"/>
        </w:rPr>
        <w:t>)</w:t>
      </w:r>
    </w:p>
    <w:p w14:paraId="55EBF4A5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依據「個人資料保護法」規定，取得您提供的個人資料，需告知下列事項，懇請您耐心閱讀：</w:t>
      </w:r>
    </w:p>
    <w:p w14:paraId="58154EDB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、取得之目的</w:t>
      </w:r>
      <w:proofErr w:type="gramStart"/>
      <w:r>
        <w:rPr>
          <w:rFonts w:eastAsia="標楷體"/>
          <w:sz w:val="28"/>
          <w:szCs w:val="28"/>
        </w:rPr>
        <w:t>﹕</w:t>
      </w:r>
      <w:proofErr w:type="gramEnd"/>
      <w:r>
        <w:rPr>
          <w:rFonts w:eastAsia="標楷體"/>
          <w:sz w:val="28"/>
          <w:szCs w:val="28"/>
        </w:rPr>
        <w:t>為了審核社會福利補助資格、提供關懷、福利服務及通知社福資訊等之用。</w:t>
      </w:r>
    </w:p>
    <w:p w14:paraId="447F1D7F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2</w:t>
      </w:r>
      <w:r>
        <w:rPr>
          <w:rFonts w:eastAsia="標楷體"/>
          <w:sz w:val="28"/>
          <w:szCs w:val="28"/>
        </w:rPr>
        <w:t>、取得之內容</w:t>
      </w:r>
      <w:proofErr w:type="gramStart"/>
      <w:r>
        <w:rPr>
          <w:rFonts w:eastAsia="標楷體"/>
          <w:sz w:val="28"/>
          <w:szCs w:val="28"/>
        </w:rPr>
        <w:t>﹕</w:t>
      </w:r>
      <w:proofErr w:type="gramEnd"/>
      <w:r>
        <w:rPr>
          <w:rFonts w:eastAsia="標楷體"/>
          <w:sz w:val="28"/>
          <w:szCs w:val="28"/>
        </w:rPr>
        <w:t>姓名、身分證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護照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編號、聯絡方式</w:t>
      </w:r>
      <w:r>
        <w:rPr>
          <w:rFonts w:eastAsia="標楷體"/>
          <w:sz w:val="28"/>
          <w:szCs w:val="28"/>
        </w:rPr>
        <w:t>......</w:t>
      </w:r>
      <w:r>
        <w:rPr>
          <w:rFonts w:eastAsia="標楷體"/>
          <w:sz w:val="28"/>
          <w:szCs w:val="28"/>
        </w:rPr>
        <w:t>等，詳如申請表。</w:t>
      </w:r>
    </w:p>
    <w:p w14:paraId="5B9B673A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、運用個人資料之</w:t>
      </w:r>
      <w:proofErr w:type="gramStart"/>
      <w:r>
        <w:rPr>
          <w:rFonts w:eastAsia="標楷體"/>
          <w:sz w:val="28"/>
          <w:szCs w:val="28"/>
        </w:rPr>
        <w:t>期間、</w:t>
      </w:r>
      <w:proofErr w:type="gramEnd"/>
      <w:r>
        <w:rPr>
          <w:rFonts w:eastAsia="標楷體"/>
          <w:sz w:val="28"/>
          <w:szCs w:val="28"/>
        </w:rPr>
        <w:t>地區、對象及方式﹕</w:t>
      </w:r>
    </w:p>
    <w:p w14:paraId="73D410F5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(1)</w:t>
      </w:r>
      <w:r>
        <w:rPr>
          <w:rFonts w:eastAsia="標楷體"/>
          <w:sz w:val="28"/>
          <w:szCs w:val="28"/>
        </w:rPr>
        <w:t>期間</w:t>
      </w:r>
      <w:proofErr w:type="gramStart"/>
      <w:r>
        <w:rPr>
          <w:rFonts w:eastAsia="標楷體"/>
          <w:sz w:val="28"/>
          <w:szCs w:val="28"/>
        </w:rPr>
        <w:t>﹕</w:t>
      </w:r>
      <w:proofErr w:type="gramEnd"/>
      <w:r>
        <w:rPr>
          <w:rFonts w:eastAsia="標楷體"/>
          <w:sz w:val="28"/>
          <w:szCs w:val="28"/>
        </w:rPr>
        <w:t>永久保存，以便持續提供社福資訊、關懷與服務。</w:t>
      </w:r>
    </w:p>
    <w:p w14:paraId="299B6EA2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(2)</w:t>
      </w:r>
      <w:r>
        <w:rPr>
          <w:rFonts w:eastAsia="標楷體"/>
          <w:sz w:val="28"/>
          <w:szCs w:val="28"/>
        </w:rPr>
        <w:t>地區</w:t>
      </w:r>
      <w:proofErr w:type="gramStart"/>
      <w:r>
        <w:rPr>
          <w:rFonts w:eastAsia="標楷體"/>
          <w:sz w:val="28"/>
          <w:szCs w:val="28"/>
        </w:rPr>
        <w:t>﹕</w:t>
      </w:r>
      <w:proofErr w:type="gramEnd"/>
      <w:r>
        <w:rPr>
          <w:rFonts w:eastAsia="標楷體"/>
          <w:sz w:val="28"/>
          <w:szCs w:val="28"/>
        </w:rPr>
        <w:t>中華民國所在各地區。</w:t>
      </w:r>
    </w:p>
    <w:p w14:paraId="4AEFF86B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(3)</w:t>
      </w:r>
      <w:r>
        <w:rPr>
          <w:rFonts w:eastAsia="標楷體"/>
          <w:sz w:val="28"/>
          <w:szCs w:val="28"/>
        </w:rPr>
        <w:t>對象</w:t>
      </w:r>
      <w:proofErr w:type="gramStart"/>
      <w:r>
        <w:rPr>
          <w:rFonts w:eastAsia="標楷體"/>
          <w:sz w:val="28"/>
          <w:szCs w:val="28"/>
        </w:rPr>
        <w:t>﹕</w:t>
      </w:r>
      <w:proofErr w:type="gramEnd"/>
      <w:r>
        <w:rPr>
          <w:rFonts w:eastAsia="標楷體"/>
          <w:sz w:val="28"/>
          <w:szCs w:val="28"/>
        </w:rPr>
        <w:t>中華民國各政府機關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構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或經政府委託之各團體、機構。</w:t>
      </w:r>
    </w:p>
    <w:p w14:paraId="731A0A38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(4)</w:t>
      </w:r>
      <w:r>
        <w:rPr>
          <w:rFonts w:eastAsia="標楷體"/>
          <w:sz w:val="28"/>
          <w:szCs w:val="28"/>
        </w:rPr>
        <w:t>方式</w:t>
      </w:r>
      <w:proofErr w:type="gramStart"/>
      <w:r>
        <w:rPr>
          <w:rFonts w:eastAsia="標楷體"/>
          <w:sz w:val="28"/>
          <w:szCs w:val="28"/>
        </w:rPr>
        <w:t>﹕</w:t>
      </w:r>
      <w:proofErr w:type="gramEnd"/>
      <w:r>
        <w:rPr>
          <w:rFonts w:eastAsia="標楷體"/>
          <w:sz w:val="28"/>
          <w:szCs w:val="28"/>
        </w:rPr>
        <w:t>以電腦或非電腦利用之方式。</w:t>
      </w:r>
    </w:p>
    <w:p w14:paraId="4906EF05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4</w:t>
      </w:r>
      <w:r>
        <w:rPr>
          <w:rFonts w:eastAsia="標楷體"/>
          <w:sz w:val="28"/>
          <w:szCs w:val="28"/>
        </w:rPr>
        <w:t>、就您提供之個人資料，您本人得親自或書面行使下列權利：</w:t>
      </w:r>
    </w:p>
    <w:p w14:paraId="2A0C6337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(1)</w:t>
      </w:r>
      <w:r>
        <w:rPr>
          <w:rFonts w:eastAsia="標楷體"/>
          <w:sz w:val="28"/>
          <w:szCs w:val="28"/>
        </w:rPr>
        <w:t>查詢、請求閱覽或請求提供複印本。</w:t>
      </w:r>
    </w:p>
    <w:p w14:paraId="38470B00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(2)</w:t>
      </w:r>
      <w:r>
        <w:rPr>
          <w:rFonts w:eastAsia="標楷體"/>
          <w:sz w:val="28"/>
          <w:szCs w:val="28"/>
        </w:rPr>
        <w:t>請求補充或更正，惟依法請您</w:t>
      </w:r>
      <w:proofErr w:type="gramStart"/>
      <w:r>
        <w:rPr>
          <w:rFonts w:eastAsia="標楷體"/>
          <w:sz w:val="28"/>
          <w:szCs w:val="28"/>
        </w:rPr>
        <w:t>提出釋明</w:t>
      </w:r>
      <w:proofErr w:type="gramEnd"/>
      <w:r>
        <w:rPr>
          <w:rFonts w:eastAsia="標楷體"/>
          <w:sz w:val="28"/>
          <w:szCs w:val="28"/>
        </w:rPr>
        <w:t>。</w:t>
      </w:r>
    </w:p>
    <w:p w14:paraId="187DC68F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(3)</w:t>
      </w:r>
      <w:r>
        <w:rPr>
          <w:rFonts w:eastAsia="標楷體"/>
          <w:sz w:val="28"/>
          <w:szCs w:val="28"/>
        </w:rPr>
        <w:t>請求停止蒐集、處理或運用，並可請求刪除</w:t>
      </w:r>
      <w:r>
        <w:rPr>
          <w:rFonts w:eastAsia="標楷體"/>
          <w:sz w:val="28"/>
          <w:szCs w:val="28"/>
        </w:rPr>
        <w:t>。但另有法律規定者，得不依您的請求辦理。</w:t>
      </w:r>
    </w:p>
    <w:p w14:paraId="2C372156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5</w:t>
      </w:r>
      <w:r>
        <w:rPr>
          <w:rFonts w:eastAsia="標楷體"/>
          <w:sz w:val="28"/>
          <w:szCs w:val="28"/>
        </w:rPr>
        <w:t>、您可自由選擇是否提供個人資料，若您拒絕提供所需之個人資料或提供不完全時，本局即無法審核您所申請之補助或各項事宜，尚</w:t>
      </w:r>
      <w:proofErr w:type="gramStart"/>
      <w:r>
        <w:rPr>
          <w:rFonts w:eastAsia="標楷體"/>
          <w:sz w:val="28"/>
          <w:szCs w:val="28"/>
        </w:rPr>
        <w:t>祈</w:t>
      </w:r>
      <w:proofErr w:type="gramEnd"/>
      <w:r>
        <w:rPr>
          <w:rFonts w:eastAsia="標楷體"/>
          <w:sz w:val="28"/>
          <w:szCs w:val="28"/>
        </w:rPr>
        <w:t>見諒。</w:t>
      </w:r>
    </w:p>
    <w:p w14:paraId="5A069B5C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6</w:t>
      </w:r>
      <w:r>
        <w:rPr>
          <w:rFonts w:eastAsia="標楷體"/>
          <w:sz w:val="28"/>
          <w:szCs w:val="28"/>
        </w:rPr>
        <w:t>、本告知內容如有修訂，請至臺北市政府社會局網站查閱，恕</w:t>
      </w:r>
      <w:proofErr w:type="gramStart"/>
      <w:r>
        <w:rPr>
          <w:rFonts w:eastAsia="標楷體"/>
          <w:sz w:val="28"/>
          <w:szCs w:val="28"/>
        </w:rPr>
        <w:t>不</w:t>
      </w:r>
      <w:proofErr w:type="gramEnd"/>
      <w:r>
        <w:rPr>
          <w:rFonts w:eastAsia="標楷體"/>
          <w:sz w:val="28"/>
          <w:szCs w:val="28"/>
        </w:rPr>
        <w:t>另行通知。</w:t>
      </w:r>
      <w:r>
        <w:rPr>
          <w:rFonts w:eastAsia="標楷體"/>
          <w:sz w:val="28"/>
          <w:szCs w:val="28"/>
        </w:rPr>
        <w:t xml:space="preserve">        </w:t>
      </w:r>
    </w:p>
    <w:p w14:paraId="4A82FE53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經社會局向本人告知上開事項，本人已清楚瞭解社會局蒐集、處理或運用本人個人資料之目的</w:t>
      </w:r>
      <w:r>
        <w:rPr>
          <w:rFonts w:eastAsia="標楷體"/>
          <w:sz w:val="28"/>
          <w:szCs w:val="28"/>
        </w:rPr>
        <w:t xml:space="preserve">           </w:t>
      </w:r>
    </w:p>
    <w:p w14:paraId="1E639131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及用途。</w:t>
      </w:r>
    </w:p>
    <w:p w14:paraId="6CC5D2E0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＊</w:t>
      </w:r>
      <w:proofErr w:type="gramEnd"/>
      <w:r>
        <w:rPr>
          <w:rFonts w:eastAsia="標楷體"/>
          <w:sz w:val="28"/>
          <w:szCs w:val="28"/>
        </w:rPr>
        <w:t>本人簽名：</w:t>
      </w:r>
      <w:r>
        <w:rPr>
          <w:rFonts w:eastAsia="標楷體"/>
          <w:sz w:val="28"/>
          <w:szCs w:val="28"/>
        </w:rPr>
        <w:t xml:space="preserve"> ________________________ </w:t>
      </w:r>
    </w:p>
    <w:p w14:paraId="7C37BF8D" w14:textId="77777777" w:rsidR="00352D0D" w:rsidRDefault="008B570D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/>
          <w:sz w:val="28"/>
          <w:szCs w:val="28"/>
        </w:rPr>
        <w:t xml:space="preserve">                              </w:t>
      </w:r>
      <w:r>
        <w:rPr>
          <w:rFonts w:eastAsia="標楷體"/>
          <w:sz w:val="28"/>
          <w:szCs w:val="28"/>
        </w:rPr>
        <w:t>填表日期：</w:t>
      </w:r>
      <w:r>
        <w:rPr>
          <w:rFonts w:eastAsia="標楷體"/>
          <w:sz w:val="28"/>
          <w:szCs w:val="28"/>
        </w:rPr>
        <w:t>_______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______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______</w:t>
      </w:r>
      <w:r>
        <w:rPr>
          <w:rFonts w:eastAsia="標楷體"/>
          <w:sz w:val="28"/>
          <w:szCs w:val="28"/>
        </w:rPr>
        <w:t>日</w:t>
      </w:r>
    </w:p>
    <w:p w14:paraId="01BC7EE2" w14:textId="77777777" w:rsidR="00352D0D" w:rsidRDefault="008B570D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我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希望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不希望收到社會局訊息之方式：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電子訊息</w:t>
      </w: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含社福</w:t>
      </w:r>
      <w:proofErr w:type="gramEnd"/>
      <w:r>
        <w:rPr>
          <w:rFonts w:eastAsia="標楷體"/>
          <w:sz w:val="28"/>
          <w:szCs w:val="28"/>
        </w:rPr>
        <w:t>電子報</w:t>
      </w:r>
      <w:r>
        <w:rPr>
          <w:rFonts w:eastAsia="標楷體"/>
          <w:sz w:val="28"/>
          <w:szCs w:val="28"/>
        </w:rPr>
        <w:t xml:space="preserve">)      </w:t>
      </w:r>
    </w:p>
    <w:sectPr w:rsidR="00352D0D">
      <w:pgSz w:w="11906" w:h="16838"/>
      <w:pgMar w:top="397" w:right="851" w:bottom="964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972E" w14:textId="77777777" w:rsidR="008B570D" w:rsidRDefault="008B570D">
      <w:r>
        <w:separator/>
      </w:r>
    </w:p>
  </w:endnote>
  <w:endnote w:type="continuationSeparator" w:id="0">
    <w:p w14:paraId="29FCDEEB" w14:textId="77777777" w:rsidR="008B570D" w:rsidRDefault="008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5627" w14:textId="77777777" w:rsidR="008B570D" w:rsidRDefault="008B570D">
      <w:r>
        <w:rPr>
          <w:color w:val="000000"/>
        </w:rPr>
        <w:separator/>
      </w:r>
    </w:p>
  </w:footnote>
  <w:footnote w:type="continuationSeparator" w:id="0">
    <w:p w14:paraId="3B84113F" w14:textId="77777777" w:rsidR="008B570D" w:rsidRDefault="008B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2D0D"/>
    <w:rsid w:val="00352D0D"/>
    <w:rsid w:val="008B570D"/>
    <w:rsid w:val="00A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E099"/>
  <w15:docId w15:val="{D2E013B9-B9C2-4C7D-A7DF-1020477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臺北市政府社會局100年度改善中低收入老人住宅設施設備補助申請表</dc:title>
  <dc:creator>s4bosa</dc:creator>
  <cp:lastModifiedBy>莊林哲</cp:lastModifiedBy>
  <cp:revision>2</cp:revision>
  <cp:lastPrinted>2021-07-16T02:10:00Z</cp:lastPrinted>
  <dcterms:created xsi:type="dcterms:W3CDTF">2021-07-16T02:11:00Z</dcterms:created>
  <dcterms:modified xsi:type="dcterms:W3CDTF">2021-07-16T02:11:00Z</dcterms:modified>
</cp:coreProperties>
</file>