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3B8" w:rsidRDefault="00607670">
      <w:pPr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sz w:val="48"/>
        </w:rPr>
        <w:t>未曾接受相關補助切結書</w:t>
      </w:r>
    </w:p>
    <w:p w:rsidR="000E43B8" w:rsidRDefault="000E43B8">
      <w:pPr>
        <w:spacing w:before="60" w:after="60"/>
        <w:rPr>
          <w:rFonts w:ascii="標楷體" w:eastAsia="標楷體" w:hAnsi="標楷體"/>
          <w:sz w:val="36"/>
          <w:szCs w:val="36"/>
        </w:rPr>
      </w:pPr>
    </w:p>
    <w:p w:rsidR="000E43B8" w:rsidRDefault="00607670">
      <w:pPr>
        <w:spacing w:before="60" w:after="60"/>
        <w:ind w:right="180" w:firstLine="720"/>
        <w:jc w:val="both"/>
      </w:pPr>
      <w:r>
        <w:rPr>
          <w:rFonts w:ascii="標楷體" w:eastAsia="標楷體" w:hAnsi="標楷體"/>
          <w:sz w:val="36"/>
          <w:szCs w:val="36"/>
        </w:rPr>
        <w:t>立切結書人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  </w:t>
      </w:r>
      <w:r>
        <w:rPr>
          <w:rFonts w:ascii="標楷體" w:eastAsia="標楷體" w:hAnsi="標楷體"/>
          <w:sz w:val="36"/>
          <w:szCs w:val="36"/>
        </w:rPr>
        <w:t>今向</w:t>
      </w:r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>貴局申請臺北市協助中低收入老人修繕住屋補助，茲</w:t>
      </w:r>
      <w:r>
        <w:rPr>
          <w:rFonts w:ascii="標楷體" w:eastAsia="標楷體" w:hAnsi="標楷體"/>
          <w:sz w:val="36"/>
        </w:rPr>
        <w:t>保證本人申請修繕之住屋</w:t>
      </w:r>
      <w:r>
        <w:rPr>
          <w:rFonts w:ascii="標楷體" w:eastAsia="標楷體" w:hAnsi="標楷體" w:cs="細明體"/>
          <w:kern w:val="0"/>
          <w:sz w:val="36"/>
          <w:szCs w:val="36"/>
        </w:rPr>
        <w:t>三年內就同一住屋之同一項目</w:t>
      </w:r>
      <w:r>
        <w:rPr>
          <w:rFonts w:ascii="標楷體" w:eastAsia="標楷體" w:hAnsi="標楷體"/>
          <w:sz w:val="36"/>
        </w:rPr>
        <w:t>未曾接受</w:t>
      </w:r>
      <w:r>
        <w:rPr>
          <w:rFonts w:ascii="標楷體" w:eastAsia="標楷體" w:hAnsi="標楷體"/>
          <w:sz w:val="36"/>
        </w:rPr>
        <w:t xml:space="preserve">  </w:t>
      </w:r>
      <w:r>
        <w:rPr>
          <w:rFonts w:ascii="標楷體" w:eastAsia="標楷體" w:hAnsi="標楷體"/>
          <w:sz w:val="36"/>
        </w:rPr>
        <w:t>貴局協助</w:t>
      </w:r>
      <w:r>
        <w:rPr>
          <w:rFonts w:ascii="標楷體" w:eastAsia="標楷體" w:hAnsi="標楷體"/>
          <w:sz w:val="36"/>
          <w:szCs w:val="36"/>
        </w:rPr>
        <w:t>中低收入老人修繕住屋補助或</w:t>
      </w:r>
      <w:r>
        <w:rPr>
          <w:rFonts w:ascii="標楷體" w:eastAsia="標楷體" w:hAnsi="標楷體"/>
          <w:sz w:val="36"/>
        </w:rPr>
        <w:t>其他重大災害重</w:t>
      </w:r>
      <w:r>
        <w:rPr>
          <w:rFonts w:ascii="標楷體" w:eastAsia="標楷體" w:hAnsi="標楷體"/>
          <w:sz w:val="36"/>
        </w:rPr>
        <w:t>(</w:t>
      </w:r>
      <w:r>
        <w:rPr>
          <w:rFonts w:ascii="標楷體" w:eastAsia="標楷體" w:hAnsi="標楷體"/>
          <w:sz w:val="36"/>
        </w:rPr>
        <w:t>修</w:t>
      </w:r>
      <w:r>
        <w:rPr>
          <w:rFonts w:ascii="標楷體" w:eastAsia="標楷體" w:hAnsi="標楷體"/>
          <w:sz w:val="36"/>
        </w:rPr>
        <w:t>)</w:t>
      </w:r>
      <w:r>
        <w:rPr>
          <w:rFonts w:ascii="標楷體" w:eastAsia="標楷體" w:hAnsi="標楷體"/>
          <w:sz w:val="36"/>
        </w:rPr>
        <w:t>建或其他政府機關住宅相關之補助款</w:t>
      </w:r>
      <w:r>
        <w:rPr>
          <w:rFonts w:ascii="標楷體" w:eastAsia="標楷體" w:hAnsi="標楷體"/>
          <w:sz w:val="36"/>
          <w:szCs w:val="36"/>
        </w:rPr>
        <w:t>，</w:t>
      </w:r>
      <w:r>
        <w:rPr>
          <w:rFonts w:ascii="標楷體" w:eastAsia="標楷體" w:hAnsi="標楷體"/>
          <w:sz w:val="36"/>
        </w:rPr>
        <w:t>倘經查領有前述補助費用時，同意</w:t>
      </w:r>
      <w:r>
        <w:rPr>
          <w:rFonts w:ascii="標楷體" w:eastAsia="標楷體" w:hAnsi="標楷體"/>
          <w:sz w:val="36"/>
        </w:rPr>
        <w:t xml:space="preserve">  </w:t>
      </w:r>
      <w:r>
        <w:rPr>
          <w:rFonts w:ascii="標楷體" w:eastAsia="標楷體" w:hAnsi="標楷體"/>
          <w:sz w:val="36"/>
        </w:rPr>
        <w:t>貴局停止補助並追回已補助費用。</w:t>
      </w:r>
    </w:p>
    <w:p w:rsidR="000E43B8" w:rsidRDefault="000E43B8">
      <w:pPr>
        <w:rPr>
          <w:rFonts w:ascii="標楷體" w:eastAsia="標楷體" w:hAnsi="標楷體"/>
          <w:sz w:val="36"/>
          <w:szCs w:val="36"/>
        </w:rPr>
      </w:pPr>
    </w:p>
    <w:p w:rsidR="000E43B8" w:rsidRDefault="00607670">
      <w:pPr>
        <w:spacing w:before="60" w:after="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此致</w:t>
      </w:r>
    </w:p>
    <w:p w:rsidR="000E43B8" w:rsidRDefault="00607670">
      <w:pPr>
        <w:spacing w:before="60" w:after="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臺北市政府社會局</w:t>
      </w:r>
    </w:p>
    <w:p w:rsidR="000E43B8" w:rsidRDefault="000E43B8">
      <w:pPr>
        <w:spacing w:before="60" w:after="60"/>
        <w:rPr>
          <w:rFonts w:ascii="標楷體" w:eastAsia="標楷體" w:hAnsi="標楷體"/>
          <w:sz w:val="36"/>
          <w:szCs w:val="36"/>
        </w:rPr>
      </w:pPr>
    </w:p>
    <w:p w:rsidR="000E43B8" w:rsidRDefault="00607670">
      <w:pPr>
        <w:spacing w:before="60" w:after="60"/>
        <w:ind w:left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立切結書人：</w:t>
      </w:r>
      <w:r>
        <w:rPr>
          <w:rFonts w:ascii="標楷體" w:eastAsia="標楷體" w:hAnsi="標楷體"/>
          <w:sz w:val="36"/>
          <w:szCs w:val="36"/>
        </w:rPr>
        <w:t xml:space="preserve">                      </w:t>
      </w:r>
      <w:r>
        <w:rPr>
          <w:rFonts w:ascii="標楷體" w:eastAsia="標楷體" w:hAnsi="標楷體"/>
          <w:sz w:val="36"/>
          <w:szCs w:val="36"/>
        </w:rPr>
        <w:t>（簽章）</w:t>
      </w:r>
    </w:p>
    <w:p w:rsidR="000E43B8" w:rsidRDefault="00607670">
      <w:pPr>
        <w:spacing w:before="60" w:after="60"/>
        <w:ind w:left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身分證編號：</w:t>
      </w:r>
    </w:p>
    <w:p w:rsidR="000E43B8" w:rsidRDefault="00607670">
      <w:pPr>
        <w:spacing w:before="60" w:after="60"/>
        <w:ind w:left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戶籍地址：</w:t>
      </w:r>
    </w:p>
    <w:p w:rsidR="000E43B8" w:rsidRDefault="00607670">
      <w:pPr>
        <w:spacing w:before="60" w:after="60"/>
        <w:ind w:left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通訊地址：</w:t>
      </w:r>
    </w:p>
    <w:p w:rsidR="000E43B8" w:rsidRDefault="00607670">
      <w:pPr>
        <w:spacing w:before="60" w:after="60"/>
        <w:ind w:left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連絡電話：</w:t>
      </w:r>
    </w:p>
    <w:p w:rsidR="000E43B8" w:rsidRDefault="00607670">
      <w:pPr>
        <w:spacing w:before="60" w:after="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</w:t>
      </w:r>
    </w:p>
    <w:p w:rsidR="000E43B8" w:rsidRDefault="00607670">
      <w:pPr>
        <w:spacing w:before="60" w:after="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中華民國</w:t>
      </w:r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>日</w:t>
      </w:r>
    </w:p>
    <w:p w:rsidR="000E43B8" w:rsidRDefault="000E43B8"/>
    <w:sectPr w:rsidR="000E43B8">
      <w:pgSz w:w="11906" w:h="16838"/>
      <w:pgMar w:top="1418" w:right="1418" w:bottom="1418" w:left="1418" w:header="720" w:footer="720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670" w:rsidRDefault="00607670">
      <w:r>
        <w:separator/>
      </w:r>
    </w:p>
  </w:endnote>
  <w:endnote w:type="continuationSeparator" w:id="0">
    <w:p w:rsidR="00607670" w:rsidRDefault="0060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670" w:rsidRDefault="00607670">
      <w:r>
        <w:rPr>
          <w:color w:val="000000"/>
        </w:rPr>
        <w:separator/>
      </w:r>
    </w:p>
  </w:footnote>
  <w:footnote w:type="continuationSeparator" w:id="0">
    <w:p w:rsidR="00607670" w:rsidRDefault="00607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E43B8"/>
    <w:rsid w:val="000E43B8"/>
    <w:rsid w:val="00607670"/>
    <w:rsid w:val="00F8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EBF7BA-9202-400E-A91F-1F65CF7E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未曾接受相關補助切結書</dc:title>
  <dc:creator>s4bosa</dc:creator>
  <cp:lastModifiedBy>莊林哲</cp:lastModifiedBy>
  <cp:revision>2</cp:revision>
  <cp:lastPrinted>2011-04-21T01:43:00Z</cp:lastPrinted>
  <dcterms:created xsi:type="dcterms:W3CDTF">2021-07-16T02:11:00Z</dcterms:created>
  <dcterms:modified xsi:type="dcterms:W3CDTF">2021-07-16T02:11:00Z</dcterms:modified>
</cp:coreProperties>
</file>