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5B" w:rsidRDefault="003A798A">
      <w:pPr>
        <w:ind w:firstLine="601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送件編號：</w:t>
      </w:r>
      <w:r>
        <w:rPr>
          <w:rFonts w:ascii="標楷體" w:eastAsia="標楷體" w:hAnsi="標楷體"/>
          <w:b/>
          <w:sz w:val="40"/>
          <w:szCs w:val="40"/>
        </w:rPr>
        <w:t xml:space="preserve">                           </w:t>
      </w:r>
      <w:r>
        <w:rPr>
          <w:rFonts w:ascii="標楷體" w:eastAsia="標楷體" w:hAnsi="標楷體"/>
          <w:b/>
          <w:sz w:val="40"/>
          <w:szCs w:val="40"/>
        </w:rPr>
        <w:t>送件日期：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月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日</w:t>
      </w:r>
    </w:p>
    <w:tbl>
      <w:tblPr>
        <w:tblW w:w="13522" w:type="dxa"/>
        <w:tblInd w:w="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4146"/>
        <w:gridCol w:w="2700"/>
        <w:gridCol w:w="3974"/>
      </w:tblGrid>
      <w:tr w:rsidR="00AD145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送件單位</w:t>
            </w:r>
          </w:p>
        </w:tc>
        <w:tc>
          <w:tcPr>
            <w:tcW w:w="414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AD145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送件人</w:t>
            </w:r>
          </w:p>
        </w:tc>
        <w:tc>
          <w:tcPr>
            <w:tcW w:w="39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AD1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145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702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AD145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AD145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電話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AD14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145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7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送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件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數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件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交付件數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件</w:t>
            </w:r>
          </w:p>
        </w:tc>
      </w:tr>
      <w:tr w:rsidR="00AD145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7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申請人數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交付謄本張數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張</w:t>
            </w:r>
          </w:p>
        </w:tc>
      </w:tr>
      <w:tr w:rsidR="00AD145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7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預收規費金額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元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實收規費金額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元</w:t>
            </w:r>
          </w:p>
        </w:tc>
      </w:tr>
      <w:tr w:rsidR="00AD145B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備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/>
                <w:sz w:val="40"/>
                <w:szCs w:val="40"/>
              </w:rPr>
              <w:t>註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40"/>
                <w:szCs w:val="40"/>
              </w:rPr>
              <w:t>尚欠金額</w:t>
            </w:r>
          </w:p>
          <w:p w:rsidR="00AD145B" w:rsidRDefault="003A79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40"/>
                <w:szCs w:val="40"/>
              </w:rPr>
              <w:t>應找金額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5B" w:rsidRDefault="003A798A">
            <w:pPr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>元</w:t>
            </w:r>
          </w:p>
        </w:tc>
      </w:tr>
    </w:tbl>
    <w:p w:rsidR="00AD145B" w:rsidRDefault="00AD145B">
      <w:pPr>
        <w:rPr>
          <w:rFonts w:ascii="標楷體" w:eastAsia="標楷體" w:hAnsi="標楷體"/>
          <w:sz w:val="32"/>
          <w:szCs w:val="32"/>
        </w:rPr>
      </w:pPr>
    </w:p>
    <w:sectPr w:rsidR="00AD145B">
      <w:pgSz w:w="16838" w:h="11906" w:orient="landscape"/>
      <w:pgMar w:top="1454" w:right="1440" w:bottom="1258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8A" w:rsidRDefault="003A798A">
      <w:r>
        <w:separator/>
      </w:r>
    </w:p>
  </w:endnote>
  <w:endnote w:type="continuationSeparator" w:id="0">
    <w:p w:rsidR="003A798A" w:rsidRDefault="003A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8A" w:rsidRDefault="003A798A">
      <w:r>
        <w:rPr>
          <w:color w:val="000000"/>
        </w:rPr>
        <w:separator/>
      </w:r>
    </w:p>
  </w:footnote>
  <w:footnote w:type="continuationSeparator" w:id="0">
    <w:p w:rsidR="003A798A" w:rsidRDefault="003A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145B"/>
    <w:rsid w:val="003554E1"/>
    <w:rsid w:val="003A798A"/>
    <w:rsid w:val="00A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93F07-AEB3-45F8-8346-4A18970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公文袋編號：                           送件日期：   年    月    日</dc:title>
  <dc:subject/>
  <dc:creator>lm-a02</dc:creator>
  <dc:description/>
  <cp:lastModifiedBy>蘇瑋竣</cp:lastModifiedBy>
  <cp:revision>2</cp:revision>
  <dcterms:created xsi:type="dcterms:W3CDTF">2018-02-07T02:07:00Z</dcterms:created>
  <dcterms:modified xsi:type="dcterms:W3CDTF">2018-02-07T02:07:00Z</dcterms:modified>
</cp:coreProperties>
</file>