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BB" w:rsidRPr="00241D76" w:rsidRDefault="00344ED3" w:rsidP="00C141E1">
      <w:pPr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44ED3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5688468</wp:posOffset>
                </wp:positionH>
                <wp:positionV relativeFrom="paragraph">
                  <wp:posOffset>-711504</wp:posOffset>
                </wp:positionV>
                <wp:extent cx="74742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D3" w:rsidRPr="00DA332B" w:rsidRDefault="00344ED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A33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952C7D" w:rsidRPr="00DA332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9pt;margin-top:-56pt;width:5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" stroked="f">
                <v:textbox style="mso-fit-shape-to-text:t">
                  <w:txbxContent>
                    <w:p w:rsidR="00344ED3" w:rsidRPr="00DA332B" w:rsidRDefault="00344ED3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A332B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952C7D" w:rsidRPr="00DA332B"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D14AC6">
        <w:rPr>
          <w:rFonts w:ascii="Times New Roman" w:eastAsia="標楷體" w:hAnsi="Times New Roman" w:cs="Times New Roman" w:hint="eastAsia"/>
          <w:b/>
          <w:sz w:val="32"/>
          <w:szCs w:val="32"/>
        </w:rPr>
        <w:t>「臺北扶老‧軟硬兼施」</w:t>
      </w:r>
      <w:r w:rsidR="00F354BB" w:rsidRPr="00241D76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1822"/>
        <w:gridCol w:w="173"/>
        <w:gridCol w:w="98"/>
        <w:gridCol w:w="297"/>
        <w:gridCol w:w="264"/>
        <w:gridCol w:w="456"/>
        <w:gridCol w:w="98"/>
        <w:gridCol w:w="728"/>
        <w:gridCol w:w="957"/>
        <w:gridCol w:w="10"/>
        <w:gridCol w:w="306"/>
        <w:gridCol w:w="98"/>
        <w:gridCol w:w="208"/>
        <w:gridCol w:w="64"/>
        <w:gridCol w:w="243"/>
        <w:gridCol w:w="112"/>
        <w:gridCol w:w="194"/>
        <w:gridCol w:w="308"/>
        <w:gridCol w:w="306"/>
        <w:gridCol w:w="306"/>
        <w:gridCol w:w="306"/>
        <w:gridCol w:w="306"/>
        <w:gridCol w:w="308"/>
      </w:tblGrid>
      <w:tr w:rsidR="00D86B36" w:rsidRPr="00241D76" w:rsidTr="00DC68E8">
        <w:trPr>
          <w:trHeight w:val="614"/>
          <w:jc w:val="center"/>
        </w:trPr>
        <w:tc>
          <w:tcPr>
            <w:tcW w:w="86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6" w:type="pct"/>
            <w:gridSpan w:val="7"/>
            <w:tcBorders>
              <w:top w:val="single" w:sz="8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gridSpan w:val="3"/>
            <w:tcBorders>
              <w:top w:val="single" w:sz="8" w:space="0" w:color="auto"/>
            </w:tcBorders>
            <w:vAlign w:val="center"/>
          </w:tcPr>
          <w:p w:rsidR="00BF00F0" w:rsidRPr="00241D76" w:rsidRDefault="00A5797E" w:rsidP="004A200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身分證</w:t>
            </w:r>
          </w:p>
          <w:p w:rsidR="00BF00F0" w:rsidRPr="00241D76" w:rsidRDefault="00BF00F0" w:rsidP="004A200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統一編號</w:t>
            </w:r>
          </w:p>
        </w:tc>
        <w:tc>
          <w:tcPr>
            <w:tcW w:w="15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F0" w:rsidRPr="00241D76" w:rsidRDefault="00BF00F0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21D4D" w:rsidRPr="00241D76" w:rsidTr="00DC68E8">
        <w:trPr>
          <w:trHeight w:val="313"/>
          <w:jc w:val="center"/>
        </w:trPr>
        <w:tc>
          <w:tcPr>
            <w:tcW w:w="862" w:type="pct"/>
            <w:vMerge w:val="restart"/>
            <w:tcBorders>
              <w:left w:val="single" w:sz="8" w:space="0" w:color="auto"/>
            </w:tcBorders>
            <w:vAlign w:val="center"/>
          </w:tcPr>
          <w:p w:rsidR="00321D4D" w:rsidRPr="00241D76" w:rsidRDefault="00321D4D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出生日期</w:t>
            </w:r>
          </w:p>
        </w:tc>
        <w:tc>
          <w:tcPr>
            <w:tcW w:w="1666" w:type="pct"/>
            <w:gridSpan w:val="7"/>
            <w:vMerge w:val="restart"/>
            <w:vAlign w:val="center"/>
          </w:tcPr>
          <w:p w:rsidR="00321D4D" w:rsidRPr="00241D76" w:rsidRDefault="00321D4D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前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年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月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880" w:type="pct"/>
            <w:gridSpan w:val="3"/>
            <w:vMerge w:val="restart"/>
            <w:vAlign w:val="center"/>
          </w:tcPr>
          <w:p w:rsidR="00321D4D" w:rsidRPr="00241D76" w:rsidRDefault="00321D4D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1592" w:type="pct"/>
            <w:gridSpan w:val="13"/>
            <w:tcBorders>
              <w:bottom w:val="nil"/>
              <w:right w:val="single" w:sz="8" w:space="0" w:color="auto"/>
            </w:tcBorders>
            <w:vAlign w:val="center"/>
          </w:tcPr>
          <w:p w:rsidR="00321D4D" w:rsidRPr="00241D76" w:rsidRDefault="00023EDA" w:rsidP="0090518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住家：</w:t>
            </w:r>
          </w:p>
        </w:tc>
      </w:tr>
      <w:tr w:rsidR="00321D4D" w:rsidRPr="00241D76" w:rsidTr="00DC68E8">
        <w:trPr>
          <w:trHeight w:val="313"/>
          <w:jc w:val="center"/>
        </w:trPr>
        <w:tc>
          <w:tcPr>
            <w:tcW w:w="862" w:type="pct"/>
            <w:vMerge/>
            <w:tcBorders>
              <w:left w:val="single" w:sz="8" w:space="0" w:color="auto"/>
            </w:tcBorders>
            <w:vAlign w:val="center"/>
          </w:tcPr>
          <w:p w:rsidR="00321D4D" w:rsidRPr="00241D76" w:rsidRDefault="00321D4D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gridSpan w:val="7"/>
            <w:vMerge/>
            <w:vAlign w:val="center"/>
          </w:tcPr>
          <w:p w:rsidR="00321D4D" w:rsidRPr="00241D76" w:rsidRDefault="00321D4D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321D4D" w:rsidRPr="00241D76" w:rsidRDefault="00321D4D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2" w:type="pct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:rsidR="00321D4D" w:rsidRPr="00241D76" w:rsidRDefault="00023EDA" w:rsidP="0090518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</w:tc>
      </w:tr>
      <w:tr w:rsidR="005B3E7A" w:rsidRPr="00241D76" w:rsidTr="00DC68E8">
        <w:trPr>
          <w:trHeight w:val="52"/>
          <w:jc w:val="center"/>
        </w:trPr>
        <w:tc>
          <w:tcPr>
            <w:tcW w:w="862" w:type="pct"/>
            <w:tcBorders>
              <w:left w:val="single" w:sz="8" w:space="0" w:color="auto"/>
            </w:tcBorders>
            <w:vAlign w:val="center"/>
          </w:tcPr>
          <w:p w:rsidR="005B3E7A" w:rsidRPr="00241D76" w:rsidRDefault="005B3E7A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戶籍地址</w:t>
            </w:r>
          </w:p>
        </w:tc>
        <w:tc>
          <w:tcPr>
            <w:tcW w:w="4138" w:type="pct"/>
            <w:gridSpan w:val="2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B3E7A" w:rsidRPr="008F566E" w:rsidRDefault="002E58A5" w:rsidP="009A324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>□□□-□□</w:t>
            </w:r>
          </w:p>
          <w:p w:rsidR="002E58A5" w:rsidRPr="00241D76" w:rsidRDefault="002E58A5" w:rsidP="0090518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58A5" w:rsidRPr="00241D76" w:rsidTr="00DC68E8">
        <w:trPr>
          <w:trHeight w:val="300"/>
          <w:jc w:val="center"/>
        </w:trPr>
        <w:tc>
          <w:tcPr>
            <w:tcW w:w="862" w:type="pct"/>
            <w:vMerge w:val="restart"/>
            <w:tcBorders>
              <w:left w:val="single" w:sz="8" w:space="0" w:color="auto"/>
            </w:tcBorders>
            <w:vAlign w:val="center"/>
          </w:tcPr>
          <w:p w:rsidR="002E58A5" w:rsidRPr="00241D76" w:rsidRDefault="002E58A5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1241" w:type="pct"/>
            <w:gridSpan w:val="4"/>
            <w:tcBorders>
              <w:bottom w:val="nil"/>
              <w:right w:val="nil"/>
            </w:tcBorders>
            <w:vAlign w:val="center"/>
          </w:tcPr>
          <w:p w:rsidR="002E58A5" w:rsidRPr="00241D76" w:rsidRDefault="002E58A5" w:rsidP="0090518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同戶籍地址</w:t>
            </w:r>
          </w:p>
        </w:tc>
        <w:tc>
          <w:tcPr>
            <w:tcW w:w="2898" w:type="pct"/>
            <w:gridSpan w:val="19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E58A5" w:rsidRPr="00241D76" w:rsidRDefault="002E58A5" w:rsidP="0090518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E58A5" w:rsidRPr="00241D76" w:rsidTr="00DC68E8">
        <w:trPr>
          <w:trHeight w:val="300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E58A5" w:rsidRPr="00241D76" w:rsidRDefault="002E58A5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E58A5" w:rsidRPr="00241D76" w:rsidRDefault="000419D9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="002E58A5"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不同戶籍地址</w:t>
            </w:r>
          </w:p>
        </w:tc>
        <w:tc>
          <w:tcPr>
            <w:tcW w:w="2898" w:type="pct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8A5" w:rsidRPr="008F566E" w:rsidRDefault="00253426" w:rsidP="009A324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>□□□-□□</w:t>
            </w:r>
          </w:p>
          <w:p w:rsidR="00F6017C" w:rsidRPr="00241D76" w:rsidRDefault="00F6017C" w:rsidP="0090518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4AF0" w:rsidRPr="00241D76" w:rsidTr="00DC68E8">
        <w:trPr>
          <w:trHeight w:val="132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C4AF0" w:rsidRPr="00241D76" w:rsidRDefault="00FC4AF0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居住情形</w:t>
            </w:r>
          </w:p>
        </w:tc>
        <w:tc>
          <w:tcPr>
            <w:tcW w:w="94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4AF0" w:rsidRPr="008F566E" w:rsidRDefault="00FC4AF0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獨居</w:t>
            </w:r>
          </w:p>
        </w:tc>
        <w:tc>
          <w:tcPr>
            <w:tcW w:w="159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AF0" w:rsidRPr="008F566E" w:rsidRDefault="00FC4AF0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與家人同住(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BC6A85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597" w:type="pct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C4AF0" w:rsidRPr="008F566E" w:rsidRDefault="00FC4AF0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與親戚同住(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BC6A85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</w:tr>
      <w:tr w:rsidR="00617A43" w:rsidRPr="00241D76" w:rsidTr="00DC68E8">
        <w:trPr>
          <w:trHeight w:val="131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17A43" w:rsidRDefault="00617A43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5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7A43" w:rsidRPr="008F566E" w:rsidRDefault="00617A43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與朋友同住(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</w:t>
            </w:r>
            <w:r w:rsidRPr="00BC6A85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524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A43" w:rsidRPr="008F566E" w:rsidRDefault="00617A43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其他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0C2572" w:rsidRPr="00241D76" w:rsidTr="00DC68E8">
        <w:trPr>
          <w:trHeight w:val="132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C2572" w:rsidRDefault="000C2572" w:rsidP="008E5C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建築物</w:t>
            </w:r>
          </w:p>
          <w:p w:rsidR="000C2572" w:rsidRPr="00241D76" w:rsidRDefault="000C2572" w:rsidP="008E5C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所有權</w:t>
            </w:r>
          </w:p>
        </w:tc>
        <w:tc>
          <w:tcPr>
            <w:tcW w:w="1378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C2572" w:rsidRPr="008F566E" w:rsidRDefault="009A49F6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自有</w:t>
            </w:r>
          </w:p>
        </w:tc>
        <w:tc>
          <w:tcPr>
            <w:tcW w:w="13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572" w:rsidRPr="008F566E" w:rsidRDefault="009A49F6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部分持有</w:t>
            </w:r>
          </w:p>
        </w:tc>
        <w:tc>
          <w:tcPr>
            <w:tcW w:w="1381" w:type="pct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C2572" w:rsidRPr="008F566E" w:rsidRDefault="009A49F6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違建／無權狀</w:t>
            </w:r>
          </w:p>
        </w:tc>
      </w:tr>
      <w:tr w:rsidR="00CC79D7" w:rsidRPr="00241D76" w:rsidTr="00DC68E8">
        <w:trPr>
          <w:trHeight w:val="131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C79D7" w:rsidRDefault="00CC79D7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8" w:type="pct"/>
            <w:gridSpan w:val="23"/>
            <w:tcBorders>
              <w:top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C79D7" w:rsidRPr="008F566E" w:rsidRDefault="00CC79D7" w:rsidP="00BF3A58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 借用：</w:t>
            </w:r>
            <w:r w:rsidR="00D500F4">
              <w:rPr>
                <w:rFonts w:ascii="標楷體" w:eastAsia="標楷體" w:hAnsi="標楷體" w:cs="Times New Roman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家人；</w:t>
            </w:r>
            <w:r w:rsidR="00D500F4">
              <w:rPr>
                <w:rFonts w:ascii="標楷體" w:eastAsia="標楷體" w:hAnsi="標楷體" w:cs="Times New Roman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親戚；</w:t>
            </w:r>
            <w:r w:rsidR="00D500F4">
              <w:rPr>
                <w:rFonts w:ascii="標楷體" w:eastAsia="標楷體" w:hAnsi="標楷體" w:cs="Times New Roman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寄居；</w:t>
            </w:r>
            <w:r w:rsidR="00D500F4">
              <w:rPr>
                <w:rFonts w:ascii="標楷體" w:eastAsia="標楷體" w:hAnsi="標楷體" w:cs="Times New Roman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其他</w:t>
            </w:r>
            <w:r w:rsidR="00A11173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DF3F20" w:rsidRPr="00241D76" w:rsidTr="00DC68E8">
        <w:trPr>
          <w:trHeight w:val="109"/>
          <w:jc w:val="center"/>
        </w:trPr>
        <w:tc>
          <w:tcPr>
            <w:tcW w:w="5000" w:type="pct"/>
            <w:gridSpan w:val="2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3F20" w:rsidRPr="00241D76" w:rsidRDefault="00DF3F20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受委託人</w:t>
            </w:r>
          </w:p>
        </w:tc>
      </w:tr>
      <w:tr w:rsidR="00D86B36" w:rsidRPr="00241D76" w:rsidTr="00DC68E8">
        <w:trPr>
          <w:trHeight w:val="629"/>
          <w:jc w:val="center"/>
        </w:trPr>
        <w:tc>
          <w:tcPr>
            <w:tcW w:w="862" w:type="pct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基本資料</w:t>
            </w:r>
          </w:p>
        </w:tc>
        <w:tc>
          <w:tcPr>
            <w:tcW w:w="1036" w:type="pct"/>
            <w:gridSpan w:val="2"/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1008" w:type="pct"/>
            <w:gridSpan w:val="6"/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7" w:type="pct"/>
            <w:gridSpan w:val="8"/>
            <w:shd w:val="clear" w:color="auto" w:fill="F2F2F2" w:themeFill="background1" w:themeFillShade="F2"/>
            <w:vAlign w:val="center"/>
          </w:tcPr>
          <w:p w:rsidR="00D86B36" w:rsidRPr="00241D76" w:rsidRDefault="00D86B36" w:rsidP="00D86B3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與申請人關係</w:t>
            </w:r>
          </w:p>
        </w:tc>
        <w:tc>
          <w:tcPr>
            <w:tcW w:w="1057" w:type="pct"/>
            <w:gridSpan w:val="7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86B36" w:rsidRPr="00241D76" w:rsidTr="00DC68E8">
        <w:trPr>
          <w:trHeight w:val="627"/>
          <w:jc w:val="center"/>
        </w:trPr>
        <w:tc>
          <w:tcPr>
            <w:tcW w:w="862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pct"/>
            <w:gridSpan w:val="2"/>
            <w:shd w:val="clear" w:color="auto" w:fill="F2F2F2" w:themeFill="background1" w:themeFillShade="F2"/>
            <w:vAlign w:val="center"/>
          </w:tcPr>
          <w:p w:rsidR="00D86B36" w:rsidRPr="00241D76" w:rsidRDefault="00D86B36" w:rsidP="00D86B3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身分證</w:t>
            </w:r>
          </w:p>
          <w:p w:rsidR="00D86B36" w:rsidRPr="00241D76" w:rsidRDefault="00D86B36" w:rsidP="004A2007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統一編號</w:t>
            </w:r>
          </w:p>
        </w:tc>
        <w:tc>
          <w:tcPr>
            <w:tcW w:w="1008" w:type="pct"/>
            <w:gridSpan w:val="6"/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37" w:type="pct"/>
            <w:gridSpan w:val="8"/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1057" w:type="pct"/>
            <w:gridSpan w:val="7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B36" w:rsidRPr="00241D76" w:rsidRDefault="00D86B36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A3C02" w:rsidRPr="00241D76" w:rsidTr="00DC68E8">
        <w:trPr>
          <w:trHeight w:val="627"/>
          <w:jc w:val="center"/>
        </w:trPr>
        <w:tc>
          <w:tcPr>
            <w:tcW w:w="5000" w:type="pct"/>
            <w:gridSpan w:val="2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3C02" w:rsidRPr="00DD4561" w:rsidRDefault="00EF0E4B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代申請委託</w:t>
            </w:r>
            <w:r w:rsidR="002653A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授權</w:t>
            </w:r>
            <w:r w:rsidR="002653A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書</w:t>
            </w:r>
          </w:p>
          <w:p w:rsidR="00EF0E4B" w:rsidRPr="00DD4561" w:rsidRDefault="002653AE" w:rsidP="00403967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委託人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="00BD4C78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</w:t>
            </w:r>
            <w:r w:rsidR="00BD4C78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(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)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茲已瞭解並將有關</w:t>
            </w:r>
            <w:r w:rsidR="00EF0E4B" w:rsidRPr="00AA1A3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居家</w:t>
            </w:r>
            <w:r w:rsidR="00403967" w:rsidRPr="00AA1A3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安全簡易修繕</w:t>
            </w:r>
            <w:r w:rsidR="00A16167" w:rsidRPr="00AA1A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、</w:t>
            </w:r>
            <w:r w:rsidR="00403967" w:rsidRPr="00AA1A3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居家</w:t>
            </w:r>
            <w:r w:rsidR="00EF0E4B" w:rsidRPr="00AA1A3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無障礙環境改善</w:t>
            </w:r>
            <w:r w:rsidR="00403967" w:rsidRPr="00AA1A3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、</w:t>
            </w:r>
            <w:r w:rsidR="00403967" w:rsidRPr="00AA1A3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生活輔助器具</w:t>
            </w:r>
            <w:r w:rsidR="003A4852" w:rsidRPr="00AA1A3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等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相關事宜委託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授權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受委託人：</w:t>
            </w:r>
            <w:r w:rsidR="00BD4C78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(</w:t>
            </w:r>
            <w:r w:rsidR="00BD4C78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)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代為【送件申請】</w:t>
            </w:r>
            <w:r w:rsidR="008C58A7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</w:t>
            </w:r>
            <w:r w:rsidR="00EF0E4B" w:rsidRPr="00DD456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【填寫申請表及簽名蓋章】，如有糾紛，概由委託人與受委託人自行議處；如因虛報不實而查獲者，雙方並負相關法律責任。</w:t>
            </w:r>
          </w:p>
        </w:tc>
      </w:tr>
      <w:tr w:rsidR="00DB59E9" w:rsidRPr="00241D76" w:rsidTr="00DC68E8">
        <w:trPr>
          <w:trHeight w:val="78"/>
          <w:jc w:val="center"/>
        </w:trPr>
        <w:tc>
          <w:tcPr>
            <w:tcW w:w="862" w:type="pct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身分別</w:t>
            </w:r>
          </w:p>
        </w:tc>
        <w:tc>
          <w:tcPr>
            <w:tcW w:w="1087" w:type="pct"/>
            <w:gridSpan w:val="3"/>
            <w:tcBorders>
              <w:bottom w:val="nil"/>
              <w:right w:val="nil"/>
            </w:tcBorders>
            <w:vAlign w:val="center"/>
          </w:tcPr>
          <w:p w:rsidR="00DB59E9" w:rsidRPr="00241D76" w:rsidRDefault="00DB59E9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低收入戶</w:t>
            </w:r>
          </w:p>
        </w:tc>
        <w:tc>
          <w:tcPr>
            <w:tcW w:w="181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B59E9" w:rsidRPr="00241D76" w:rsidRDefault="00DB59E9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卡號：</w:t>
            </w:r>
            <w:r w:rsidR="00976571" w:rsidRPr="00241D7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</w:tc>
        <w:tc>
          <w:tcPr>
            <w:tcW w:w="1241" w:type="pct"/>
            <w:gridSpan w:val="9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3778" w:rsidRDefault="00DB59E9" w:rsidP="00743778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一般戶</w:t>
            </w:r>
          </w:p>
          <w:p w:rsidR="00B039E5" w:rsidRPr="00241D76" w:rsidRDefault="00B039E5" w:rsidP="00743778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7437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最近一年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綜合所得稅率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5%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B59E9" w:rsidRPr="00241D76" w:rsidTr="00DC68E8">
        <w:trPr>
          <w:trHeight w:val="78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59E9" w:rsidRPr="00241D76" w:rsidRDefault="00DB59E9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中低收入戶</w:t>
            </w: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9E9" w:rsidRPr="00241D76" w:rsidRDefault="00DB59E9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卡號：</w:t>
            </w:r>
            <w:r w:rsidR="00F71A06" w:rsidRPr="00241D7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</w:tc>
        <w:tc>
          <w:tcPr>
            <w:tcW w:w="1241" w:type="pct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59E9" w:rsidRPr="00241D76" w:rsidTr="00DC68E8">
        <w:trPr>
          <w:trHeight w:val="78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97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B59E9" w:rsidRPr="00241D76" w:rsidRDefault="00E22A72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領有中低收入老人生活津貼</w:t>
            </w:r>
          </w:p>
        </w:tc>
        <w:tc>
          <w:tcPr>
            <w:tcW w:w="1241" w:type="pct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59E9" w:rsidRPr="00241D76" w:rsidTr="00DC68E8">
        <w:trPr>
          <w:trHeight w:val="54"/>
          <w:jc w:val="center"/>
        </w:trPr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97" w:type="pct"/>
            <w:gridSpan w:val="14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B59E9" w:rsidRPr="00241D76" w:rsidRDefault="00E22A72" w:rsidP="00D86B36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領取非列冊低收入身心障礙者生活補助費</w:t>
            </w:r>
          </w:p>
        </w:tc>
        <w:tc>
          <w:tcPr>
            <w:tcW w:w="1241" w:type="pct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9E9" w:rsidRPr="00241D76" w:rsidRDefault="00DB59E9" w:rsidP="009A324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A7DEA" w:rsidRDefault="009A7DEA">
      <w:r>
        <w:br w:type="page"/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665"/>
        <w:gridCol w:w="1529"/>
        <w:gridCol w:w="1126"/>
        <w:gridCol w:w="555"/>
        <w:gridCol w:w="1527"/>
        <w:gridCol w:w="574"/>
        <w:gridCol w:w="2652"/>
      </w:tblGrid>
      <w:tr w:rsidR="000C5A54" w:rsidRPr="00241D76" w:rsidTr="00EB4939">
        <w:trPr>
          <w:trHeight w:val="116"/>
          <w:jc w:val="center"/>
        </w:trPr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申請</w:t>
            </w:r>
          </w:p>
          <w:p w:rsidR="000C5A54" w:rsidRDefault="000C5A54" w:rsidP="00F576C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補助方案</w:t>
            </w:r>
          </w:p>
          <w:p w:rsidR="000C5A54" w:rsidRPr="00241D76" w:rsidRDefault="000C5A54" w:rsidP="00F576C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76C6">
              <w:rPr>
                <w:rFonts w:ascii="標楷體" w:eastAsia="標楷體" w:hAnsi="標楷體" w:cs="Times New Roman" w:hint="eastAsia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sz w:val="22"/>
              </w:rPr>
              <w:t>擇一</w:t>
            </w:r>
            <w:r w:rsidRPr="00F576C6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4135" w:type="pct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5A54" w:rsidRPr="002D10B0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D10B0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2D10B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協助中低收入老人修繕住屋補助</w:t>
            </w:r>
          </w:p>
        </w:tc>
      </w:tr>
      <w:tr w:rsidR="000C5A54" w:rsidRPr="00241D76" w:rsidTr="00EB4939">
        <w:trPr>
          <w:trHeight w:val="116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5A54" w:rsidRPr="008F566E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預備改善項目：</w:t>
            </w:r>
            <w:r w:rsidRPr="00F576C6">
              <w:rPr>
                <w:rFonts w:ascii="標楷體" w:eastAsia="標楷體" w:hAnsi="標楷體" w:cs="Times New Roman" w:hint="eastAsia"/>
                <w:sz w:val="22"/>
              </w:rPr>
              <w:t>(可複選)</w:t>
            </w:r>
          </w:p>
        </w:tc>
      </w:tr>
      <w:tr w:rsidR="000C5A54" w:rsidRPr="00241D76" w:rsidTr="00857DD0">
        <w:trPr>
          <w:trHeight w:val="234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5A54" w:rsidRPr="008F566E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臥室改善工程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54" w:rsidRPr="008F566E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浴室改善工程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C5A54" w:rsidRPr="008F566E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廚房改善工程</w:t>
            </w:r>
          </w:p>
        </w:tc>
      </w:tr>
      <w:tr w:rsidR="000C5A54" w:rsidRPr="00241D76" w:rsidTr="00EB4939">
        <w:trPr>
          <w:trHeight w:val="116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5A54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室內樓梯及走道改善工程</w:t>
            </w:r>
          </w:p>
        </w:tc>
      </w:tr>
      <w:tr w:rsidR="000C5A54" w:rsidRPr="00241D76" w:rsidTr="00EB4939">
        <w:trPr>
          <w:trHeight w:val="116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5A54" w:rsidRPr="00360EA6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室內無障礙環境設施及設備</w:t>
            </w:r>
            <w:r w:rsidRPr="00F576C6">
              <w:rPr>
                <w:rFonts w:ascii="Times New Roman" w:eastAsia="標楷體" w:hAnsi="Times New Roman" w:cs="Times New Roman"/>
                <w:spacing w:val="-10"/>
                <w:sz w:val="22"/>
              </w:rPr>
              <w:t>(</w:t>
            </w:r>
            <w:r w:rsidRPr="00F576C6">
              <w:rPr>
                <w:rFonts w:ascii="Times New Roman" w:eastAsia="標楷體" w:hAnsi="Times New Roman" w:cs="Times New Roman"/>
                <w:spacing w:val="-10"/>
                <w:sz w:val="22"/>
              </w:rPr>
              <w:t>申請住屋為</w:t>
            </w:r>
            <w:r w:rsidRPr="00EA5AC7">
              <w:rPr>
                <w:rFonts w:ascii="Times New Roman" w:eastAsia="標楷體" w:hAnsi="Times New Roman" w:cs="Times New Roman"/>
                <w:spacing w:val="-10"/>
                <w:sz w:val="22"/>
                <w:u w:val="single"/>
              </w:rPr>
              <w:t>租賃者</w:t>
            </w:r>
            <w:r w:rsidRPr="00F576C6">
              <w:rPr>
                <w:rFonts w:ascii="Times New Roman" w:eastAsia="標楷體" w:hAnsi="Times New Roman" w:cs="Times New Roman"/>
                <w:spacing w:val="-10"/>
                <w:sz w:val="22"/>
              </w:rPr>
              <w:t>限申請本項補助</w:t>
            </w:r>
            <w:r w:rsidRPr="00F576C6">
              <w:rPr>
                <w:rFonts w:ascii="Times New Roman" w:eastAsia="標楷體" w:hAnsi="Times New Roman" w:cs="Times New Roman"/>
                <w:spacing w:val="-10"/>
                <w:sz w:val="22"/>
              </w:rPr>
              <w:t>)</w:t>
            </w:r>
          </w:p>
        </w:tc>
      </w:tr>
      <w:tr w:rsidR="000C5A54" w:rsidRPr="00241D76" w:rsidTr="00EB4939">
        <w:trPr>
          <w:trHeight w:val="116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5A54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○ 其他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                            </w:t>
            </w:r>
          </w:p>
        </w:tc>
      </w:tr>
      <w:tr w:rsidR="000C5A54" w:rsidRPr="00241D76" w:rsidTr="00EB4939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5A54" w:rsidRPr="002D10B0" w:rsidRDefault="000C5A54" w:rsidP="009C5E8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D10B0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2D10B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失能者生活輔助器具及居家無障礙環境改善補助</w:t>
            </w:r>
          </w:p>
          <w:p w:rsidR="000C5A54" w:rsidRPr="002D10B0" w:rsidRDefault="000C5A54" w:rsidP="000C5A54">
            <w:pPr>
              <w:spacing w:afterLines="20" w:after="72"/>
              <w:ind w:leftChars="168" w:left="403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D10B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(有無失能評估核定函？ ○ 有；○ 沒有)</w:t>
            </w:r>
          </w:p>
        </w:tc>
      </w:tr>
      <w:tr w:rsidR="000C5A54" w:rsidRPr="00241D76" w:rsidTr="00EB4939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5A54" w:rsidRPr="008F566E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申請需求項目：</w:t>
            </w:r>
            <w:r w:rsidRPr="00F576C6">
              <w:rPr>
                <w:rFonts w:ascii="標楷體" w:eastAsia="標楷體" w:hAnsi="標楷體" w:cs="Times New Roman" w:hint="eastAsia"/>
                <w:sz w:val="22"/>
              </w:rPr>
              <w:t>(可複選)</w:t>
            </w:r>
          </w:p>
        </w:tc>
      </w:tr>
      <w:tr w:rsidR="000C5A54" w:rsidRPr="00241D76" w:rsidTr="00EB4939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5A54" w:rsidRPr="00D84EE8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3E1853">
              <w:rPr>
                <w:rFonts w:ascii="標楷體" w:eastAsia="標楷體" w:hAnsi="標楷體" w:cs="Times New Roman" w:hint="eastAsia"/>
                <w:sz w:val="26"/>
                <w:szCs w:val="26"/>
              </w:rPr>
              <w:t>生活輔助器具：</w:t>
            </w:r>
          </w:p>
        </w:tc>
      </w:tr>
      <w:tr w:rsidR="000C5A54" w:rsidRPr="00241D76" w:rsidTr="000C5A54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5A54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3E1853">
              <w:rPr>
                <w:rFonts w:ascii="標楷體" w:eastAsia="標楷體" w:hAnsi="標楷體" w:cs="Times New Roman" w:hint="eastAsia"/>
                <w:sz w:val="26"/>
                <w:szCs w:val="26"/>
              </w:rPr>
              <w:t>居家無障礙環境改善：</w:t>
            </w:r>
          </w:p>
        </w:tc>
      </w:tr>
      <w:tr w:rsidR="000C5A54" w:rsidRPr="00241D76" w:rsidTr="000C5A54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0C5A54" w:rsidRDefault="000C5A54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C5A54" w:rsidRPr="002D10B0" w:rsidRDefault="000C5A54" w:rsidP="000C5A54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D10B0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2D10B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臺北扶老‧軟硬兼施補助居家安全簡易修繕費用</w:t>
            </w:r>
          </w:p>
        </w:tc>
      </w:tr>
      <w:tr w:rsidR="00D00C1F" w:rsidRPr="00241D76" w:rsidTr="00D00C1F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D00C1F" w:rsidRDefault="00D00C1F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0C1F" w:rsidRPr="008F566E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預備改善項目：</w:t>
            </w:r>
            <w:r w:rsidRPr="00F576C6">
              <w:rPr>
                <w:rFonts w:ascii="標楷體" w:eastAsia="標楷體" w:hAnsi="標楷體" w:cs="Times New Roman" w:hint="eastAsia"/>
                <w:sz w:val="22"/>
              </w:rPr>
              <w:t>(可複選)</w:t>
            </w:r>
          </w:p>
        </w:tc>
      </w:tr>
      <w:tr w:rsidR="00D00C1F" w:rsidRPr="00241D76" w:rsidTr="00D00C1F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D00C1F" w:rsidRDefault="00D00C1F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00C1F" w:rsidRPr="008F566E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臥室改善工程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C1F" w:rsidRPr="008F566E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浴室改善工程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00C1F" w:rsidRPr="008F566E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廚房改善工程</w:t>
            </w:r>
          </w:p>
        </w:tc>
      </w:tr>
      <w:tr w:rsidR="00D00C1F" w:rsidRPr="00241D76" w:rsidTr="000C5A54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D00C1F" w:rsidRDefault="00D00C1F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0C1F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○ </w:t>
            </w:r>
            <w:r w:rsidRPr="00B85E41">
              <w:rPr>
                <w:rFonts w:ascii="標楷體" w:eastAsia="標楷體" w:hAnsi="標楷體" w:cs="Times New Roman" w:hint="eastAsia"/>
                <w:sz w:val="26"/>
                <w:szCs w:val="26"/>
              </w:rPr>
              <w:t>室內樓梯及走道改善工程</w:t>
            </w:r>
          </w:p>
        </w:tc>
      </w:tr>
      <w:tr w:rsidR="00D00C1F" w:rsidRPr="00241D76" w:rsidTr="000C5A54">
        <w:trPr>
          <w:trHeight w:val="300"/>
          <w:jc w:val="center"/>
        </w:trPr>
        <w:tc>
          <w:tcPr>
            <w:tcW w:w="865" w:type="pct"/>
            <w:vMerge/>
            <w:tcBorders>
              <w:left w:val="single" w:sz="8" w:space="0" w:color="auto"/>
            </w:tcBorders>
            <w:vAlign w:val="center"/>
          </w:tcPr>
          <w:p w:rsidR="00D00C1F" w:rsidRDefault="00D00C1F" w:rsidP="00C141E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35" w:type="pct"/>
            <w:gridSpan w:val="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D00C1F" w:rsidRPr="00360EA6" w:rsidRDefault="00D00C1F" w:rsidP="00D00C1F">
            <w:pPr>
              <w:spacing w:afterLines="20" w:after="72"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○ 其他關於室內居住安全、衛生無障礙環境設施及設備修繕</w:t>
            </w:r>
          </w:p>
        </w:tc>
      </w:tr>
      <w:tr w:rsidR="00EB4939" w:rsidRPr="00241D76" w:rsidTr="00DC68E8">
        <w:trPr>
          <w:trHeight w:val="351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您如何得知本補助資訊：</w:t>
            </w:r>
          </w:p>
        </w:tc>
      </w:tr>
      <w:tr w:rsidR="00EB4939" w:rsidRPr="00241D76" w:rsidTr="00D00C1F">
        <w:trPr>
          <w:trHeight w:val="336"/>
          <w:jc w:val="center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社福中心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中心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社會局網站</w:t>
            </w:r>
          </w:p>
        </w:tc>
      </w:tr>
      <w:tr w:rsidR="00EB4939" w:rsidRPr="00241D76" w:rsidTr="00D00C1F">
        <w:trPr>
          <w:trHeight w:val="68"/>
          <w:jc w:val="center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長照中心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醫療院所：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939" w:rsidRPr="00241D76" w:rsidRDefault="00EB4939" w:rsidP="005D593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F566E">
              <w:rPr>
                <w:rFonts w:ascii="標楷體" w:eastAsia="標楷體" w:hAnsi="標楷體" w:cs="Times New Roman"/>
                <w:sz w:val="26"/>
                <w:szCs w:val="26"/>
              </w:rPr>
              <w:t xml:space="preserve">□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EB4939" w:rsidRPr="00241D76" w:rsidTr="00422F45">
        <w:trPr>
          <w:trHeight w:val="1382"/>
          <w:jc w:val="center"/>
        </w:trPr>
        <w:tc>
          <w:tcPr>
            <w:tcW w:w="253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4939" w:rsidRPr="00241D76" w:rsidRDefault="00EB4939" w:rsidP="00C141E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申請人簽名或蓋章：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EB4939" w:rsidRPr="00241D76" w:rsidRDefault="00EB4939" w:rsidP="00C141E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（委託辦理者由受託人簽章）</w:t>
            </w:r>
          </w:p>
        </w:tc>
        <w:tc>
          <w:tcPr>
            <w:tcW w:w="246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4939" w:rsidRPr="00241D76" w:rsidRDefault="00EB4939" w:rsidP="00C141E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申請日期：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241D76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EB4939" w:rsidRPr="00241D76" w:rsidRDefault="00EB4939" w:rsidP="00C141E1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474EC" w:rsidRDefault="000474EC" w:rsidP="00E34A2D">
      <w:pPr>
        <w:jc w:val="both"/>
        <w:rPr>
          <w:rFonts w:ascii="Times New Roman" w:eastAsia="細明體" w:hAnsi="Times New Roman" w:cs="Times New Roman"/>
        </w:rPr>
      </w:pPr>
    </w:p>
    <w:p w:rsidR="000474EC" w:rsidRDefault="000474EC" w:rsidP="00E34A2D">
      <w:pPr>
        <w:jc w:val="both"/>
        <w:rPr>
          <w:rFonts w:ascii="Times New Roman" w:eastAsia="細明體" w:hAnsi="Times New Roman" w:cs="Times New Roman"/>
        </w:rPr>
      </w:pPr>
    </w:p>
    <w:p w:rsidR="005E1725" w:rsidRPr="007969F3" w:rsidRDefault="00AC549C" w:rsidP="0079320F">
      <w:pPr>
        <w:spacing w:line="300" w:lineRule="exact"/>
        <w:ind w:leftChars="1900" w:left="4560"/>
        <w:jc w:val="right"/>
        <w:rPr>
          <w:rFonts w:ascii="Times New Roman" w:eastAsia="標楷體" w:hAnsi="Times New Roman" w:cs="Times New Roman"/>
          <w:b/>
          <w:szCs w:val="24"/>
        </w:rPr>
      </w:pPr>
      <w:r w:rsidRPr="007969F3">
        <w:rPr>
          <w:rFonts w:ascii="Times New Roman" w:eastAsia="標楷體" w:hAnsi="Times New Roman" w:cs="Times New Roman" w:hint="eastAsia"/>
          <w:b/>
          <w:szCs w:val="24"/>
        </w:rPr>
        <w:t>《服務諮詢》</w:t>
      </w:r>
    </w:p>
    <w:p w:rsidR="00AC549C" w:rsidRPr="007969F3" w:rsidRDefault="002C1BCE" w:rsidP="0079320F">
      <w:pPr>
        <w:spacing w:line="300" w:lineRule="exact"/>
        <w:ind w:leftChars="1900" w:left="456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免付費</w:t>
      </w:r>
      <w:r w:rsidR="00365765">
        <w:rPr>
          <w:rFonts w:ascii="Times New Roman" w:eastAsia="標楷體" w:hAnsi="Times New Roman" w:cs="Times New Roman" w:hint="eastAsia"/>
          <w:b/>
          <w:szCs w:val="24"/>
        </w:rPr>
        <w:t>諮詢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Cs w:val="24"/>
        </w:rPr>
        <w:t>專線</w:t>
      </w:r>
      <w:r w:rsidR="00AC549C" w:rsidRPr="007969F3"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szCs w:val="24"/>
        </w:rPr>
        <w:t>0800-894-580</w:t>
      </w:r>
    </w:p>
    <w:p w:rsidR="00AC549C" w:rsidRPr="007969F3" w:rsidRDefault="00AC549C" w:rsidP="0079320F">
      <w:pPr>
        <w:spacing w:line="300" w:lineRule="exact"/>
        <w:ind w:leftChars="1900" w:left="4560"/>
        <w:jc w:val="right"/>
        <w:rPr>
          <w:rFonts w:ascii="Times New Roman" w:eastAsia="標楷體" w:hAnsi="Times New Roman" w:cs="Times New Roman"/>
          <w:b/>
          <w:szCs w:val="24"/>
        </w:rPr>
      </w:pPr>
      <w:r w:rsidRPr="007969F3">
        <w:rPr>
          <w:rFonts w:ascii="Times New Roman" w:eastAsia="標楷體" w:hAnsi="Times New Roman" w:cs="Times New Roman" w:hint="eastAsia"/>
          <w:b/>
          <w:szCs w:val="24"/>
        </w:rPr>
        <w:t>傳真電話：</w:t>
      </w:r>
      <w:r w:rsidR="00AA6C82">
        <w:rPr>
          <w:rFonts w:ascii="Times New Roman" w:eastAsia="標楷體" w:hAnsi="Times New Roman" w:cs="Times New Roman" w:hint="eastAsia"/>
          <w:b/>
          <w:szCs w:val="24"/>
        </w:rPr>
        <w:t>(02)</w:t>
      </w:r>
      <w:r w:rsidR="00072AFF">
        <w:rPr>
          <w:rFonts w:ascii="Times New Roman" w:eastAsia="標楷體" w:hAnsi="Times New Roman" w:cs="Times New Roman" w:hint="eastAsia"/>
          <w:b/>
          <w:szCs w:val="24"/>
        </w:rPr>
        <w:t>2230</w:t>
      </w:r>
      <w:r w:rsidR="00AA6C82">
        <w:rPr>
          <w:rFonts w:ascii="Times New Roman" w:eastAsia="標楷體" w:hAnsi="Times New Roman" w:cs="Times New Roman" w:hint="eastAsia"/>
          <w:b/>
          <w:szCs w:val="24"/>
        </w:rPr>
        <w:t>-</w:t>
      </w:r>
      <w:r w:rsidR="00072AFF">
        <w:rPr>
          <w:rFonts w:ascii="Times New Roman" w:eastAsia="標楷體" w:hAnsi="Times New Roman" w:cs="Times New Roman" w:hint="eastAsia"/>
          <w:b/>
          <w:szCs w:val="24"/>
        </w:rPr>
        <w:t>6181</w:t>
      </w:r>
    </w:p>
    <w:p w:rsidR="00AC549C" w:rsidRPr="007969F3" w:rsidRDefault="00AC549C" w:rsidP="0079320F">
      <w:pPr>
        <w:spacing w:line="300" w:lineRule="exact"/>
        <w:ind w:leftChars="1900" w:left="4560"/>
        <w:jc w:val="right"/>
        <w:rPr>
          <w:rFonts w:ascii="Times New Roman" w:eastAsia="標楷體" w:hAnsi="Times New Roman" w:cs="Times New Roman"/>
          <w:b/>
          <w:szCs w:val="24"/>
        </w:rPr>
      </w:pPr>
      <w:r w:rsidRPr="007969F3">
        <w:rPr>
          <w:rFonts w:ascii="Times New Roman" w:eastAsia="標楷體" w:hAnsi="Times New Roman" w:cs="Times New Roman" w:hint="eastAsia"/>
          <w:b/>
          <w:szCs w:val="24"/>
        </w:rPr>
        <w:t>電子信箱：</w:t>
      </w:r>
      <w:hyperlink r:id="rId9" w:history="1">
        <w:r w:rsidRPr="007969F3">
          <w:rPr>
            <w:rStyle w:val="ab"/>
            <w:rFonts w:ascii="Times New Roman" w:eastAsia="標楷體" w:hAnsi="Times New Roman" w:cs="Times New Roman" w:hint="eastAsia"/>
            <w:b/>
            <w:szCs w:val="24"/>
          </w:rPr>
          <w:t>eden5573@mail.eden.org.tw</w:t>
        </w:r>
      </w:hyperlink>
    </w:p>
    <w:p w:rsidR="005E1725" w:rsidRDefault="00AC549C" w:rsidP="0079320F">
      <w:pPr>
        <w:spacing w:line="300" w:lineRule="exact"/>
        <w:ind w:leftChars="1900" w:left="4560"/>
        <w:jc w:val="right"/>
        <w:rPr>
          <w:rFonts w:ascii="Times New Roman" w:eastAsia="標楷體" w:hAnsi="Times New Roman" w:cs="Times New Roman"/>
          <w:b/>
          <w:i/>
          <w:szCs w:val="24"/>
        </w:rPr>
      </w:pPr>
      <w:r w:rsidRPr="007969F3">
        <w:rPr>
          <w:rFonts w:ascii="Times New Roman" w:eastAsia="標楷體" w:hAnsi="Times New Roman" w:cs="Times New Roman" w:hint="eastAsia"/>
          <w:b/>
          <w:i/>
          <w:szCs w:val="24"/>
        </w:rPr>
        <w:t>～伊甸基金會</w:t>
      </w:r>
      <w:r w:rsidRPr="007969F3">
        <w:rPr>
          <w:rFonts w:ascii="Times New Roman" w:eastAsia="標楷體" w:hAnsi="Times New Roman" w:cs="Times New Roman" w:hint="eastAsia"/>
          <w:b/>
          <w:i/>
          <w:szCs w:val="24"/>
        </w:rPr>
        <w:t xml:space="preserve"> </w:t>
      </w:r>
      <w:r w:rsidR="006302B9">
        <w:rPr>
          <w:rFonts w:ascii="Times New Roman" w:eastAsia="標楷體" w:hAnsi="Times New Roman" w:cs="Times New Roman" w:hint="eastAsia"/>
          <w:b/>
          <w:i/>
          <w:szCs w:val="24"/>
        </w:rPr>
        <w:t>扶老</w:t>
      </w:r>
      <w:r w:rsidRPr="007969F3">
        <w:rPr>
          <w:rFonts w:ascii="Times New Roman" w:eastAsia="標楷體" w:hAnsi="Times New Roman" w:cs="Times New Roman" w:hint="eastAsia"/>
          <w:b/>
          <w:i/>
          <w:szCs w:val="24"/>
        </w:rPr>
        <w:t>祕書</w:t>
      </w:r>
      <w:r w:rsidRPr="007969F3">
        <w:rPr>
          <w:rFonts w:ascii="Times New Roman" w:eastAsia="標楷體" w:hAnsi="Times New Roman" w:cs="Times New Roman" w:hint="eastAsia"/>
          <w:b/>
          <w:i/>
          <w:szCs w:val="24"/>
        </w:rPr>
        <w:t xml:space="preserve"> </w:t>
      </w:r>
      <w:r w:rsidRPr="007969F3">
        <w:rPr>
          <w:rFonts w:ascii="Times New Roman" w:eastAsia="標楷體" w:hAnsi="Times New Roman" w:cs="Times New Roman" w:hint="eastAsia"/>
          <w:b/>
          <w:i/>
          <w:szCs w:val="24"/>
        </w:rPr>
        <w:t>竭誠為您服務～</w:t>
      </w:r>
    </w:p>
    <w:p w:rsidR="00CE63FF" w:rsidRPr="007D022E" w:rsidRDefault="00CE63FF" w:rsidP="00CE63FF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D022E">
        <w:rPr>
          <w:rFonts w:ascii="Times New Roman" w:eastAsia="標楷體" w:hAnsi="Times New Roman" w:cs="Times New Roman"/>
          <w:b/>
          <w:sz w:val="32"/>
          <w:szCs w:val="32"/>
        </w:rPr>
        <w:t>個人資料蒐集</w:t>
      </w:r>
      <w:r w:rsidRPr="007D022E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7D022E">
        <w:rPr>
          <w:rFonts w:ascii="Times New Roman" w:eastAsia="標楷體" w:hAnsi="Times New Roman" w:cs="Times New Roman"/>
          <w:b/>
          <w:sz w:val="32"/>
          <w:szCs w:val="32"/>
        </w:rPr>
        <w:t>處理</w:t>
      </w:r>
      <w:r w:rsidRPr="007D022E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7D022E">
        <w:rPr>
          <w:rFonts w:ascii="Times New Roman" w:eastAsia="標楷體" w:hAnsi="Times New Roman" w:cs="Times New Roman"/>
          <w:b/>
          <w:sz w:val="32"/>
          <w:szCs w:val="32"/>
        </w:rPr>
        <w:t>利用同意書</w:t>
      </w: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63FF" w:rsidRPr="007D022E" w:rsidTr="002612D0">
        <w:trPr>
          <w:jc w:val="center"/>
        </w:trPr>
        <w:tc>
          <w:tcPr>
            <w:tcW w:w="5000" w:type="pct"/>
            <w:vAlign w:val="center"/>
          </w:tcPr>
          <w:p w:rsidR="00CE63FF" w:rsidRPr="007D022E" w:rsidRDefault="00CE63FF" w:rsidP="00CE63FF">
            <w:pPr>
              <w:spacing w:afterLines="20" w:after="72" w:line="4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依據「個人資料保護法」規定，取得您提供的個人資料，需告知下列事項，懇請您耐心閱讀：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取得之目的：為了審核社會福利補助資格、提供關懷、福利服務及通知社福資訊等之用。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取得之內容：姓名、身分證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護照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編號、聯絡方式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等，詳如申請表。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運用個人資料之期間、地區、對象及方式：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5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期間：永久保存，以便持續提供社福資訊、關懷與服務。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5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地區：中華民國所在各地區。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5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對象：中華民國各政府機關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構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或經政府委託之各團體、機構。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5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方式：以電腦或非電腦利用之方式。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就您提供之個人資料，您本人得親自或書面行使下列權利：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6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查詢、請求閱覽或請求提供複印本。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6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請求補充或更正，惟依法請您提出釋明。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6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請求停止蒐集、處理或運用，並可請求刪除。但另有法律規定者，得不依您的請求辦理。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您可自由選擇是否提供個人資料，若您拒絕提供所需之個人資料或提供不完全時，本局即無法審核您所申請之補助或各項事宜，尚祈見諒。</w:t>
            </w:r>
          </w:p>
          <w:p w:rsidR="00CE63FF" w:rsidRPr="007D022E" w:rsidRDefault="00CE63FF" w:rsidP="00CE63FF">
            <w:pPr>
              <w:pStyle w:val="a9"/>
              <w:numPr>
                <w:ilvl w:val="0"/>
                <w:numId w:val="4"/>
              </w:numPr>
              <w:spacing w:afterLines="20" w:after="72" w:line="460" w:lineRule="exact"/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本告知內容如有修訂，請至臺北市政府社會局</w:t>
            </w:r>
            <w:r w:rsidR="002160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／伊甸社會福利基金會之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網站查閱，恕不另行通知。</w:t>
            </w:r>
          </w:p>
        </w:tc>
      </w:tr>
      <w:tr w:rsidR="00CE63FF" w:rsidRPr="007D022E" w:rsidTr="002612D0">
        <w:trPr>
          <w:trHeight w:val="3244"/>
          <w:jc w:val="center"/>
        </w:trPr>
        <w:tc>
          <w:tcPr>
            <w:tcW w:w="5000" w:type="pct"/>
            <w:vAlign w:val="center"/>
          </w:tcPr>
          <w:p w:rsidR="00CE63FF" w:rsidRDefault="00CE63FF" w:rsidP="00CE63FF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經社會局</w:t>
            </w:r>
            <w:r w:rsidR="002160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／伊甸基金會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向本人告知上開事項，本人已清楚瞭解</w:t>
            </w:r>
            <w:r w:rsidR="005A2329"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社會局</w:t>
            </w:r>
            <w:r w:rsidR="005A23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／伊甸基金會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蒐集、處理或運用本人個人資料之目的及用途</w:t>
            </w:r>
            <w:r w:rsidRPr="007D02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</w:t>
            </w:r>
          </w:p>
          <w:p w:rsidR="00E00F8A" w:rsidRPr="007D022E" w:rsidRDefault="00E00F8A" w:rsidP="00CE63FF">
            <w:pPr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  <w:p w:rsidR="00CE63FF" w:rsidRPr="007D022E" w:rsidRDefault="00CE63FF" w:rsidP="008127E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本人簽名或蓋章：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</w:t>
            </w:r>
          </w:p>
          <w:p w:rsidR="00CE63FF" w:rsidRPr="007D022E" w:rsidRDefault="00CE63FF" w:rsidP="00E00F8A">
            <w:pPr>
              <w:spacing w:afterLines="50" w:after="180" w:line="400" w:lineRule="exact"/>
              <w:ind w:firstLineChars="700" w:firstLine="18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（委託辦理者由受託人簽章）</w:t>
            </w:r>
          </w:p>
          <w:p w:rsidR="00CE63FF" w:rsidRPr="007D022E" w:rsidRDefault="00CE63FF" w:rsidP="008127E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簽署日期：民國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7D022E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CE63FF" w:rsidRPr="00973829" w:rsidRDefault="00CE63FF" w:rsidP="00973829">
      <w:pPr>
        <w:spacing w:line="300" w:lineRule="exact"/>
        <w:jc w:val="both"/>
        <w:rPr>
          <w:rFonts w:ascii="Times New Roman" w:eastAsia="細明體" w:hAnsi="Times New Roman" w:cs="Times New Roman"/>
          <w:sz w:val="26"/>
          <w:szCs w:val="26"/>
        </w:rPr>
      </w:pPr>
    </w:p>
    <w:sectPr w:rsidR="00CE63FF" w:rsidRPr="00973829" w:rsidSect="002612D0">
      <w:headerReference w:type="default" r:id="rId10"/>
      <w:footerReference w:type="default" r:id="rId11"/>
      <w:pgSz w:w="11906" w:h="16838" w:code="9"/>
      <w:pgMar w:top="1134" w:right="1247" w:bottom="1134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E4" w:rsidRDefault="009011E4" w:rsidP="00566886">
      <w:r>
        <w:separator/>
      </w:r>
    </w:p>
  </w:endnote>
  <w:endnote w:type="continuationSeparator" w:id="0">
    <w:p w:rsidR="009011E4" w:rsidRDefault="009011E4" w:rsidP="005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5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378C" w:rsidRPr="00FD378E" w:rsidRDefault="00226592" w:rsidP="00226592">
            <w:pPr>
              <w:pStyle w:val="a5"/>
              <w:jc w:val="center"/>
            </w:pPr>
            <w:r w:rsidRPr="00FD378E">
              <w:rPr>
                <w:rFonts w:ascii="Times New Roman" w:eastAsia="標楷體" w:hAnsi="Times New Roman" w:cs="Times New Roman"/>
              </w:rPr>
              <w:t>第</w:t>
            </w:r>
            <w:r w:rsidR="00B1223D" w:rsidRPr="00FD378E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365765">
              <w:rPr>
                <w:rFonts w:ascii="Times New Roman" w:eastAsia="標楷體" w:hAnsi="Times New Roman" w:cs="Times New Roman"/>
                <w:bCs/>
                <w:noProof/>
              </w:rPr>
              <w:t>1</w: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FD378E">
              <w:rPr>
                <w:rFonts w:ascii="Times New Roman" w:eastAsia="標楷體" w:hAnsi="Times New Roman" w:cs="Times New Roman"/>
                <w:bCs/>
              </w:rPr>
              <w:t>頁，共</w:t>
            </w:r>
            <w:r w:rsidR="00B1223D" w:rsidRPr="00FD378E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365765">
              <w:rPr>
                <w:rFonts w:ascii="Times New Roman" w:eastAsia="標楷體" w:hAnsi="Times New Roman" w:cs="Times New Roman"/>
                <w:bCs/>
                <w:noProof/>
              </w:rPr>
              <w:t>1</w:t>
            </w:r>
            <w:r w:rsidR="00B1223D" w:rsidRPr="00FD378E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FD378E">
              <w:rPr>
                <w:rFonts w:ascii="Times New Roman" w:eastAsia="標楷體" w:hAnsi="Times New Roman" w:cs="Times New Roman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E4" w:rsidRDefault="009011E4" w:rsidP="00566886">
      <w:r>
        <w:separator/>
      </w:r>
    </w:p>
  </w:footnote>
  <w:footnote w:type="continuationSeparator" w:id="0">
    <w:p w:rsidR="009011E4" w:rsidRDefault="009011E4" w:rsidP="0056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13" w:rsidRPr="00AA42D5" w:rsidRDefault="00F90E13" w:rsidP="00F90E13">
    <w:pPr>
      <w:pStyle w:val="a3"/>
      <w:jc w:val="both"/>
      <w:rPr>
        <w:rFonts w:ascii="Times New Roman" w:eastAsia="細明體" w:hAnsi="Times New Roman"/>
        <w:b/>
      </w:rPr>
    </w:pPr>
    <w:r>
      <w:rPr>
        <w:rFonts w:ascii="微軟正黑體" w:eastAsia="微軟正黑體" w:hAnsi="微軟正黑體" w:hint="eastAs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CBE56" wp14:editId="20AEBD3D">
              <wp:simplePos x="0" y="0"/>
              <wp:positionH relativeFrom="column">
                <wp:posOffset>5018570</wp:posOffset>
              </wp:positionH>
              <wp:positionV relativeFrom="paragraph">
                <wp:posOffset>116205</wp:posOffset>
              </wp:positionV>
              <wp:extent cx="1047750" cy="278130"/>
              <wp:effectExtent l="0" t="0" r="0" b="762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78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90E13" w:rsidRDefault="00F90E13" w:rsidP="00AA42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488ABC" wp14:editId="30FF22AB">
                                <wp:extent cx="857250" cy="197418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五字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455" cy="1981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7" type="#_x0000_t202" style="position:absolute;left:0;text-align:left;margin-left:395.15pt;margin-top:9.15pt;width:82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" fillcolor="window" stroked="f" strokeweight=".5pt">
              <v:textbox>
                <w:txbxContent>
                  <w:p w:rsidR="00F90E13" w:rsidRDefault="00F90E13" w:rsidP="00AA42D5">
                    <w:r>
                      <w:rPr>
                        <w:noProof/>
                      </w:rPr>
                      <w:drawing>
                        <wp:inline distT="0" distB="0" distL="0" distR="0" wp14:anchorId="250EB50C" wp14:editId="4044422F">
                          <wp:extent cx="857250" cy="197418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五字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0455" cy="1981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9E9863" wp14:editId="6148F5E4">
              <wp:simplePos x="0" y="0"/>
              <wp:positionH relativeFrom="column">
                <wp:posOffset>217804</wp:posOffset>
              </wp:positionH>
              <wp:positionV relativeFrom="paragraph">
                <wp:posOffset>20955</wp:posOffset>
              </wp:positionV>
              <wp:extent cx="1476375" cy="297180"/>
              <wp:effectExtent l="0" t="0" r="9525" b="7620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90E13" w:rsidRPr="00C54676" w:rsidRDefault="00D14AC6" w:rsidP="00F90E13">
                          <w:pPr>
                            <w:jc w:val="both"/>
                            <w:rPr>
                              <w:rFonts w:ascii="Times New Roman" w:eastAsia="細明體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細明體" w:hAnsi="Times New Roman" w:hint="eastAsia"/>
                              <w:b/>
                              <w:sz w:val="20"/>
                              <w:szCs w:val="20"/>
                            </w:rPr>
                            <w:t>臺</w:t>
                          </w:r>
                          <w:r w:rsidR="00F90E13">
                            <w:rPr>
                              <w:rFonts w:ascii="Times New Roman" w:eastAsia="細明體" w:hAnsi="Times New Roman" w:hint="eastAsia"/>
                              <w:b/>
                              <w:sz w:val="20"/>
                              <w:szCs w:val="20"/>
                            </w:rPr>
                            <w:t>北市政府社會局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6" o:spid="_x0000_s1027" type="#_x0000_t202" style="position:absolute;left:0;text-align:left;margin-left:17.15pt;margin-top:1.65pt;width:116.25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" fillcolor="window" stroked="f" strokeweight=".5pt">
              <v:textbox>
                <w:txbxContent>
                  <w:p w:rsidR="00F90E13" w:rsidRPr="00C54676" w:rsidRDefault="00D14AC6" w:rsidP="00F90E13">
                    <w:pPr>
                      <w:jc w:val="both"/>
                      <w:rPr>
                        <w:rFonts w:ascii="Times New Roman" w:eastAsia="細明體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細明體" w:hAnsi="Times New Roman" w:hint="eastAsia"/>
                        <w:b/>
                        <w:sz w:val="20"/>
                        <w:szCs w:val="20"/>
                      </w:rPr>
                      <w:t>臺</w:t>
                    </w:r>
                    <w:r w:rsidR="00F90E13">
                      <w:rPr>
                        <w:rFonts w:ascii="Times New Roman" w:eastAsia="細明體" w:hAnsi="Times New Roman" w:hint="eastAsia"/>
                        <w:b/>
                        <w:sz w:val="20"/>
                        <w:szCs w:val="20"/>
                      </w:rPr>
                      <w:t>北市政府社會局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  <w:noProof/>
      </w:rPr>
      <w:drawing>
        <wp:inline distT="0" distB="0" distL="0" distR="0" wp14:anchorId="470E0332" wp14:editId="7F9D670F">
          <wp:extent cx="304800" cy="341086"/>
          <wp:effectExtent l="0" t="0" r="0" b="1905"/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網站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41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AC6">
      <w:rPr>
        <w:rFonts w:ascii="Times New Roman" w:eastAsia="細明體" w:hAnsi="Times New Roman" w:hint="eastAsia"/>
        <w:b/>
      </w:rPr>
      <w:t>「臺</w:t>
    </w:r>
    <w:r>
      <w:rPr>
        <w:rFonts w:ascii="Times New Roman" w:eastAsia="細明體" w:hAnsi="Times New Roman" w:hint="eastAsia"/>
        <w:b/>
      </w:rPr>
      <w:t>北扶老‧軟硬兼施」</w:t>
    </w:r>
    <w:r w:rsidR="00AA42D5">
      <w:rPr>
        <w:rFonts w:ascii="Times New Roman" w:eastAsia="細明體" w:hAnsi="Times New Roman" w:hint="eastAsia"/>
        <w:b/>
      </w:rPr>
      <w:t xml:space="preserve">                                           </w:t>
    </w:r>
    <w:r w:rsidR="00AA42D5" w:rsidRPr="00EC5BC2">
      <w:rPr>
        <w:rFonts w:ascii="Times New Roman" w:eastAsia="細明體" w:hAnsi="Times New Roman" w:hint="eastAsia"/>
        <w:b/>
        <w:u w:val="single"/>
      </w:rPr>
      <w:t>受託單位</w:t>
    </w:r>
    <w:r w:rsidR="00AA42D5">
      <w:rPr>
        <w:rFonts w:ascii="細明體" w:eastAsia="細明體" w:hAnsi="細明體" w:hint="eastAsia"/>
        <w:b/>
      </w:rPr>
      <w:t>：</w:t>
    </w:r>
  </w:p>
  <w:p w:rsidR="007A4397" w:rsidRDefault="005659BA" w:rsidP="00B640B8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32F91F" wp14:editId="618C2866">
              <wp:simplePos x="0" y="0"/>
              <wp:positionH relativeFrom="column">
                <wp:posOffset>635</wp:posOffset>
              </wp:positionH>
              <wp:positionV relativeFrom="paragraph">
                <wp:posOffset>55245</wp:posOffset>
              </wp:positionV>
              <wp:extent cx="5958840" cy="0"/>
              <wp:effectExtent l="0" t="0" r="22860" b="19050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46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" strokecolor="#f68c36 [3049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BE"/>
    <w:multiLevelType w:val="hybridMultilevel"/>
    <w:tmpl w:val="A5CC0198"/>
    <w:lvl w:ilvl="0" w:tplc="2E3CF87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F24689"/>
    <w:multiLevelType w:val="hybridMultilevel"/>
    <w:tmpl w:val="869EF572"/>
    <w:lvl w:ilvl="0" w:tplc="70A4ACF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36B6AB3"/>
    <w:multiLevelType w:val="hybridMultilevel"/>
    <w:tmpl w:val="243C9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BF4F48"/>
    <w:multiLevelType w:val="hybridMultilevel"/>
    <w:tmpl w:val="7B76E756"/>
    <w:lvl w:ilvl="0" w:tplc="70A4ACFE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AD75E16"/>
    <w:multiLevelType w:val="hybridMultilevel"/>
    <w:tmpl w:val="83BE9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DA91F25"/>
    <w:multiLevelType w:val="hybridMultilevel"/>
    <w:tmpl w:val="D4FE8AB4"/>
    <w:lvl w:ilvl="0" w:tplc="E0F003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FD"/>
    <w:rsid w:val="00010FE8"/>
    <w:rsid w:val="0001505B"/>
    <w:rsid w:val="00015160"/>
    <w:rsid w:val="00023EDA"/>
    <w:rsid w:val="00024816"/>
    <w:rsid w:val="00026319"/>
    <w:rsid w:val="000271EB"/>
    <w:rsid w:val="000316BB"/>
    <w:rsid w:val="000419D9"/>
    <w:rsid w:val="000474EC"/>
    <w:rsid w:val="000547AE"/>
    <w:rsid w:val="00072AFF"/>
    <w:rsid w:val="000A1FA6"/>
    <w:rsid w:val="000A40C6"/>
    <w:rsid w:val="000B7DC4"/>
    <w:rsid w:val="000C2572"/>
    <w:rsid w:val="000C5A54"/>
    <w:rsid w:val="000C66EF"/>
    <w:rsid w:val="000C6CB5"/>
    <w:rsid w:val="000C7B98"/>
    <w:rsid w:val="000D3706"/>
    <w:rsid w:val="000E12CE"/>
    <w:rsid w:val="000E456F"/>
    <w:rsid w:val="000E73A7"/>
    <w:rsid w:val="00107026"/>
    <w:rsid w:val="0011272B"/>
    <w:rsid w:val="00112D8F"/>
    <w:rsid w:val="00121BB4"/>
    <w:rsid w:val="00123135"/>
    <w:rsid w:val="00123AFD"/>
    <w:rsid w:val="00127268"/>
    <w:rsid w:val="0014674F"/>
    <w:rsid w:val="001611B3"/>
    <w:rsid w:val="00176FBE"/>
    <w:rsid w:val="00190C06"/>
    <w:rsid w:val="00195007"/>
    <w:rsid w:val="001955AD"/>
    <w:rsid w:val="001A3FF5"/>
    <w:rsid w:val="001B09E0"/>
    <w:rsid w:val="001B5883"/>
    <w:rsid w:val="001C0C46"/>
    <w:rsid w:val="001D0FAE"/>
    <w:rsid w:val="001D140B"/>
    <w:rsid w:val="001D3729"/>
    <w:rsid w:val="001E6570"/>
    <w:rsid w:val="001E72CC"/>
    <w:rsid w:val="00202D23"/>
    <w:rsid w:val="00211B41"/>
    <w:rsid w:val="002160A7"/>
    <w:rsid w:val="002231CA"/>
    <w:rsid w:val="00226592"/>
    <w:rsid w:val="00241D76"/>
    <w:rsid w:val="00245A2B"/>
    <w:rsid w:val="00251748"/>
    <w:rsid w:val="00252BA6"/>
    <w:rsid w:val="00253426"/>
    <w:rsid w:val="0025409F"/>
    <w:rsid w:val="002612D0"/>
    <w:rsid w:val="002653AE"/>
    <w:rsid w:val="00276EFE"/>
    <w:rsid w:val="002A54EA"/>
    <w:rsid w:val="002C1BCE"/>
    <w:rsid w:val="002C68A5"/>
    <w:rsid w:val="002D10B0"/>
    <w:rsid w:val="002D37AF"/>
    <w:rsid w:val="002E0091"/>
    <w:rsid w:val="002E58A5"/>
    <w:rsid w:val="002F5F72"/>
    <w:rsid w:val="00315F2E"/>
    <w:rsid w:val="00321D4D"/>
    <w:rsid w:val="00333408"/>
    <w:rsid w:val="00336DEF"/>
    <w:rsid w:val="00344ED3"/>
    <w:rsid w:val="00347FC0"/>
    <w:rsid w:val="00350FE4"/>
    <w:rsid w:val="003528EA"/>
    <w:rsid w:val="00360EA6"/>
    <w:rsid w:val="00365765"/>
    <w:rsid w:val="00372939"/>
    <w:rsid w:val="003908D1"/>
    <w:rsid w:val="00393E58"/>
    <w:rsid w:val="003A3190"/>
    <w:rsid w:val="003A4852"/>
    <w:rsid w:val="003B7886"/>
    <w:rsid w:val="003D52CE"/>
    <w:rsid w:val="003E1853"/>
    <w:rsid w:val="003F70B6"/>
    <w:rsid w:val="00401608"/>
    <w:rsid w:val="00403967"/>
    <w:rsid w:val="00403E9B"/>
    <w:rsid w:val="00412B34"/>
    <w:rsid w:val="00413EB5"/>
    <w:rsid w:val="00422F45"/>
    <w:rsid w:val="00425B5C"/>
    <w:rsid w:val="004330A8"/>
    <w:rsid w:val="00444743"/>
    <w:rsid w:val="004465A8"/>
    <w:rsid w:val="00461823"/>
    <w:rsid w:val="004706B4"/>
    <w:rsid w:val="00482B11"/>
    <w:rsid w:val="00492D76"/>
    <w:rsid w:val="004A2007"/>
    <w:rsid w:val="004B1AD7"/>
    <w:rsid w:val="004B73BF"/>
    <w:rsid w:val="004C4B17"/>
    <w:rsid w:val="004D0ED3"/>
    <w:rsid w:val="004D3EF6"/>
    <w:rsid w:val="004D5327"/>
    <w:rsid w:val="004E4F13"/>
    <w:rsid w:val="00515DC0"/>
    <w:rsid w:val="00521BB7"/>
    <w:rsid w:val="00525304"/>
    <w:rsid w:val="00535663"/>
    <w:rsid w:val="005474CA"/>
    <w:rsid w:val="00547D46"/>
    <w:rsid w:val="00550CDE"/>
    <w:rsid w:val="005555DE"/>
    <w:rsid w:val="00564521"/>
    <w:rsid w:val="005659BA"/>
    <w:rsid w:val="00566886"/>
    <w:rsid w:val="0056716E"/>
    <w:rsid w:val="00573127"/>
    <w:rsid w:val="005A2329"/>
    <w:rsid w:val="005A35B4"/>
    <w:rsid w:val="005A3670"/>
    <w:rsid w:val="005B3E7A"/>
    <w:rsid w:val="005C325D"/>
    <w:rsid w:val="005D3F66"/>
    <w:rsid w:val="005D593F"/>
    <w:rsid w:val="005E1725"/>
    <w:rsid w:val="005E45F4"/>
    <w:rsid w:val="00617A43"/>
    <w:rsid w:val="00620945"/>
    <w:rsid w:val="006302B9"/>
    <w:rsid w:val="00635EC8"/>
    <w:rsid w:val="006361E1"/>
    <w:rsid w:val="00661C28"/>
    <w:rsid w:val="00664B1F"/>
    <w:rsid w:val="00664E7A"/>
    <w:rsid w:val="0067152B"/>
    <w:rsid w:val="00672404"/>
    <w:rsid w:val="00673D5E"/>
    <w:rsid w:val="00686EBA"/>
    <w:rsid w:val="006911B8"/>
    <w:rsid w:val="006A288A"/>
    <w:rsid w:val="006B528F"/>
    <w:rsid w:val="006B7786"/>
    <w:rsid w:val="006C600A"/>
    <w:rsid w:val="006C6317"/>
    <w:rsid w:val="006C7DF0"/>
    <w:rsid w:val="006D03C8"/>
    <w:rsid w:val="006D59F7"/>
    <w:rsid w:val="006D7900"/>
    <w:rsid w:val="006E2806"/>
    <w:rsid w:val="00706203"/>
    <w:rsid w:val="00707964"/>
    <w:rsid w:val="007229A1"/>
    <w:rsid w:val="0072378C"/>
    <w:rsid w:val="0073030A"/>
    <w:rsid w:val="00737DE1"/>
    <w:rsid w:val="0074105C"/>
    <w:rsid w:val="00743778"/>
    <w:rsid w:val="00744CA1"/>
    <w:rsid w:val="00764B66"/>
    <w:rsid w:val="00765FC0"/>
    <w:rsid w:val="007755EF"/>
    <w:rsid w:val="00777E1F"/>
    <w:rsid w:val="007847BA"/>
    <w:rsid w:val="0079320F"/>
    <w:rsid w:val="00794A43"/>
    <w:rsid w:val="007969F3"/>
    <w:rsid w:val="007A1CB8"/>
    <w:rsid w:val="007A2D41"/>
    <w:rsid w:val="007A321F"/>
    <w:rsid w:val="007A4397"/>
    <w:rsid w:val="007A4480"/>
    <w:rsid w:val="007A554A"/>
    <w:rsid w:val="007B3D99"/>
    <w:rsid w:val="007B4926"/>
    <w:rsid w:val="007C23A8"/>
    <w:rsid w:val="007C3502"/>
    <w:rsid w:val="007C4BDC"/>
    <w:rsid w:val="007E6336"/>
    <w:rsid w:val="0080061B"/>
    <w:rsid w:val="008100A2"/>
    <w:rsid w:val="00811E38"/>
    <w:rsid w:val="0083275D"/>
    <w:rsid w:val="00832D55"/>
    <w:rsid w:val="008372C9"/>
    <w:rsid w:val="008505A8"/>
    <w:rsid w:val="00856D25"/>
    <w:rsid w:val="00857DD0"/>
    <w:rsid w:val="008646F8"/>
    <w:rsid w:val="008759ED"/>
    <w:rsid w:val="00880273"/>
    <w:rsid w:val="008917BF"/>
    <w:rsid w:val="00892152"/>
    <w:rsid w:val="00892CBC"/>
    <w:rsid w:val="008A0BEC"/>
    <w:rsid w:val="008B2CCE"/>
    <w:rsid w:val="008C58A7"/>
    <w:rsid w:val="008D2A63"/>
    <w:rsid w:val="008D3596"/>
    <w:rsid w:val="008D5229"/>
    <w:rsid w:val="008E5CAA"/>
    <w:rsid w:val="008F324E"/>
    <w:rsid w:val="008F4058"/>
    <w:rsid w:val="008F566E"/>
    <w:rsid w:val="009011E4"/>
    <w:rsid w:val="00902465"/>
    <w:rsid w:val="0090518F"/>
    <w:rsid w:val="00942CC6"/>
    <w:rsid w:val="0094320A"/>
    <w:rsid w:val="00952C7D"/>
    <w:rsid w:val="009574B8"/>
    <w:rsid w:val="009616B4"/>
    <w:rsid w:val="00973829"/>
    <w:rsid w:val="00976571"/>
    <w:rsid w:val="00980CF7"/>
    <w:rsid w:val="009A3241"/>
    <w:rsid w:val="009A49F6"/>
    <w:rsid w:val="009A566E"/>
    <w:rsid w:val="009A7DEA"/>
    <w:rsid w:val="009B5E55"/>
    <w:rsid w:val="009C5E85"/>
    <w:rsid w:val="009E5B8B"/>
    <w:rsid w:val="009F6D5F"/>
    <w:rsid w:val="00A0286D"/>
    <w:rsid w:val="00A10A5D"/>
    <w:rsid w:val="00A11173"/>
    <w:rsid w:val="00A16167"/>
    <w:rsid w:val="00A17E6A"/>
    <w:rsid w:val="00A20759"/>
    <w:rsid w:val="00A33A46"/>
    <w:rsid w:val="00A35594"/>
    <w:rsid w:val="00A45859"/>
    <w:rsid w:val="00A4757C"/>
    <w:rsid w:val="00A51223"/>
    <w:rsid w:val="00A51411"/>
    <w:rsid w:val="00A515EB"/>
    <w:rsid w:val="00A57933"/>
    <w:rsid w:val="00A5797E"/>
    <w:rsid w:val="00A67B7A"/>
    <w:rsid w:val="00A85DEE"/>
    <w:rsid w:val="00A90E74"/>
    <w:rsid w:val="00A927A7"/>
    <w:rsid w:val="00A9752B"/>
    <w:rsid w:val="00AA1A32"/>
    <w:rsid w:val="00AA42D5"/>
    <w:rsid w:val="00AA6C82"/>
    <w:rsid w:val="00AC549C"/>
    <w:rsid w:val="00AD02D5"/>
    <w:rsid w:val="00AD2AAE"/>
    <w:rsid w:val="00AD2B26"/>
    <w:rsid w:val="00AD3DCF"/>
    <w:rsid w:val="00AF036C"/>
    <w:rsid w:val="00AF0911"/>
    <w:rsid w:val="00B00A80"/>
    <w:rsid w:val="00B039E5"/>
    <w:rsid w:val="00B1223D"/>
    <w:rsid w:val="00B206B0"/>
    <w:rsid w:val="00B52083"/>
    <w:rsid w:val="00B640B8"/>
    <w:rsid w:val="00B6550A"/>
    <w:rsid w:val="00B66316"/>
    <w:rsid w:val="00B77C99"/>
    <w:rsid w:val="00B85E41"/>
    <w:rsid w:val="00B95D4B"/>
    <w:rsid w:val="00BA3C02"/>
    <w:rsid w:val="00BB668E"/>
    <w:rsid w:val="00BC1391"/>
    <w:rsid w:val="00BC6A85"/>
    <w:rsid w:val="00BD05AF"/>
    <w:rsid w:val="00BD4C78"/>
    <w:rsid w:val="00BD68DE"/>
    <w:rsid w:val="00BE2D04"/>
    <w:rsid w:val="00BE6E84"/>
    <w:rsid w:val="00BF00F0"/>
    <w:rsid w:val="00BF3A58"/>
    <w:rsid w:val="00BF7CE4"/>
    <w:rsid w:val="00C0046B"/>
    <w:rsid w:val="00C07925"/>
    <w:rsid w:val="00C141E1"/>
    <w:rsid w:val="00C32B64"/>
    <w:rsid w:val="00C35C17"/>
    <w:rsid w:val="00C54676"/>
    <w:rsid w:val="00C547D0"/>
    <w:rsid w:val="00C6050D"/>
    <w:rsid w:val="00C6198D"/>
    <w:rsid w:val="00C64027"/>
    <w:rsid w:val="00C760B6"/>
    <w:rsid w:val="00C81080"/>
    <w:rsid w:val="00C91A65"/>
    <w:rsid w:val="00CA2C42"/>
    <w:rsid w:val="00CA5644"/>
    <w:rsid w:val="00CC2246"/>
    <w:rsid w:val="00CC30C1"/>
    <w:rsid w:val="00CC79D7"/>
    <w:rsid w:val="00CE4B9C"/>
    <w:rsid w:val="00CE63FF"/>
    <w:rsid w:val="00D00C1F"/>
    <w:rsid w:val="00D03590"/>
    <w:rsid w:val="00D14AC6"/>
    <w:rsid w:val="00D24045"/>
    <w:rsid w:val="00D331FD"/>
    <w:rsid w:val="00D34CC7"/>
    <w:rsid w:val="00D37B4E"/>
    <w:rsid w:val="00D46DFC"/>
    <w:rsid w:val="00D500F4"/>
    <w:rsid w:val="00D52DC4"/>
    <w:rsid w:val="00D55276"/>
    <w:rsid w:val="00D73149"/>
    <w:rsid w:val="00D84EE8"/>
    <w:rsid w:val="00D86304"/>
    <w:rsid w:val="00D86B36"/>
    <w:rsid w:val="00DA332B"/>
    <w:rsid w:val="00DA51E8"/>
    <w:rsid w:val="00DB1FC7"/>
    <w:rsid w:val="00DB59E9"/>
    <w:rsid w:val="00DC257C"/>
    <w:rsid w:val="00DC437E"/>
    <w:rsid w:val="00DC68E8"/>
    <w:rsid w:val="00DD4561"/>
    <w:rsid w:val="00DE2670"/>
    <w:rsid w:val="00DE4E77"/>
    <w:rsid w:val="00DF0F32"/>
    <w:rsid w:val="00DF3F20"/>
    <w:rsid w:val="00E00F8A"/>
    <w:rsid w:val="00E14F64"/>
    <w:rsid w:val="00E2186E"/>
    <w:rsid w:val="00E22A72"/>
    <w:rsid w:val="00E26231"/>
    <w:rsid w:val="00E34A2D"/>
    <w:rsid w:val="00E419CD"/>
    <w:rsid w:val="00E527A8"/>
    <w:rsid w:val="00E556D1"/>
    <w:rsid w:val="00E65AFA"/>
    <w:rsid w:val="00E7014C"/>
    <w:rsid w:val="00E706F2"/>
    <w:rsid w:val="00E72656"/>
    <w:rsid w:val="00E748C1"/>
    <w:rsid w:val="00E8686E"/>
    <w:rsid w:val="00EA125A"/>
    <w:rsid w:val="00EA5AC7"/>
    <w:rsid w:val="00EB16F5"/>
    <w:rsid w:val="00EB4939"/>
    <w:rsid w:val="00EC3CF8"/>
    <w:rsid w:val="00EC5BC2"/>
    <w:rsid w:val="00EC691E"/>
    <w:rsid w:val="00ED3286"/>
    <w:rsid w:val="00EF0E4B"/>
    <w:rsid w:val="00EF62B7"/>
    <w:rsid w:val="00F00F01"/>
    <w:rsid w:val="00F01DD5"/>
    <w:rsid w:val="00F058D8"/>
    <w:rsid w:val="00F17226"/>
    <w:rsid w:val="00F354BB"/>
    <w:rsid w:val="00F37471"/>
    <w:rsid w:val="00F576C6"/>
    <w:rsid w:val="00F6017C"/>
    <w:rsid w:val="00F60D53"/>
    <w:rsid w:val="00F71A06"/>
    <w:rsid w:val="00F7528B"/>
    <w:rsid w:val="00F86DAB"/>
    <w:rsid w:val="00F901A3"/>
    <w:rsid w:val="00F90E13"/>
    <w:rsid w:val="00FA3BB2"/>
    <w:rsid w:val="00FB14AA"/>
    <w:rsid w:val="00FB4D45"/>
    <w:rsid w:val="00FB544C"/>
    <w:rsid w:val="00FC2866"/>
    <w:rsid w:val="00FC394D"/>
    <w:rsid w:val="00FC4798"/>
    <w:rsid w:val="00FC4AF0"/>
    <w:rsid w:val="00FC7579"/>
    <w:rsid w:val="00FD378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6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68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68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66886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D3286"/>
    <w:pPr>
      <w:ind w:leftChars="200" w:left="480"/>
    </w:pPr>
  </w:style>
  <w:style w:type="table" w:styleId="aa">
    <w:name w:val="Table Grid"/>
    <w:basedOn w:val="a1"/>
    <w:uiPriority w:val="59"/>
    <w:rsid w:val="00A9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6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68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68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66886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D3286"/>
    <w:pPr>
      <w:ind w:leftChars="200" w:left="480"/>
    </w:pPr>
  </w:style>
  <w:style w:type="table" w:styleId="aa">
    <w:name w:val="Table Grid"/>
    <w:basedOn w:val="a1"/>
    <w:uiPriority w:val="59"/>
    <w:rsid w:val="00A9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en5573@mail.eden.org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TA\2013-2014&#33274;&#21271;&#25206;&#32769;&#8231;&#36575;&#30828;&#20860;&#26045;\11_&#20854;&#20182;&#36039;&#26009;\&#20844;&#29256;&#25991;&#20214;v.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5FE1-590E-4D3A-B77E-86C35354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公版文件v.2</Template>
  <TotalTime>55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李若華</cp:lastModifiedBy>
  <cp:revision>56</cp:revision>
  <cp:lastPrinted>2016-01-14T09:47:00Z</cp:lastPrinted>
  <dcterms:created xsi:type="dcterms:W3CDTF">2013-10-03T01:34:00Z</dcterms:created>
  <dcterms:modified xsi:type="dcterms:W3CDTF">2017-03-01T05:54:00Z</dcterms:modified>
</cp:coreProperties>
</file>