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4B" w:rsidRDefault="00DB29B4">
      <w:pPr>
        <w:jc w:val="center"/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臺北市</w:t>
      </w:r>
      <w:r>
        <w:rPr>
          <w:rFonts w:ascii="標楷體" w:eastAsia="標楷體" w:hAnsi="標楷體"/>
          <w:sz w:val="32"/>
          <w:szCs w:val="32"/>
        </w:rPr>
        <w:t>______</w:t>
      </w:r>
      <w:r>
        <w:rPr>
          <w:rFonts w:ascii="標楷體" w:eastAsia="標楷體" w:hAnsi="標楷體"/>
          <w:sz w:val="32"/>
          <w:szCs w:val="32"/>
        </w:rPr>
        <w:t>區第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胎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含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以上兒童證明申請書</w:t>
      </w:r>
      <w:r>
        <w:rPr>
          <w:rFonts w:ascii="標楷體" w:eastAsia="標楷體" w:hAnsi="標楷體"/>
          <w:sz w:val="20"/>
          <w:szCs w:val="20"/>
        </w:rPr>
        <w:t xml:space="preserve"> (108.08.30 </w:t>
      </w:r>
      <w:r>
        <w:rPr>
          <w:rFonts w:ascii="標楷體" w:eastAsia="標楷體" w:hAnsi="標楷體"/>
          <w:sz w:val="20"/>
          <w:szCs w:val="20"/>
        </w:rPr>
        <w:t>核定</w:t>
      </w:r>
      <w:r>
        <w:rPr>
          <w:rFonts w:ascii="標楷體" w:eastAsia="標楷體" w:hAnsi="標楷體"/>
          <w:sz w:val="20"/>
          <w:szCs w:val="20"/>
        </w:rPr>
        <w:t>)</w:t>
      </w:r>
    </w:p>
    <w:p w:rsidR="00DF144B" w:rsidRDefault="00DB29B4">
      <w:r>
        <w:rPr>
          <w:rFonts w:ascii="標楷體" w:eastAsia="標楷體" w:hAnsi="標楷體"/>
        </w:rPr>
        <w:t xml:space="preserve">                                                         </w:t>
      </w:r>
      <w:r>
        <w:rPr>
          <w:rFonts w:ascii="標楷體" w:eastAsia="標楷體" w:hAnsi="標楷體"/>
        </w:rPr>
        <w:t>申請日期：</w:t>
      </w:r>
      <w:r>
        <w:rPr>
          <w:rFonts w:eastAsia="標楷體"/>
        </w:rPr>
        <w:t xml:space="preserve">  </w:t>
      </w:r>
      <w:r>
        <w:rPr>
          <w:rFonts w:eastAsia="標楷體"/>
        </w:rPr>
        <w:t>年</w:t>
      </w:r>
      <w:r>
        <w:rPr>
          <w:rFonts w:eastAsia="標楷體"/>
        </w:rPr>
        <w:t xml:space="preserve">    </w:t>
      </w:r>
      <w:r>
        <w:rPr>
          <w:rFonts w:eastAsia="標楷體"/>
        </w:rPr>
        <w:t>月</w:t>
      </w:r>
      <w:r>
        <w:rPr>
          <w:rFonts w:eastAsia="標楷體"/>
        </w:rPr>
        <w:t xml:space="preserve">    </w:t>
      </w:r>
      <w:r>
        <w:rPr>
          <w:rFonts w:eastAsia="標楷體"/>
        </w:rPr>
        <w:t>日</w:t>
      </w:r>
    </w:p>
    <w:tbl>
      <w:tblPr>
        <w:tblW w:w="984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1"/>
        <w:gridCol w:w="595"/>
        <w:gridCol w:w="74"/>
        <w:gridCol w:w="906"/>
        <w:gridCol w:w="1276"/>
        <w:gridCol w:w="511"/>
        <w:gridCol w:w="198"/>
        <w:gridCol w:w="708"/>
        <w:gridCol w:w="62"/>
        <w:gridCol w:w="773"/>
        <w:gridCol w:w="669"/>
        <w:gridCol w:w="491"/>
        <w:gridCol w:w="699"/>
        <w:gridCol w:w="283"/>
        <w:gridCol w:w="1508"/>
      </w:tblGrid>
      <w:tr w:rsidR="00DF144B">
        <w:tblPrEx>
          <w:tblCellMar>
            <w:top w:w="0" w:type="dxa"/>
            <w:bottom w:w="0" w:type="dxa"/>
          </w:tblCellMar>
        </w:tblPrEx>
        <w:trPr>
          <w:cantSplit/>
          <w:trHeight w:val="607"/>
          <w:jc w:val="center"/>
        </w:trPr>
        <w:tc>
          <w:tcPr>
            <w:tcW w:w="17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44B" w:rsidRDefault="00DB29B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兒童姓名</w:t>
            </w:r>
          </w:p>
        </w:tc>
        <w:tc>
          <w:tcPr>
            <w:tcW w:w="289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44B" w:rsidRDefault="00DF144B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1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44B" w:rsidRDefault="00DB29B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兒童身分證統號</w:t>
            </w:r>
          </w:p>
        </w:tc>
        <w:tc>
          <w:tcPr>
            <w:tcW w:w="298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44B" w:rsidRDefault="00DF144B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DF144B">
        <w:tblPrEx>
          <w:tblCellMar>
            <w:top w:w="0" w:type="dxa"/>
            <w:bottom w:w="0" w:type="dxa"/>
          </w:tblCellMar>
        </w:tblPrEx>
        <w:trPr>
          <w:cantSplit/>
          <w:trHeight w:val="561"/>
          <w:jc w:val="center"/>
        </w:trPr>
        <w:tc>
          <w:tcPr>
            <w:tcW w:w="17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44B" w:rsidRDefault="00DB29B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兒童出生日期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44B" w:rsidRDefault="00DB29B4">
            <w:pPr>
              <w:wordWrap w:val="0"/>
              <w:ind w:right="520"/>
              <w:jc w:val="righ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</w:rPr>
              <w:t xml:space="preserve">    </w:t>
            </w:r>
            <w:r>
              <w:rPr>
                <w:rFonts w:eastAsia="標楷體"/>
                <w:sz w:val="26"/>
                <w:szCs w:val="26"/>
              </w:rPr>
              <w:t>月</w:t>
            </w:r>
            <w:r>
              <w:rPr>
                <w:rFonts w:eastAsia="標楷體"/>
                <w:sz w:val="26"/>
                <w:szCs w:val="26"/>
              </w:rPr>
              <w:t xml:space="preserve">     </w:t>
            </w:r>
            <w:r>
              <w:rPr>
                <w:rFonts w:eastAsia="標楷體"/>
                <w:sz w:val="26"/>
                <w:szCs w:val="26"/>
              </w:rPr>
              <w:t>日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44B" w:rsidRDefault="00DB29B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兒童性別</w:t>
            </w:r>
          </w:p>
        </w:tc>
        <w:tc>
          <w:tcPr>
            <w:tcW w:w="1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44B" w:rsidRDefault="00DB29B4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男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女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44B" w:rsidRDefault="00DB29B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兒童戶籍區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44B" w:rsidRDefault="00DB29B4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 xml:space="preserve">               </w:t>
            </w:r>
            <w:r>
              <w:rPr>
                <w:rFonts w:eastAsia="標楷體"/>
                <w:sz w:val="26"/>
                <w:szCs w:val="26"/>
              </w:rPr>
              <w:t>區</w:t>
            </w:r>
          </w:p>
        </w:tc>
      </w:tr>
      <w:tr w:rsidR="00DF144B">
        <w:tblPrEx>
          <w:tblCellMar>
            <w:top w:w="0" w:type="dxa"/>
            <w:bottom w:w="0" w:type="dxa"/>
          </w:tblCellMar>
        </w:tblPrEx>
        <w:trPr>
          <w:cantSplit/>
          <w:trHeight w:val="417"/>
          <w:jc w:val="center"/>
        </w:trPr>
        <w:tc>
          <w:tcPr>
            <w:tcW w:w="9844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44B" w:rsidRDefault="00DB29B4">
            <w:pPr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第</w:t>
            </w:r>
            <w:r>
              <w:rPr>
                <w:rFonts w:eastAsia="標楷體"/>
                <w:sz w:val="26"/>
                <w:szCs w:val="26"/>
              </w:rPr>
              <w:t>3</w:t>
            </w:r>
            <w:r>
              <w:rPr>
                <w:rFonts w:eastAsia="標楷體"/>
                <w:sz w:val="26"/>
                <w:szCs w:val="26"/>
              </w:rPr>
              <w:t>胎</w:t>
            </w: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/>
                <w:sz w:val="26"/>
                <w:szCs w:val="26"/>
              </w:rPr>
              <w:t>含</w:t>
            </w:r>
            <w:r>
              <w:rPr>
                <w:rFonts w:eastAsia="標楷體"/>
                <w:sz w:val="26"/>
                <w:szCs w:val="26"/>
              </w:rPr>
              <w:t>)</w:t>
            </w:r>
            <w:r>
              <w:rPr>
                <w:rFonts w:eastAsia="標楷體"/>
                <w:sz w:val="26"/>
                <w:szCs w:val="26"/>
              </w:rPr>
              <w:t>以上兒童其父母兄姐資料</w:t>
            </w:r>
          </w:p>
        </w:tc>
      </w:tr>
      <w:tr w:rsidR="00DF144B">
        <w:tblPrEx>
          <w:tblCellMar>
            <w:top w:w="0" w:type="dxa"/>
            <w:bottom w:w="0" w:type="dxa"/>
          </w:tblCellMar>
        </w:tblPrEx>
        <w:trPr>
          <w:cantSplit/>
          <w:trHeight w:val="253"/>
          <w:jc w:val="center"/>
        </w:trPr>
        <w:tc>
          <w:tcPr>
            <w:tcW w:w="10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44B" w:rsidRDefault="00DB29B4">
            <w:pPr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關係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44B" w:rsidRDefault="00DB29B4">
            <w:pPr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父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44B" w:rsidRDefault="00DB29B4">
            <w:pPr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母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44B" w:rsidRDefault="00DB29B4">
            <w:pPr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兄姐</w:t>
            </w:r>
            <w:r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44B" w:rsidRDefault="00DB29B4">
            <w:pPr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兄姐</w:t>
            </w:r>
            <w:r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44B" w:rsidRDefault="00DB29B4">
            <w:pPr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兄姐</w:t>
            </w:r>
            <w:r>
              <w:rPr>
                <w:rFonts w:eastAsia="標楷體"/>
                <w:sz w:val="26"/>
                <w:szCs w:val="26"/>
              </w:rPr>
              <w:t>3</w:t>
            </w:r>
          </w:p>
        </w:tc>
      </w:tr>
      <w:tr w:rsidR="00DF144B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44B" w:rsidRDefault="00DB29B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44B" w:rsidRDefault="00DF144B">
            <w:pPr>
              <w:spacing w:line="36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44B" w:rsidRDefault="00DF144B">
            <w:pPr>
              <w:spacing w:line="36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44B" w:rsidRDefault="00DF144B">
            <w:pPr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44B" w:rsidRDefault="00DF144B">
            <w:pPr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44B" w:rsidRDefault="00DF144B">
            <w:pPr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F144B">
        <w:tblPrEx>
          <w:tblCellMar>
            <w:top w:w="0" w:type="dxa"/>
            <w:bottom w:w="0" w:type="dxa"/>
          </w:tblCellMar>
        </w:tblPrEx>
        <w:trPr>
          <w:cantSplit/>
          <w:trHeight w:val="566"/>
          <w:jc w:val="center"/>
        </w:trPr>
        <w:tc>
          <w:tcPr>
            <w:tcW w:w="10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44B" w:rsidRDefault="00DB29B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身分證</w:t>
            </w:r>
          </w:p>
          <w:p w:rsidR="00DF144B" w:rsidRDefault="00DB29B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統號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44B" w:rsidRDefault="00DF144B">
            <w:pPr>
              <w:spacing w:line="36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44B" w:rsidRDefault="00DF144B">
            <w:pPr>
              <w:spacing w:line="36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44B" w:rsidRDefault="00DF144B">
            <w:pPr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44B" w:rsidRDefault="00DF144B">
            <w:pPr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44B" w:rsidRDefault="00DF144B">
            <w:pPr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F144B">
        <w:tblPrEx>
          <w:tblCellMar>
            <w:top w:w="0" w:type="dxa"/>
            <w:bottom w:w="0" w:type="dxa"/>
          </w:tblCellMar>
        </w:tblPrEx>
        <w:trPr>
          <w:cantSplit/>
          <w:trHeight w:val="2480"/>
          <w:jc w:val="center"/>
        </w:trPr>
        <w:tc>
          <w:tcPr>
            <w:tcW w:w="1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44B" w:rsidRDefault="00DB29B4">
            <w:pPr>
              <w:spacing w:line="36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本申請書之</w:t>
            </w:r>
          </w:p>
          <w:p w:rsidR="00DF144B" w:rsidRDefault="00DB29B4">
            <w:pPr>
              <w:spacing w:line="36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個人資料蒐集處理及利用</w:t>
            </w:r>
          </w:p>
          <w:p w:rsidR="00DF144B" w:rsidRDefault="00DB29B4">
            <w:pPr>
              <w:spacing w:line="36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聲明</w:t>
            </w:r>
          </w:p>
        </w:tc>
        <w:tc>
          <w:tcPr>
            <w:tcW w:w="8158" w:type="dxa"/>
            <w:gridSpan w:val="1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144B" w:rsidRDefault="00DB29B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:rsidR="00DF144B" w:rsidRDefault="00DB29B4"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>本人同意</w:t>
            </w:r>
            <w:r>
              <w:rPr>
                <w:rFonts w:eastAsia="標楷體"/>
                <w:sz w:val="26"/>
                <w:szCs w:val="26"/>
              </w:rPr>
              <w:t>臺北市政府</w:t>
            </w:r>
            <w:r>
              <w:rPr>
                <w:rFonts w:ascii="標楷體" w:eastAsia="標楷體" w:hAnsi="標楷體"/>
                <w:sz w:val="26"/>
                <w:szCs w:val="26"/>
              </w:rPr>
              <w:t>將蒐集之第</w:t>
            </w:r>
            <w:r>
              <w:rPr>
                <w:rFonts w:ascii="標楷體" w:eastAsia="標楷體" w:hAnsi="標楷體"/>
                <w:sz w:val="26"/>
                <w:szCs w:val="26"/>
              </w:rPr>
              <w:t>3</w:t>
            </w:r>
            <w:r>
              <w:rPr>
                <w:rFonts w:ascii="標楷體" w:eastAsia="標楷體" w:hAnsi="標楷體"/>
                <w:sz w:val="26"/>
                <w:szCs w:val="26"/>
              </w:rPr>
              <w:t>胎兒童及其父母兄姐</w:t>
            </w:r>
            <w:r>
              <w:rPr>
                <w:rFonts w:eastAsia="標楷體"/>
                <w:sz w:val="26"/>
                <w:szCs w:val="26"/>
              </w:rPr>
              <w:t>資料，提供第</w:t>
            </w:r>
            <w:r>
              <w:rPr>
                <w:rFonts w:eastAsia="標楷體"/>
                <w:sz w:val="26"/>
                <w:szCs w:val="26"/>
              </w:rPr>
              <w:t>3</w:t>
            </w:r>
            <w:r>
              <w:rPr>
                <w:rFonts w:eastAsia="標楷體"/>
                <w:sz w:val="26"/>
                <w:szCs w:val="26"/>
              </w:rPr>
              <w:t>胎</w:t>
            </w: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/>
                <w:sz w:val="26"/>
                <w:szCs w:val="26"/>
              </w:rPr>
              <w:t>含</w:t>
            </w:r>
            <w:r>
              <w:rPr>
                <w:rFonts w:eastAsia="標楷體"/>
                <w:sz w:val="26"/>
                <w:szCs w:val="26"/>
              </w:rPr>
              <w:t>)</w:t>
            </w:r>
            <w:r>
              <w:rPr>
                <w:rFonts w:eastAsia="標楷體"/>
                <w:sz w:val="26"/>
                <w:szCs w:val="26"/>
              </w:rPr>
              <w:t>以上鼓勵生育福利措施之業務機關處理及利用，包括但不限於：公幼登記錄取順序、國小教育補助金、兒童醫療補助（第</w:t>
            </w:r>
            <w:r>
              <w:rPr>
                <w:rFonts w:eastAsia="標楷體"/>
                <w:sz w:val="26"/>
                <w:szCs w:val="26"/>
              </w:rPr>
              <w:t>3</w:t>
            </w:r>
            <w:r>
              <w:rPr>
                <w:rFonts w:eastAsia="標楷體"/>
                <w:sz w:val="26"/>
                <w:szCs w:val="26"/>
              </w:rPr>
              <w:t>類）、公托登記順位及育兒津貼等。</w:t>
            </w:r>
          </w:p>
          <w:p w:rsidR="00DF144B" w:rsidRDefault="00DF144B">
            <w:pPr>
              <w:ind w:right="940"/>
              <w:jc w:val="right"/>
              <w:rPr>
                <w:rFonts w:eastAsia="標楷體"/>
                <w:sz w:val="16"/>
                <w:szCs w:val="16"/>
              </w:rPr>
            </w:pPr>
          </w:p>
          <w:p w:rsidR="00DF144B" w:rsidRDefault="00DF144B">
            <w:pPr>
              <w:ind w:right="780"/>
              <w:jc w:val="right"/>
              <w:rPr>
                <w:rFonts w:eastAsia="標楷體"/>
                <w:sz w:val="26"/>
                <w:szCs w:val="26"/>
              </w:rPr>
            </w:pPr>
          </w:p>
          <w:p w:rsidR="00DF144B" w:rsidRDefault="00DB29B4">
            <w:pPr>
              <w:ind w:right="780"/>
              <w:jc w:val="right"/>
            </w:pPr>
            <w:r>
              <w:rPr>
                <w:rFonts w:eastAsia="標楷體"/>
                <w:sz w:val="26"/>
                <w:szCs w:val="26"/>
              </w:rPr>
              <w:t>兒童之法定代理人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簽名或蓋章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6"/>
                <w:szCs w:val="26"/>
              </w:rPr>
              <w:t>：</w:t>
            </w:r>
            <w:r>
              <w:rPr>
                <w:rFonts w:eastAsia="標楷體"/>
                <w:sz w:val="26"/>
                <w:szCs w:val="26"/>
              </w:rPr>
              <w:t>______________</w:t>
            </w:r>
          </w:p>
        </w:tc>
      </w:tr>
      <w:tr w:rsidR="00DF144B">
        <w:tblPrEx>
          <w:tblCellMar>
            <w:top w:w="0" w:type="dxa"/>
            <w:bottom w:w="0" w:type="dxa"/>
          </w:tblCellMar>
        </w:tblPrEx>
        <w:trPr>
          <w:cantSplit/>
          <w:trHeight w:val="627"/>
          <w:jc w:val="center"/>
        </w:trPr>
        <w:tc>
          <w:tcPr>
            <w:tcW w:w="1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44B" w:rsidRDefault="00DB29B4">
            <w:pPr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申請人</w:t>
            </w:r>
          </w:p>
        </w:tc>
        <w:tc>
          <w:tcPr>
            <w:tcW w:w="3735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144B" w:rsidRDefault="00DB29B4">
            <w:pPr>
              <w:jc w:val="right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簽章或蓋章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9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144B" w:rsidRDefault="00DB29B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申請人</w:t>
            </w:r>
          </w:p>
          <w:p w:rsidR="00DF144B" w:rsidRDefault="00DB29B4">
            <w:pPr>
              <w:jc w:val="center"/>
            </w:pPr>
            <w:r>
              <w:rPr>
                <w:rFonts w:eastAsia="標楷體"/>
                <w:sz w:val="26"/>
                <w:szCs w:val="26"/>
              </w:rPr>
              <w:t>與兒童關係</w:t>
            </w:r>
          </w:p>
        </w:tc>
        <w:tc>
          <w:tcPr>
            <w:tcW w:w="24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144B" w:rsidRDefault="00DF144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F144B">
        <w:tblPrEx>
          <w:tblCellMar>
            <w:top w:w="0" w:type="dxa"/>
            <w:bottom w:w="0" w:type="dxa"/>
          </w:tblCellMar>
        </w:tblPrEx>
        <w:trPr>
          <w:cantSplit/>
          <w:trHeight w:val="1263"/>
          <w:jc w:val="center"/>
        </w:trPr>
        <w:tc>
          <w:tcPr>
            <w:tcW w:w="1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44B" w:rsidRDefault="00DB29B4">
            <w:pPr>
              <w:spacing w:line="36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委託書</w:t>
            </w:r>
          </w:p>
        </w:tc>
        <w:tc>
          <w:tcPr>
            <w:tcW w:w="8158" w:type="dxa"/>
            <w:gridSpan w:val="1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144B" w:rsidRDefault="00DB29B4">
            <w:r>
              <w:rPr>
                <w:rFonts w:eastAsia="標楷體"/>
                <w:sz w:val="26"/>
                <w:szCs w:val="26"/>
              </w:rPr>
              <w:t>兒童之父、母、</w:t>
            </w: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/>
                <w:sz w:val="26"/>
                <w:szCs w:val="26"/>
              </w:rPr>
              <w:t>外</w:t>
            </w:r>
            <w:r>
              <w:rPr>
                <w:rFonts w:eastAsia="標楷體"/>
                <w:sz w:val="26"/>
                <w:szCs w:val="26"/>
              </w:rPr>
              <w:t>)</w:t>
            </w:r>
            <w:r>
              <w:rPr>
                <w:rFonts w:eastAsia="標楷體"/>
                <w:sz w:val="26"/>
                <w:szCs w:val="26"/>
              </w:rPr>
              <w:t>祖父母、戶長、監護人，因故無法親自至申請時，</w:t>
            </w:r>
            <w:r>
              <w:rPr>
                <w:rFonts w:eastAsia="標楷體"/>
                <w:sz w:val="26"/>
                <w:szCs w:val="26"/>
                <w:u w:val="single"/>
              </w:rPr>
              <w:t>應簽署本欄或另附委託書辦理。</w:t>
            </w:r>
          </w:p>
          <w:p w:rsidR="00DF144B" w:rsidRDefault="00DF144B">
            <w:pPr>
              <w:rPr>
                <w:rFonts w:eastAsia="標楷體"/>
                <w:sz w:val="26"/>
                <w:szCs w:val="26"/>
                <w:u w:val="single"/>
              </w:rPr>
            </w:pPr>
          </w:p>
          <w:p w:rsidR="00DF144B" w:rsidRDefault="00DB29B4">
            <w:r>
              <w:rPr>
                <w:rFonts w:eastAsia="標楷體"/>
                <w:sz w:val="26"/>
                <w:szCs w:val="26"/>
              </w:rPr>
              <w:t>委託人：</w:t>
            </w:r>
            <w:r>
              <w:rPr>
                <w:rFonts w:eastAsia="標楷體"/>
                <w:sz w:val="26"/>
                <w:szCs w:val="26"/>
              </w:rPr>
              <w:t>_____________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簽名或蓋章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6"/>
                <w:szCs w:val="26"/>
              </w:rPr>
              <w:t xml:space="preserve">   </w:t>
            </w:r>
            <w:r>
              <w:rPr>
                <w:rFonts w:eastAsia="標楷體"/>
                <w:sz w:val="26"/>
                <w:szCs w:val="26"/>
              </w:rPr>
              <w:t>受託人：</w:t>
            </w:r>
            <w:r>
              <w:rPr>
                <w:rFonts w:eastAsia="標楷體"/>
                <w:sz w:val="26"/>
                <w:szCs w:val="26"/>
              </w:rPr>
              <w:t xml:space="preserve">_____________ 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簽名或蓋章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DF144B">
        <w:tblPrEx>
          <w:tblCellMar>
            <w:top w:w="0" w:type="dxa"/>
            <w:bottom w:w="0" w:type="dxa"/>
          </w:tblCellMar>
        </w:tblPrEx>
        <w:trPr>
          <w:cantSplit/>
          <w:trHeight w:val="1101"/>
          <w:jc w:val="center"/>
        </w:trPr>
        <w:tc>
          <w:tcPr>
            <w:tcW w:w="16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44B" w:rsidRDefault="00DB29B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戶所審查結果</w:t>
            </w:r>
          </w:p>
          <w:p w:rsidR="00DF144B" w:rsidRDefault="00DB29B4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</w:rPr>
              <w:t>審查人員填寫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8158" w:type="dxa"/>
            <w:gridSpan w:val="1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144B" w:rsidRDefault="00DB29B4"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子女從屬查證：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同父母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同父異母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同母異父</w:t>
            </w:r>
            <w:r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之第</w:t>
            </w:r>
            <w:r>
              <w:rPr>
                <w:rFonts w:eastAsia="標楷體"/>
                <w:sz w:val="26"/>
                <w:szCs w:val="26"/>
              </w:rPr>
              <w:t>3</w:t>
            </w:r>
            <w:r>
              <w:rPr>
                <w:rFonts w:eastAsia="標楷體"/>
                <w:sz w:val="26"/>
                <w:szCs w:val="26"/>
              </w:rPr>
              <w:t>胎</w:t>
            </w:r>
            <w:r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/>
                <w:sz w:val="26"/>
                <w:szCs w:val="26"/>
              </w:rPr>
              <w:t>含</w:t>
            </w:r>
            <w:r>
              <w:rPr>
                <w:rFonts w:eastAsia="標楷體"/>
                <w:sz w:val="26"/>
                <w:szCs w:val="26"/>
              </w:rPr>
              <w:t>)</w:t>
            </w:r>
            <w:r>
              <w:rPr>
                <w:rFonts w:eastAsia="標楷體"/>
                <w:sz w:val="26"/>
                <w:szCs w:val="26"/>
              </w:rPr>
              <w:t>以上</w:t>
            </w:r>
          </w:p>
          <w:p w:rsidR="00DF144B" w:rsidRDefault="00DB29B4"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 xml:space="preserve">                              </w:t>
            </w:r>
            <w:r>
              <w:rPr>
                <w:rFonts w:ascii="標楷體" w:eastAsia="標楷體" w:hAnsi="標楷體"/>
                <w:szCs w:val="24"/>
              </w:rPr>
              <w:t>櫃台受理人員：</w:t>
            </w:r>
          </w:p>
        </w:tc>
      </w:tr>
    </w:tbl>
    <w:p w:rsidR="00DF144B" w:rsidRDefault="00DF144B">
      <w:pPr>
        <w:rPr>
          <w:rFonts w:ascii="標楷體" w:eastAsia="標楷體" w:hAnsi="標楷體"/>
          <w:sz w:val="10"/>
          <w:szCs w:val="10"/>
        </w:rPr>
      </w:pPr>
    </w:p>
    <w:p w:rsidR="00DF144B" w:rsidRDefault="00DB29B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========================</w:t>
      </w:r>
      <w:r>
        <w:rPr>
          <w:rFonts w:ascii="標楷體" w:eastAsia="標楷體" w:hAnsi="標楷體"/>
        </w:rPr>
        <w:t>臺北市第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胎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含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以上兒童證明申請書收執聯</w:t>
      </w:r>
      <w:r>
        <w:rPr>
          <w:rFonts w:ascii="標楷體" w:eastAsia="標楷體" w:hAnsi="標楷體"/>
        </w:rPr>
        <w:t>========================</w:t>
      </w:r>
    </w:p>
    <w:p w:rsidR="00DF144B" w:rsidRDefault="00DB29B4"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138431</wp:posOffset>
                </wp:positionV>
                <wp:extent cx="1561466" cy="989966"/>
                <wp:effectExtent l="0" t="0" r="0" b="634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466" cy="989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144B" w:rsidRDefault="00DB29B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cs="標楷體"/>
                                <w:b/>
                                <w:position w:val="-1"/>
                                <w:szCs w:val="24"/>
                              </w:rPr>
                              <w:t>臺北市</w:t>
                            </w:r>
                          </w:p>
                          <w:p w:rsidR="00DF144B" w:rsidRDefault="00DB29B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cs="標楷體"/>
                                <w:b/>
                                <w:position w:val="-1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微軟正黑體" w:eastAsia="微軟正黑體" w:hAnsi="微軟正黑體" w:cs="標楷體"/>
                                <w:b/>
                                <w:position w:val="-1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微軟正黑體" w:eastAsia="微軟正黑體" w:hAnsi="微軟正黑體" w:cs="標楷體"/>
                                <w:b/>
                                <w:position w:val="-1"/>
                                <w:szCs w:val="24"/>
                              </w:rPr>
                              <w:t>胎福利措施項目</w:t>
                            </w:r>
                          </w:p>
                          <w:p w:rsidR="00DF144B" w:rsidRDefault="00DB29B4">
                            <w:pPr>
                              <w:snapToGrid w:val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https://born.taipei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in;margin-top:10.9pt;width:122.95pt;height:77.9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" filled="f" stroked="f">
                <v:textbox>
                  <w:txbxContent>
                    <w:p w:rsidR="00DF144B" w:rsidRDefault="00DB29B4">
                      <w:pPr>
                        <w:snapToGrid w:val="0"/>
                        <w:jc w:val="center"/>
                      </w:pPr>
                      <w:r>
                        <w:rPr>
                          <w:rFonts w:ascii="微軟正黑體" w:eastAsia="微軟正黑體" w:hAnsi="微軟正黑體" w:cs="標楷體"/>
                          <w:b/>
                          <w:position w:val="-1"/>
                          <w:szCs w:val="24"/>
                        </w:rPr>
                        <w:t>臺北市</w:t>
                      </w:r>
                    </w:p>
                    <w:p w:rsidR="00DF144B" w:rsidRDefault="00DB29B4">
                      <w:pPr>
                        <w:snapToGrid w:val="0"/>
                        <w:jc w:val="center"/>
                      </w:pPr>
                      <w:r>
                        <w:rPr>
                          <w:rFonts w:ascii="微軟正黑體" w:eastAsia="微軟正黑體" w:hAnsi="微軟正黑體" w:cs="標楷體"/>
                          <w:b/>
                          <w:position w:val="-1"/>
                          <w:szCs w:val="24"/>
                        </w:rPr>
                        <w:t>第</w:t>
                      </w:r>
                      <w:r>
                        <w:rPr>
                          <w:rFonts w:ascii="微軟正黑體" w:eastAsia="微軟正黑體" w:hAnsi="微軟正黑體" w:cs="標楷體"/>
                          <w:b/>
                          <w:position w:val="-1"/>
                          <w:szCs w:val="24"/>
                        </w:rPr>
                        <w:t>3</w:t>
                      </w:r>
                      <w:r>
                        <w:rPr>
                          <w:rFonts w:ascii="微軟正黑體" w:eastAsia="微軟正黑體" w:hAnsi="微軟正黑體" w:cs="標楷體"/>
                          <w:b/>
                          <w:position w:val="-1"/>
                          <w:szCs w:val="24"/>
                        </w:rPr>
                        <w:t>胎福利措施項目</w:t>
                      </w:r>
                    </w:p>
                    <w:p w:rsidR="00DF144B" w:rsidRDefault="00DB29B4">
                      <w:pPr>
                        <w:snapToGrid w:val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https://born.taipei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cs="標楷體"/>
          <w:position w:val="-1"/>
          <w:sz w:val="26"/>
          <w:szCs w:val="26"/>
        </w:rPr>
        <w:t>兒童</w:t>
      </w:r>
      <w:r>
        <w:rPr>
          <w:rFonts w:eastAsia="標楷體" w:cs="標楷體"/>
          <w:position w:val="-1"/>
          <w:sz w:val="26"/>
          <w:szCs w:val="26"/>
        </w:rPr>
        <w:t>__________</w:t>
      </w:r>
      <w:r>
        <w:rPr>
          <w:rFonts w:eastAsia="標楷體" w:cs="標楷體"/>
          <w:position w:val="-1"/>
          <w:sz w:val="26"/>
          <w:szCs w:val="26"/>
        </w:rPr>
        <w:t>為第</w:t>
      </w:r>
      <w:r>
        <w:rPr>
          <w:rFonts w:eastAsia="標楷體" w:cs="標楷體"/>
          <w:position w:val="-1"/>
          <w:sz w:val="26"/>
          <w:szCs w:val="26"/>
        </w:rPr>
        <w:t>3</w:t>
      </w:r>
      <w:r>
        <w:rPr>
          <w:rFonts w:eastAsia="標楷體" w:cs="標楷體"/>
          <w:position w:val="-1"/>
          <w:sz w:val="26"/>
          <w:szCs w:val="26"/>
        </w:rPr>
        <w:t>胎</w:t>
      </w:r>
      <w:r>
        <w:rPr>
          <w:rFonts w:eastAsia="標楷體" w:cs="標楷體"/>
          <w:position w:val="-1"/>
          <w:sz w:val="26"/>
          <w:szCs w:val="26"/>
        </w:rPr>
        <w:t>(</w:t>
      </w:r>
      <w:r>
        <w:rPr>
          <w:rFonts w:eastAsia="標楷體" w:cs="標楷體"/>
          <w:position w:val="-1"/>
          <w:sz w:val="26"/>
          <w:szCs w:val="26"/>
        </w:rPr>
        <w:t>含</w:t>
      </w:r>
      <w:r>
        <w:rPr>
          <w:rFonts w:eastAsia="標楷體" w:cs="標楷體"/>
          <w:position w:val="-1"/>
          <w:sz w:val="26"/>
          <w:szCs w:val="26"/>
        </w:rPr>
        <w:t>)</w:t>
      </w:r>
      <w:r>
        <w:rPr>
          <w:rFonts w:eastAsia="標楷體" w:cs="標楷體"/>
          <w:position w:val="-1"/>
          <w:sz w:val="26"/>
          <w:szCs w:val="26"/>
        </w:rPr>
        <w:t>以上兒童，</w:t>
      </w:r>
    </w:p>
    <w:p w:rsidR="00DF144B" w:rsidRDefault="00DB29B4">
      <w:r>
        <w:rPr>
          <w:rFonts w:eastAsia="標楷體" w:cs="標楷體"/>
          <w:position w:val="-1"/>
          <w:sz w:val="26"/>
          <w:szCs w:val="26"/>
        </w:rPr>
        <w:t>隨本收執聯附送衛生局</w:t>
      </w:r>
      <w:r>
        <w:rPr>
          <w:rFonts w:ascii="標楷體" w:eastAsia="標楷體" w:hAnsi="標楷體" w:cs="標楷體"/>
          <w:position w:val="-1"/>
          <w:sz w:val="26"/>
          <w:szCs w:val="26"/>
        </w:rPr>
        <w:t>《</w:t>
      </w:r>
      <w:r>
        <w:rPr>
          <w:rFonts w:eastAsia="標楷體" w:cs="標楷體"/>
          <w:b/>
          <w:position w:val="-1"/>
          <w:sz w:val="26"/>
          <w:szCs w:val="26"/>
        </w:rPr>
        <w:t>醫療院所兒童醫療補助之</w:t>
      </w:r>
      <w:r>
        <w:rPr>
          <w:rFonts w:ascii="標楷體" w:eastAsia="標楷體" w:hAnsi="標楷體" w:cs="標楷體"/>
          <w:b/>
          <w:position w:val="-1"/>
          <w:sz w:val="26"/>
          <w:szCs w:val="26"/>
        </w:rPr>
        <w:t>提示貼紙</w:t>
      </w:r>
      <w:r>
        <w:rPr>
          <w:rFonts w:ascii="標楷體" w:eastAsia="標楷體" w:hAnsi="標楷體" w:cs="標楷體"/>
          <w:position w:val="-1"/>
          <w:sz w:val="26"/>
          <w:szCs w:val="26"/>
        </w:rPr>
        <w:t>》</w:t>
      </w:r>
      <w:r>
        <w:rPr>
          <w:rFonts w:eastAsia="標楷體" w:cs="標楷體"/>
          <w:position w:val="-1"/>
          <w:sz w:val="26"/>
          <w:szCs w:val="26"/>
        </w:rPr>
        <w:t>1</w:t>
      </w:r>
      <w:r>
        <w:rPr>
          <w:rFonts w:eastAsia="標楷體" w:cs="標楷體"/>
          <w:position w:val="-1"/>
          <w:sz w:val="26"/>
          <w:szCs w:val="26"/>
        </w:rPr>
        <w:t>張，</w:t>
      </w:r>
    </w:p>
    <w:p w:rsidR="00DF144B" w:rsidRDefault="00DB29B4">
      <w:r>
        <w:rPr>
          <w:rFonts w:eastAsia="標楷體" w:cs="標楷體"/>
          <w:position w:val="-1"/>
          <w:sz w:val="26"/>
          <w:szCs w:val="26"/>
        </w:rPr>
        <w:t>請將貼紙貼於兒童</w:t>
      </w:r>
      <w:r>
        <w:rPr>
          <w:rFonts w:eastAsia="標楷體" w:cs="標楷體"/>
          <w:position w:val="-1"/>
          <w:sz w:val="26"/>
          <w:szCs w:val="26"/>
          <w:u w:val="single"/>
        </w:rPr>
        <w:t>健保卡右上角，照片上方位置</w:t>
      </w:r>
      <w:r>
        <w:rPr>
          <w:rFonts w:eastAsia="標楷體" w:cs="標楷體"/>
          <w:position w:val="-1"/>
          <w:sz w:val="26"/>
          <w:szCs w:val="26"/>
        </w:rPr>
        <w:t>，避免影響讀卡。</w:t>
      </w:r>
    </w:p>
    <w:p w:rsidR="00DF144B" w:rsidRDefault="00DB29B4">
      <w:r>
        <w:rPr>
          <w:rFonts w:ascii="微軟正黑體" w:eastAsia="微軟正黑體" w:hAnsi="微軟正黑體" w:cs="標楷體"/>
          <w:b/>
          <w:noProof/>
          <w:sz w:val="22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5669280</wp:posOffset>
            </wp:positionH>
            <wp:positionV relativeFrom="paragraph">
              <wp:posOffset>264161</wp:posOffset>
            </wp:positionV>
            <wp:extent cx="1317622" cy="1295403"/>
            <wp:effectExtent l="0" t="0" r="0" b="0"/>
            <wp:wrapNone/>
            <wp:docPr id="2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7622" cy="1295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2621283</wp:posOffset>
                </wp:positionH>
                <wp:positionV relativeFrom="paragraph">
                  <wp:posOffset>264161</wp:posOffset>
                </wp:positionV>
                <wp:extent cx="3115946" cy="1752603"/>
                <wp:effectExtent l="0" t="0" r="0" b="0"/>
                <wp:wrapSquare wrapText="bothSides"/>
                <wp:docPr id="3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946" cy="1752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144B" w:rsidRDefault="00DB29B4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  <w:t>貼紙功能：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  <w:t>僅提示醫療院所，</w:t>
                            </w:r>
                          </w:p>
                          <w:p w:rsidR="00DF144B" w:rsidRDefault="00DB29B4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  <w:t>主動查詢兒童具有之醫療補助資格類別資料。</w:t>
                            </w:r>
                          </w:p>
                          <w:p w:rsidR="00DF144B" w:rsidRDefault="00DF144B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</w:pPr>
                          </w:p>
                          <w:p w:rsidR="00DF144B" w:rsidRDefault="00DB29B4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  <w:t>兒童醫療補助共有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  <w:t>類，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  <w:t>胎兒童，可能具有多類之醫療補助資格，</w:t>
                            </w:r>
                          </w:p>
                          <w:p w:rsidR="00DF144B" w:rsidRDefault="00DB29B4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  <w:t>為確保小朋友享有完整的補助福利，</w:t>
                            </w:r>
                          </w:p>
                          <w:p w:rsidR="00DF144B" w:rsidRDefault="00DB29B4">
                            <w:pPr>
                              <w:snapToGrid w:val="0"/>
                              <w:spacing w:line="240" w:lineRule="exact"/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  <w:t>請務必到臺北市各區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＜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  <w:t>健康服務中心＞</w:t>
                            </w:r>
                          </w:p>
                          <w:p w:rsidR="00DF144B" w:rsidRDefault="00DB29B4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  <w:t>填寫資料並確認受補助之資格類別，謝謝。</w:t>
                            </w:r>
                          </w:p>
                          <w:p w:rsidR="00DF144B" w:rsidRDefault="00DF144B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8" o:spid="_x0000_s1027" type="#_x0000_t202" style="position:absolute;margin-left:206.4pt;margin-top:20.8pt;width:245.35pt;height:138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" filled="f" stroked="f">
                <v:textbox>
                  <w:txbxContent>
                    <w:p w:rsidR="00DF144B" w:rsidRDefault="00DB29B4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  <w:t>貼紙功能：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  <w:br/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  <w:t>僅提示醫療院所，</w:t>
                      </w:r>
                    </w:p>
                    <w:p w:rsidR="00DF144B" w:rsidRDefault="00DB29B4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  <w:t>主動查詢兒童具有之醫療補助資格類別資料。</w:t>
                      </w:r>
                    </w:p>
                    <w:p w:rsidR="00DF144B" w:rsidRDefault="00DF144B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</w:pPr>
                    </w:p>
                    <w:p w:rsidR="00DF144B" w:rsidRDefault="00DB29B4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  <w:t>兒童醫療補助共有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  <w:t>1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  <w:t>、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  <w:t>2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  <w:t>、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  <w:t>3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  <w:t>類，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  <w:br/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  <w:t>第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  <w:t>3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  <w:t>胎兒童，可能具有多類之醫療補助資格，</w:t>
                      </w:r>
                    </w:p>
                    <w:p w:rsidR="00DF144B" w:rsidRDefault="00DB29B4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  <w:t>為確保小朋友享有完整的補助福利，</w:t>
                      </w:r>
                    </w:p>
                    <w:p w:rsidR="00DF144B" w:rsidRDefault="00DB29B4">
                      <w:pPr>
                        <w:snapToGrid w:val="0"/>
                        <w:spacing w:line="240" w:lineRule="exact"/>
                      </w:pPr>
                      <w:r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  <w:t>請務必到臺北市各區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0"/>
                        </w:rPr>
                        <w:t>＜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  <w:t>健康服務中心＞</w:t>
                      </w:r>
                    </w:p>
                    <w:p w:rsidR="00DF144B" w:rsidRDefault="00DB29B4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  <w:t>填寫資料並確認受補助之資格類別，謝謝。</w:t>
                      </w:r>
                    </w:p>
                    <w:p w:rsidR="00DF144B" w:rsidRDefault="00DF144B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微軟正黑體" w:eastAsia="微軟正黑體" w:hAnsi="微軟正黑體" w:cs="標楷體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1797682</wp:posOffset>
                </wp:positionH>
                <wp:positionV relativeFrom="paragraph">
                  <wp:posOffset>1001396</wp:posOffset>
                </wp:positionV>
                <wp:extent cx="955676" cy="431167"/>
                <wp:effectExtent l="0" t="0" r="0" b="6983"/>
                <wp:wrapNone/>
                <wp:docPr id="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676" cy="431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144B" w:rsidRDefault="00DB29B4">
                            <w:pPr>
                              <w:snapToGrid w:val="0"/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  <w:t>照片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141.55pt;margin-top:78.85pt;width:75.25pt;height:33.9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" filled="f" stroked="f">
                <v:textbox>
                  <w:txbxContent>
                    <w:p w:rsidR="00DF144B" w:rsidRDefault="00DB29B4">
                      <w:pPr>
                        <w:snapToGrid w:val="0"/>
                      </w:pPr>
                      <w:r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cs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2049783</wp:posOffset>
                </wp:positionH>
                <wp:positionV relativeFrom="paragraph">
                  <wp:posOffset>27944</wp:posOffset>
                </wp:positionV>
                <wp:extent cx="327026" cy="395606"/>
                <wp:effectExtent l="19050" t="0" r="15874" b="42544"/>
                <wp:wrapNone/>
                <wp:docPr id="5" name="向下箭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6" cy="395606"/>
                        </a:xfrm>
                        <a:custGeom>
                          <a:avLst>
                            <a:gd name="f0" fmla="val 12669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324933E" id="向下箭號 8" o:spid="_x0000_s1026" style="position:absolute;margin-left:161.4pt;margin-top:2.2pt;width:25.75pt;height:31.1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" path="m5400,r,12669l,12669r10800,8931l21600,12669r-5400,l16200,,5400,xe" fillcolor="black" strokeweight=".35281mm">
                <v:stroke joinstyle="miter"/>
                <v:path arrowok="t" o:connecttype="custom" o:connectlocs="163513,0;327026,197803;163513,395606;0,197803;0,232034;327026,232034" o:connectangles="270,0,90,180,180,0" textboxrect="5400,0,16200,17135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column">
              <wp:posOffset>-38103</wp:posOffset>
            </wp:positionH>
            <wp:positionV relativeFrom="paragraph">
              <wp:posOffset>263520</wp:posOffset>
            </wp:positionV>
            <wp:extent cx="2792733" cy="1640835"/>
            <wp:effectExtent l="0" t="0" r="7617" b="0"/>
            <wp:wrapNone/>
            <wp:docPr id="6" name="圖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2733" cy="16408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微軟正黑體" w:eastAsia="微軟正黑體" w:hAnsi="微軟正黑體" w:cs="標楷體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-196641</wp:posOffset>
                </wp:positionH>
                <wp:positionV relativeFrom="paragraph">
                  <wp:posOffset>2164924</wp:posOffset>
                </wp:positionV>
                <wp:extent cx="6770373" cy="417195"/>
                <wp:effectExtent l="0" t="0" r="0" b="1905"/>
                <wp:wrapNone/>
                <wp:docPr id="7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0373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144B" w:rsidRDefault="00DB29B4">
                            <w:pPr>
                              <w:ind w:right="120"/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承辦之戶政事務所：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________________________    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-15.5pt;margin-top:170.45pt;width:533.1pt;height:32.8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" stroked="f">
                <v:textbox>
                  <w:txbxContent>
                    <w:p w:rsidR="00DF144B" w:rsidRDefault="00DB29B4">
                      <w:pPr>
                        <w:ind w:right="120"/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承辦之戶政事務所：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________________________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cs="標楷體"/>
          <w:b/>
          <w:position w:val="-1"/>
          <w:sz w:val="22"/>
        </w:rPr>
        <w:t xml:space="preserve">                                            </w:t>
      </w:r>
    </w:p>
    <w:sectPr w:rsidR="00DF144B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9B4" w:rsidRDefault="00DB29B4">
      <w:r>
        <w:separator/>
      </w:r>
    </w:p>
  </w:endnote>
  <w:endnote w:type="continuationSeparator" w:id="0">
    <w:p w:rsidR="00DB29B4" w:rsidRDefault="00DB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9B4" w:rsidRDefault="00DB29B4">
      <w:r>
        <w:rPr>
          <w:color w:val="000000"/>
        </w:rPr>
        <w:separator/>
      </w:r>
    </w:p>
  </w:footnote>
  <w:footnote w:type="continuationSeparator" w:id="0">
    <w:p w:rsidR="00DB29B4" w:rsidRDefault="00DB2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F144B"/>
    <w:rsid w:val="00290BA5"/>
    <w:rsid w:val="00DB29B4"/>
    <w:rsid w:val="00D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0B2051-EE33-4F3E-AAA4-E5CE31A5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9">
    <w:name w:val="List Paragraph"/>
    <w:basedOn w:val="a"/>
    <w:pPr>
      <w:ind w:left="480"/>
    </w:pPr>
  </w:style>
  <w:style w:type="character" w:styleId="aa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凃佳雯</dc:creator>
  <dc:description/>
  <cp:lastModifiedBy>張瑜庭</cp:lastModifiedBy>
  <cp:revision>2</cp:revision>
  <cp:lastPrinted>2020-09-21T09:45:00Z</cp:lastPrinted>
  <dcterms:created xsi:type="dcterms:W3CDTF">2020-09-21T09:46:00Z</dcterms:created>
  <dcterms:modified xsi:type="dcterms:W3CDTF">2020-09-21T09:46:00Z</dcterms:modified>
</cp:coreProperties>
</file>