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9D" w:rsidRPr="008A755D" w:rsidRDefault="009D0D9D">
      <w:pPr>
        <w:rPr>
          <w:rFonts w:ascii="標楷體" w:eastAsia="標楷體" w:hAnsi="標楷體"/>
          <w:sz w:val="32"/>
          <w:szCs w:val="32"/>
        </w:rPr>
      </w:pPr>
      <w:r w:rsidRPr="008A755D">
        <w:rPr>
          <w:rFonts w:ascii="標楷體" w:eastAsia="標楷體" w:hAnsi="標楷體" w:hint="eastAsia"/>
          <w:sz w:val="32"/>
          <w:szCs w:val="32"/>
        </w:rPr>
        <w:t>臺北自來水事業處公共場所錄影監視系統設置</w:t>
      </w:r>
      <w:r>
        <w:rPr>
          <w:rFonts w:ascii="標楷體" w:eastAsia="標楷體" w:hAnsi="標楷體" w:hint="eastAsia"/>
          <w:sz w:val="32"/>
          <w:szCs w:val="32"/>
        </w:rPr>
        <w:t>區位</w:t>
      </w:r>
      <w:r w:rsidRPr="008A755D">
        <w:rPr>
          <w:rFonts w:ascii="標楷體" w:eastAsia="標楷體" w:hAnsi="標楷體" w:hint="eastAsia"/>
          <w:sz w:val="32"/>
          <w:szCs w:val="32"/>
        </w:rPr>
        <w:t>公告表</w:t>
      </w:r>
    </w:p>
    <w:tbl>
      <w:tblPr>
        <w:tblW w:w="8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276"/>
        <w:gridCol w:w="1276"/>
        <w:gridCol w:w="3969"/>
      </w:tblGrid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725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725">
              <w:rPr>
                <w:rFonts w:ascii="標楷體" w:eastAsia="標楷體" w:hAnsi="標楷體" w:hint="eastAsia"/>
                <w:szCs w:val="24"/>
              </w:rPr>
              <w:t>主機編號</w:t>
            </w: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725">
              <w:rPr>
                <w:rFonts w:ascii="標楷體" w:eastAsia="標楷體" w:hAnsi="標楷體" w:hint="eastAsia"/>
                <w:szCs w:val="24"/>
              </w:rPr>
              <w:t>鏡頭編號</w:t>
            </w:r>
          </w:p>
        </w:tc>
        <w:tc>
          <w:tcPr>
            <w:tcW w:w="3969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725">
              <w:rPr>
                <w:rFonts w:ascii="標楷體" w:eastAsia="標楷體" w:hAnsi="標楷體" w:hint="eastAsia"/>
                <w:szCs w:val="24"/>
              </w:rPr>
              <w:t>位置說明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5490D">
              <w:rPr>
                <w:rFonts w:ascii="標楷體" w:eastAsia="標楷體" w:hAnsi="標楷體" w:hint="eastAsia"/>
                <w:szCs w:val="24"/>
              </w:rPr>
              <w:t>東區營業分處</w:t>
            </w: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D0D9D" w:rsidRPr="00D5490D" w:rsidRDefault="009D0D9D" w:rsidP="00D317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樓自動門出口右側柱上（槍型）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969" w:type="dxa"/>
          </w:tcPr>
          <w:p w:rsidR="009D0D9D" w:rsidRPr="00D5490D" w:rsidRDefault="009D0D9D">
            <w:pPr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樓側門外側牆上（槍型）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969" w:type="dxa"/>
          </w:tcPr>
          <w:p w:rsidR="009D0D9D" w:rsidRPr="00D5490D" w:rsidRDefault="009D0D9D">
            <w:pPr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樓側門內側對面天花板上（槍型）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969" w:type="dxa"/>
          </w:tcPr>
          <w:p w:rsidR="009D0D9D" w:rsidRPr="00D5490D" w:rsidRDefault="009D0D9D">
            <w:pPr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樓打卡鐘前方天花板上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969" w:type="dxa"/>
          </w:tcPr>
          <w:p w:rsidR="009D0D9D" w:rsidRPr="00D5490D" w:rsidRDefault="009D0D9D">
            <w:pPr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樓電梯前方天花板上（球型）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969" w:type="dxa"/>
          </w:tcPr>
          <w:p w:rsidR="009D0D9D" w:rsidRPr="00D5490D" w:rsidRDefault="009D0D9D">
            <w:pPr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樓服務大廳櫃台左後方柱上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5490D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969" w:type="dxa"/>
          </w:tcPr>
          <w:p w:rsidR="009D0D9D" w:rsidRPr="00D5490D" w:rsidRDefault="009D0D9D">
            <w:pPr>
              <w:rPr>
                <w:rFonts w:ascii="標楷體" w:eastAsia="標楷體" w:hAnsi="標楷體"/>
                <w:szCs w:val="24"/>
              </w:rPr>
            </w:pPr>
            <w:r w:rsidRPr="00D5490D">
              <w:rPr>
                <w:rFonts w:ascii="標楷體" w:eastAsia="標楷體" w:hAnsi="標楷體"/>
                <w:szCs w:val="24"/>
              </w:rPr>
              <w:t>1</w:t>
            </w:r>
            <w:r w:rsidRPr="00D5490D">
              <w:rPr>
                <w:rFonts w:ascii="標楷體" w:eastAsia="標楷體" w:hAnsi="標楷體" w:hint="eastAsia"/>
                <w:szCs w:val="24"/>
              </w:rPr>
              <w:t>樓服務大廳櫃台右後方柱上</w:t>
            </w: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0D9D" w:rsidRPr="00D31725" w:rsidTr="00D31725">
        <w:tc>
          <w:tcPr>
            <w:tcW w:w="1842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D9D" w:rsidRPr="00D31725" w:rsidRDefault="009D0D9D" w:rsidP="00D317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9D0D9D" w:rsidRPr="00D31725" w:rsidRDefault="009D0D9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D0D9D" w:rsidRPr="008A755D" w:rsidRDefault="009D0D9D">
      <w:pPr>
        <w:rPr>
          <w:rFonts w:ascii="標楷體" w:eastAsia="標楷體" w:hAnsi="標楷體"/>
          <w:sz w:val="28"/>
          <w:szCs w:val="28"/>
        </w:rPr>
      </w:pPr>
    </w:p>
    <w:sectPr w:rsidR="009D0D9D" w:rsidRPr="008A755D" w:rsidSect="00356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9D" w:rsidRDefault="009D0D9D" w:rsidP="007F3D42">
      <w:r>
        <w:separator/>
      </w:r>
    </w:p>
  </w:endnote>
  <w:endnote w:type="continuationSeparator" w:id="1">
    <w:p w:rsidR="009D0D9D" w:rsidRDefault="009D0D9D" w:rsidP="007F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9D" w:rsidRDefault="009D0D9D" w:rsidP="007F3D42">
      <w:r>
        <w:separator/>
      </w:r>
    </w:p>
  </w:footnote>
  <w:footnote w:type="continuationSeparator" w:id="1">
    <w:p w:rsidR="009D0D9D" w:rsidRDefault="009D0D9D" w:rsidP="007F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66"/>
    <w:rsid w:val="00056350"/>
    <w:rsid w:val="000C77E8"/>
    <w:rsid w:val="000D1C0C"/>
    <w:rsid w:val="001259F3"/>
    <w:rsid w:val="001319B1"/>
    <w:rsid w:val="001612CB"/>
    <w:rsid w:val="00244AA2"/>
    <w:rsid w:val="002B1F10"/>
    <w:rsid w:val="0034740A"/>
    <w:rsid w:val="0035603C"/>
    <w:rsid w:val="00433C9E"/>
    <w:rsid w:val="00492A24"/>
    <w:rsid w:val="004B4C81"/>
    <w:rsid w:val="004D429C"/>
    <w:rsid w:val="00600C55"/>
    <w:rsid w:val="00742C46"/>
    <w:rsid w:val="00760E70"/>
    <w:rsid w:val="007E57D5"/>
    <w:rsid w:val="007F3D42"/>
    <w:rsid w:val="0082614E"/>
    <w:rsid w:val="008A755D"/>
    <w:rsid w:val="009B7175"/>
    <w:rsid w:val="009D0D9D"/>
    <w:rsid w:val="00A57E8A"/>
    <w:rsid w:val="00B01515"/>
    <w:rsid w:val="00B66006"/>
    <w:rsid w:val="00C32AA2"/>
    <w:rsid w:val="00C669E3"/>
    <w:rsid w:val="00CA18CF"/>
    <w:rsid w:val="00CD4D83"/>
    <w:rsid w:val="00D207F5"/>
    <w:rsid w:val="00D31725"/>
    <w:rsid w:val="00D5490D"/>
    <w:rsid w:val="00E20C6C"/>
    <w:rsid w:val="00E76966"/>
    <w:rsid w:val="00F06B3A"/>
    <w:rsid w:val="00FD481E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5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D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3D4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臺北自來水事業處公共場所錄影監視系統設置區位公告表</dc:title>
  <dc:subject/>
  <dc:creator>王正宇</dc:creator>
  <cp:keywords/>
  <dc:description/>
  <cp:lastModifiedBy>wsl1179</cp:lastModifiedBy>
  <cp:revision>7</cp:revision>
  <cp:lastPrinted>2014-03-31T03:14:00Z</cp:lastPrinted>
  <dcterms:created xsi:type="dcterms:W3CDTF">2014-01-20T09:12:00Z</dcterms:created>
  <dcterms:modified xsi:type="dcterms:W3CDTF">2014-03-31T03:17:00Z</dcterms:modified>
</cp:coreProperties>
</file>