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41" w:rsidRPr="00A448C2" w:rsidRDefault="00912841" w:rsidP="00F7445E">
      <w:pPr>
        <w:jc w:val="right"/>
        <w:rPr>
          <w:rFonts w:ascii="新細明體" w:hAnsi="新細明體"/>
          <w:color w:val="000000"/>
          <w:spacing w:val="-10"/>
          <w:sz w:val="20"/>
          <w:szCs w:val="20"/>
          <w:bdr w:val="single" w:sz="4" w:space="0" w:color="auto"/>
        </w:rPr>
      </w:pPr>
      <w:r w:rsidRPr="00A448C2">
        <w:rPr>
          <w:rFonts w:ascii="新細明體" w:hAnsi="新細明體" w:hint="eastAsia"/>
          <w:color w:val="000000"/>
          <w:spacing w:val="-10"/>
          <w:sz w:val="20"/>
          <w:szCs w:val="20"/>
          <w:bdr w:val="single" w:sz="4" w:space="0" w:color="auto"/>
        </w:rPr>
        <w:t>附件</w:t>
      </w:r>
      <w:r w:rsidRPr="00A448C2">
        <w:rPr>
          <w:rFonts w:ascii="新細明體" w:hAnsi="新細明體"/>
          <w:color w:val="000000"/>
          <w:spacing w:val="-10"/>
          <w:sz w:val="20"/>
          <w:szCs w:val="20"/>
          <w:bdr w:val="single" w:sz="4" w:space="0" w:color="auto"/>
        </w:rPr>
        <w:t>6</w:t>
      </w:r>
    </w:p>
    <w:p w:rsidR="00912841" w:rsidRDefault="00912841" w:rsidP="00815A56">
      <w:pPr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390071">
        <w:rPr>
          <w:rFonts w:ascii="標楷體" w:eastAsia="標楷體" w:hAnsi="標楷體"/>
          <w:b/>
          <w:color w:val="000000"/>
          <w:spacing w:val="-10"/>
          <w:sz w:val="28"/>
          <w:szCs w:val="28"/>
        </w:rPr>
        <w:t>103</w:t>
      </w:r>
      <w:r w:rsidRPr="00390071">
        <w:rPr>
          <w:rFonts w:ascii="標楷體" w:eastAsia="標楷體" w:hAnsi="標楷體" w:hint="eastAsia"/>
          <w:b/>
          <w:color w:val="000000"/>
          <w:spacing w:val="-10"/>
          <w:sz w:val="28"/>
          <w:szCs w:val="28"/>
        </w:rPr>
        <w:t>學年度</w:t>
      </w:r>
      <w:r>
        <w:rPr>
          <w:rFonts w:ascii="標楷體" w:eastAsia="標楷體" w:hAnsi="標楷體"/>
          <w:b/>
          <w:color w:val="000000"/>
          <w:spacing w:val="-10"/>
          <w:sz w:val="28"/>
          <w:szCs w:val="28"/>
        </w:rPr>
        <w:t>(</w:t>
      </w:r>
      <w:r>
        <w:rPr>
          <w:rFonts w:ascii="標楷體" w:eastAsia="標楷體" w:hAnsi="標楷體" w:hint="eastAsia"/>
          <w:b/>
          <w:color w:val="000000"/>
          <w:spacing w:val="-10"/>
          <w:sz w:val="28"/>
          <w:szCs w:val="28"/>
        </w:rPr>
        <w:t>配合特色招生申辦時程</w:t>
      </w:r>
      <w:r>
        <w:rPr>
          <w:rFonts w:ascii="標楷體" w:eastAsia="標楷體" w:hAnsi="標楷體"/>
          <w:b/>
          <w:color w:val="000000"/>
          <w:spacing w:val="-10"/>
          <w:sz w:val="28"/>
          <w:szCs w:val="28"/>
        </w:rPr>
        <w:t>)</w:t>
      </w:r>
      <w:r w:rsidRPr="00390071">
        <w:rPr>
          <w:rFonts w:ascii="標楷體" w:eastAsia="標楷體" w:hAnsi="標楷體" w:hint="eastAsia"/>
          <w:b/>
          <w:color w:val="000000"/>
          <w:spacing w:val="-10"/>
          <w:sz w:val="28"/>
          <w:szCs w:val="28"/>
        </w:rPr>
        <w:t>教育實驗計畫</w:t>
      </w:r>
      <w:r w:rsidRPr="00390071">
        <w:rPr>
          <w:rFonts w:ascii="標楷體" w:eastAsia="標楷體" w:hAnsi="標楷體" w:hint="eastAsia"/>
          <w:b/>
          <w:color w:val="000000"/>
          <w:sz w:val="28"/>
          <w:szCs w:val="28"/>
        </w:rPr>
        <w:t>申辦學校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審議結果</w:t>
      </w:r>
      <w:r w:rsidRPr="00390071">
        <w:rPr>
          <w:rFonts w:ascii="標楷體" w:eastAsia="標楷體" w:hAnsi="標楷體" w:hint="eastAsia"/>
          <w:b/>
          <w:color w:val="000000"/>
          <w:sz w:val="28"/>
          <w:szCs w:val="28"/>
        </w:rPr>
        <w:t>一覽表</w:t>
      </w:r>
    </w:p>
    <w:tbl>
      <w:tblPr>
        <w:tblW w:w="7710" w:type="dxa"/>
        <w:jc w:val="center"/>
        <w:tblInd w:w="407" w:type="dxa"/>
        <w:tblCellMar>
          <w:left w:w="28" w:type="dxa"/>
          <w:right w:w="28" w:type="dxa"/>
        </w:tblCellMar>
        <w:tblLook w:val="0000"/>
      </w:tblPr>
      <w:tblGrid>
        <w:gridCol w:w="646"/>
        <w:gridCol w:w="2838"/>
        <w:gridCol w:w="1388"/>
        <w:gridCol w:w="2838"/>
      </w:tblGrid>
      <w:tr w:rsidR="00912841" w:rsidRPr="00D16182" w:rsidTr="00815A56">
        <w:trPr>
          <w:trHeight w:val="444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41" w:rsidRPr="00D16182" w:rsidRDefault="00912841" w:rsidP="00FA734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61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841" w:rsidRPr="00D16182" w:rsidRDefault="00912841" w:rsidP="00FA734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61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學校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841" w:rsidRPr="00D16182" w:rsidRDefault="00912841" w:rsidP="00FA734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61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類</w:t>
            </w:r>
            <w:r w:rsidRPr="00D16182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    </w:t>
            </w:r>
            <w:r w:rsidRPr="00D161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別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841" w:rsidRPr="00D16182" w:rsidRDefault="00912841" w:rsidP="00FA734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161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實驗班名稱</w:t>
            </w:r>
          </w:p>
        </w:tc>
      </w:tr>
      <w:tr w:rsidR="00912841" w:rsidRPr="00870084" w:rsidTr="00815A56">
        <w:trPr>
          <w:trHeight w:val="348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41" w:rsidRPr="00870084" w:rsidRDefault="00912841" w:rsidP="00FA734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7008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841" w:rsidRPr="00815A56" w:rsidRDefault="00912841" w:rsidP="00FA734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15A5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臺北市立和平高級中學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841" w:rsidRPr="00870084" w:rsidRDefault="00912841" w:rsidP="00FA734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700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數理類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841" w:rsidRPr="00870084" w:rsidRDefault="00912841" w:rsidP="00FA734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700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數理教育實驗班</w:t>
            </w:r>
          </w:p>
        </w:tc>
      </w:tr>
      <w:tr w:rsidR="00912841" w:rsidRPr="00870084" w:rsidTr="00815A56">
        <w:trPr>
          <w:trHeight w:val="348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41" w:rsidRPr="00870084" w:rsidRDefault="00912841" w:rsidP="00FA734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7008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841" w:rsidRPr="00815A56" w:rsidRDefault="00912841" w:rsidP="00FA734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15A5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臺北市立中崙高級中學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841" w:rsidRPr="00870084" w:rsidRDefault="00912841" w:rsidP="00FA734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700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語文類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841" w:rsidRPr="00870084" w:rsidRDefault="00912841" w:rsidP="00FA734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國際教育</w:t>
            </w:r>
            <w:r w:rsidRPr="008700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實驗班</w:t>
            </w:r>
          </w:p>
        </w:tc>
      </w:tr>
      <w:tr w:rsidR="00912841" w:rsidRPr="00870084" w:rsidTr="00815A56">
        <w:trPr>
          <w:trHeight w:val="348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41" w:rsidRPr="00870084" w:rsidRDefault="00912841" w:rsidP="00FA734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41" w:rsidRPr="00815A56" w:rsidRDefault="00912841" w:rsidP="00FA734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15A5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臺北市私立延平高級中學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841" w:rsidRPr="00870084" w:rsidRDefault="00912841" w:rsidP="00FA734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700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語文類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841" w:rsidRPr="00870084" w:rsidRDefault="00912841" w:rsidP="00FA734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700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國際教育實驗班</w:t>
            </w:r>
          </w:p>
        </w:tc>
      </w:tr>
      <w:tr w:rsidR="00912841" w:rsidRPr="00870084" w:rsidTr="00815A56">
        <w:trPr>
          <w:trHeight w:val="348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41" w:rsidRPr="00870084" w:rsidRDefault="00912841" w:rsidP="00FA734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41" w:rsidRPr="00870084" w:rsidRDefault="00912841" w:rsidP="00FA734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841" w:rsidRPr="00870084" w:rsidRDefault="00912841" w:rsidP="00FA734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700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其他特色類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841" w:rsidRPr="00870084" w:rsidRDefault="00912841" w:rsidP="00FA734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電機資訊實驗班</w:t>
            </w:r>
          </w:p>
        </w:tc>
      </w:tr>
      <w:tr w:rsidR="00912841" w:rsidRPr="00870084" w:rsidTr="00815A56">
        <w:trPr>
          <w:trHeight w:val="348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41" w:rsidRPr="00870084" w:rsidRDefault="00912841" w:rsidP="00FA734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41" w:rsidRPr="00870084" w:rsidRDefault="00912841" w:rsidP="00FA734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700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臺北市立建國高級中學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841" w:rsidRPr="00870084" w:rsidRDefault="00912841" w:rsidP="00FA734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700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其他特色類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841" w:rsidRPr="00870084" w:rsidRDefault="00912841" w:rsidP="00FA734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子躍遷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特色課程</w:t>
            </w:r>
          </w:p>
        </w:tc>
      </w:tr>
      <w:tr w:rsidR="00912841" w:rsidRPr="00870084" w:rsidTr="00815A56">
        <w:trPr>
          <w:trHeight w:val="348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41" w:rsidRPr="00870084" w:rsidRDefault="00912841" w:rsidP="00FA734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41" w:rsidRPr="00870084" w:rsidRDefault="00912841" w:rsidP="00FA734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700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臺北市私立薇閣高級中學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841" w:rsidRPr="00870084" w:rsidRDefault="00912841" w:rsidP="00FA734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700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自然科學類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841" w:rsidRPr="00870084" w:rsidRDefault="00912841" w:rsidP="00FA734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700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自然科學實驗班</w:t>
            </w:r>
          </w:p>
        </w:tc>
      </w:tr>
      <w:tr w:rsidR="00912841" w:rsidRPr="00870084" w:rsidTr="00815A56">
        <w:trPr>
          <w:trHeight w:val="348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41" w:rsidRPr="00870084" w:rsidRDefault="00912841" w:rsidP="00FA734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7</w:t>
            </w: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41" w:rsidRPr="00870084" w:rsidRDefault="00912841" w:rsidP="00FA734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841" w:rsidRPr="00870084" w:rsidRDefault="00912841" w:rsidP="00FA734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700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語文類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841" w:rsidRPr="00870084" w:rsidRDefault="00912841" w:rsidP="00FA734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700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國際教育實驗班</w:t>
            </w:r>
          </w:p>
        </w:tc>
      </w:tr>
      <w:tr w:rsidR="00912841" w:rsidRPr="00870084" w:rsidTr="00815A56">
        <w:trPr>
          <w:trHeight w:val="348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41" w:rsidRPr="00870084" w:rsidRDefault="00912841" w:rsidP="00FA734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8</w:t>
            </w:r>
          </w:p>
        </w:tc>
        <w:tc>
          <w:tcPr>
            <w:tcW w:w="2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41" w:rsidRPr="00815A56" w:rsidRDefault="00912841" w:rsidP="00FA734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15A5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臺北市立大同高級中學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841" w:rsidRPr="00870084" w:rsidRDefault="00912841" w:rsidP="00FA734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700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數理類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841" w:rsidRPr="00870084" w:rsidRDefault="00912841" w:rsidP="00FA734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700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數學菁英班</w:t>
            </w:r>
          </w:p>
        </w:tc>
      </w:tr>
      <w:tr w:rsidR="00912841" w:rsidRPr="00870084" w:rsidTr="00815A56">
        <w:trPr>
          <w:trHeight w:val="348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41" w:rsidRPr="00870084" w:rsidRDefault="00912841" w:rsidP="00FA734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</w:t>
            </w: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41" w:rsidRPr="00870084" w:rsidRDefault="00912841" w:rsidP="00FA734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841" w:rsidRPr="00870084" w:rsidRDefault="00912841" w:rsidP="00FA734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700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語文類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841" w:rsidRPr="00870084" w:rsidRDefault="00912841" w:rsidP="00FA734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700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英文菁英班</w:t>
            </w:r>
          </w:p>
        </w:tc>
      </w:tr>
      <w:tr w:rsidR="00912841" w:rsidRPr="00870084" w:rsidTr="00815A56">
        <w:trPr>
          <w:trHeight w:val="348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41" w:rsidRPr="00870084" w:rsidRDefault="00912841" w:rsidP="00FA734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7008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841" w:rsidRPr="00870084" w:rsidRDefault="00912841" w:rsidP="00FA734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700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臺北市立中正高級中學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841" w:rsidRPr="00870084" w:rsidRDefault="00912841" w:rsidP="00FA734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700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自然科學類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841" w:rsidRPr="00870084" w:rsidRDefault="00912841" w:rsidP="00FA734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700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環境科學實驗班</w:t>
            </w:r>
          </w:p>
        </w:tc>
      </w:tr>
      <w:tr w:rsidR="00912841" w:rsidRPr="00870084" w:rsidTr="00815A56">
        <w:trPr>
          <w:trHeight w:val="348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41" w:rsidRPr="00870084" w:rsidRDefault="00912841" w:rsidP="00FA734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7008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41" w:rsidRPr="00870084" w:rsidRDefault="00912841" w:rsidP="00FA734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700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臺北市立成淵高級中學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841" w:rsidRPr="00870084" w:rsidRDefault="00912841" w:rsidP="00FA734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700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數理類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841" w:rsidRPr="00870084" w:rsidRDefault="00912841" w:rsidP="00FA734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700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數理實驗班</w:t>
            </w:r>
          </w:p>
        </w:tc>
      </w:tr>
      <w:tr w:rsidR="00912841" w:rsidRPr="00870084" w:rsidTr="00815A56">
        <w:trPr>
          <w:trHeight w:val="348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41" w:rsidRPr="00870084" w:rsidRDefault="00912841" w:rsidP="00FA734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7008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41" w:rsidRPr="00870084" w:rsidRDefault="00912841" w:rsidP="00FA734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841" w:rsidRPr="00870084" w:rsidRDefault="00912841" w:rsidP="00FA734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700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語文類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841" w:rsidRPr="00870084" w:rsidRDefault="00912841" w:rsidP="00FA734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700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英文實驗班</w:t>
            </w:r>
          </w:p>
        </w:tc>
      </w:tr>
      <w:tr w:rsidR="00912841" w:rsidRPr="00870084" w:rsidTr="00815A56">
        <w:trPr>
          <w:trHeight w:val="348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41" w:rsidRPr="00870084" w:rsidRDefault="00912841" w:rsidP="00FA734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7008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41" w:rsidRPr="00870084" w:rsidRDefault="00912841" w:rsidP="00FA734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841" w:rsidRPr="00870084" w:rsidRDefault="00912841" w:rsidP="00FA734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700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其他特色類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841" w:rsidRPr="00870084" w:rsidRDefault="00912841" w:rsidP="00FA734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700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青年領袖實驗班</w:t>
            </w:r>
          </w:p>
        </w:tc>
      </w:tr>
      <w:tr w:rsidR="00912841" w:rsidRPr="00870084" w:rsidTr="00815A56">
        <w:trPr>
          <w:trHeight w:val="348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41" w:rsidRPr="00870084" w:rsidRDefault="00912841" w:rsidP="00FA734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7008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41" w:rsidRPr="00815A56" w:rsidRDefault="00912841" w:rsidP="00FA734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15A5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臺北市立明倫高級中學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841" w:rsidRPr="00870084" w:rsidRDefault="00912841" w:rsidP="00FA734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700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自然科學類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841" w:rsidRPr="00870084" w:rsidRDefault="00912841" w:rsidP="00FA734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700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自然科實驗班</w:t>
            </w:r>
          </w:p>
        </w:tc>
      </w:tr>
      <w:tr w:rsidR="00912841" w:rsidRPr="00870084" w:rsidTr="00815A56">
        <w:trPr>
          <w:trHeight w:val="348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41" w:rsidRPr="00870084" w:rsidRDefault="00912841" w:rsidP="00FA734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7008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41" w:rsidRPr="00870084" w:rsidRDefault="00912841" w:rsidP="00FA734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841" w:rsidRPr="00870084" w:rsidRDefault="00912841" w:rsidP="00FA734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700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語文類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841" w:rsidRPr="00870084" w:rsidRDefault="00912841" w:rsidP="00FA734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700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語文實驗班</w:t>
            </w:r>
          </w:p>
        </w:tc>
      </w:tr>
    </w:tbl>
    <w:p w:rsidR="00912841" w:rsidRDefault="00912841" w:rsidP="00815A56"/>
    <w:p w:rsidR="00912841" w:rsidRPr="00E200D8" w:rsidRDefault="00912841" w:rsidP="00815A56">
      <w:pPr>
        <w:jc w:val="center"/>
      </w:pPr>
    </w:p>
    <w:sectPr w:rsidR="00912841" w:rsidRPr="00E200D8" w:rsidSect="005A085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841" w:rsidRDefault="00912841" w:rsidP="000F7630">
      <w:r>
        <w:separator/>
      </w:r>
    </w:p>
  </w:endnote>
  <w:endnote w:type="continuationSeparator" w:id="0">
    <w:p w:rsidR="00912841" w:rsidRDefault="00912841" w:rsidP="000F7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841" w:rsidRDefault="00912841" w:rsidP="000F7630">
      <w:r>
        <w:separator/>
      </w:r>
    </w:p>
  </w:footnote>
  <w:footnote w:type="continuationSeparator" w:id="0">
    <w:p w:rsidR="00912841" w:rsidRDefault="00912841" w:rsidP="000F76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BBA"/>
    <w:rsid w:val="000045F9"/>
    <w:rsid w:val="00007620"/>
    <w:rsid w:val="00010C07"/>
    <w:rsid w:val="0001114C"/>
    <w:rsid w:val="00011BA9"/>
    <w:rsid w:val="0001796C"/>
    <w:rsid w:val="000220D1"/>
    <w:rsid w:val="00023F4C"/>
    <w:rsid w:val="00025D4F"/>
    <w:rsid w:val="000262DA"/>
    <w:rsid w:val="0002693B"/>
    <w:rsid w:val="00031043"/>
    <w:rsid w:val="00034648"/>
    <w:rsid w:val="00034B24"/>
    <w:rsid w:val="00035F9B"/>
    <w:rsid w:val="00045BCC"/>
    <w:rsid w:val="00052AFB"/>
    <w:rsid w:val="0005528F"/>
    <w:rsid w:val="00061109"/>
    <w:rsid w:val="00064BAA"/>
    <w:rsid w:val="00066E5C"/>
    <w:rsid w:val="00067F26"/>
    <w:rsid w:val="00070A3A"/>
    <w:rsid w:val="00071237"/>
    <w:rsid w:val="00071E12"/>
    <w:rsid w:val="000764E6"/>
    <w:rsid w:val="000841DD"/>
    <w:rsid w:val="000905BB"/>
    <w:rsid w:val="00090FD3"/>
    <w:rsid w:val="00092D4C"/>
    <w:rsid w:val="000A0E9D"/>
    <w:rsid w:val="000A1881"/>
    <w:rsid w:val="000A2765"/>
    <w:rsid w:val="000A339F"/>
    <w:rsid w:val="000A3E05"/>
    <w:rsid w:val="000A5F35"/>
    <w:rsid w:val="000A6042"/>
    <w:rsid w:val="000B0553"/>
    <w:rsid w:val="000B0C2C"/>
    <w:rsid w:val="000B35F0"/>
    <w:rsid w:val="000B364E"/>
    <w:rsid w:val="000B52EB"/>
    <w:rsid w:val="000B64CA"/>
    <w:rsid w:val="000C0216"/>
    <w:rsid w:val="000C18D6"/>
    <w:rsid w:val="000C290B"/>
    <w:rsid w:val="000C29CD"/>
    <w:rsid w:val="000D5B9F"/>
    <w:rsid w:val="000E0FA1"/>
    <w:rsid w:val="000E62D9"/>
    <w:rsid w:val="000E6A2C"/>
    <w:rsid w:val="000F22B0"/>
    <w:rsid w:val="000F63CC"/>
    <w:rsid w:val="000F6F6B"/>
    <w:rsid w:val="000F7630"/>
    <w:rsid w:val="0010046A"/>
    <w:rsid w:val="00107E9B"/>
    <w:rsid w:val="0011005B"/>
    <w:rsid w:val="00112F61"/>
    <w:rsid w:val="00125933"/>
    <w:rsid w:val="00131F04"/>
    <w:rsid w:val="00137B77"/>
    <w:rsid w:val="00137F6E"/>
    <w:rsid w:val="001414E6"/>
    <w:rsid w:val="00144BB1"/>
    <w:rsid w:val="00144FAD"/>
    <w:rsid w:val="001467C0"/>
    <w:rsid w:val="00150A95"/>
    <w:rsid w:val="00157D07"/>
    <w:rsid w:val="0016053A"/>
    <w:rsid w:val="001648E7"/>
    <w:rsid w:val="00165119"/>
    <w:rsid w:val="00172971"/>
    <w:rsid w:val="00176BCF"/>
    <w:rsid w:val="00182F3C"/>
    <w:rsid w:val="00185437"/>
    <w:rsid w:val="00186608"/>
    <w:rsid w:val="00191877"/>
    <w:rsid w:val="001A0C42"/>
    <w:rsid w:val="001A10A5"/>
    <w:rsid w:val="001A2FC4"/>
    <w:rsid w:val="001B100D"/>
    <w:rsid w:val="001B7039"/>
    <w:rsid w:val="001B79DF"/>
    <w:rsid w:val="001C1F59"/>
    <w:rsid w:val="001C3D2D"/>
    <w:rsid w:val="001C4695"/>
    <w:rsid w:val="001D16A1"/>
    <w:rsid w:val="001D215E"/>
    <w:rsid w:val="001D41F5"/>
    <w:rsid w:val="001E374E"/>
    <w:rsid w:val="001E4B2C"/>
    <w:rsid w:val="001F50BB"/>
    <w:rsid w:val="00200270"/>
    <w:rsid w:val="00201D90"/>
    <w:rsid w:val="00202A35"/>
    <w:rsid w:val="00204316"/>
    <w:rsid w:val="00207F0D"/>
    <w:rsid w:val="00215DB8"/>
    <w:rsid w:val="002164E2"/>
    <w:rsid w:val="00216882"/>
    <w:rsid w:val="00216CF0"/>
    <w:rsid w:val="00220B9F"/>
    <w:rsid w:val="00224532"/>
    <w:rsid w:val="00225E23"/>
    <w:rsid w:val="0022698A"/>
    <w:rsid w:val="00230AA6"/>
    <w:rsid w:val="00232A3D"/>
    <w:rsid w:val="00235AA7"/>
    <w:rsid w:val="00237FE6"/>
    <w:rsid w:val="00240D0E"/>
    <w:rsid w:val="002505F0"/>
    <w:rsid w:val="002534C0"/>
    <w:rsid w:val="00257349"/>
    <w:rsid w:val="00260179"/>
    <w:rsid w:val="00266034"/>
    <w:rsid w:val="00267943"/>
    <w:rsid w:val="00271A7C"/>
    <w:rsid w:val="00273669"/>
    <w:rsid w:val="00274E12"/>
    <w:rsid w:val="0028017C"/>
    <w:rsid w:val="00287624"/>
    <w:rsid w:val="00292456"/>
    <w:rsid w:val="002A0D10"/>
    <w:rsid w:val="002A2EA5"/>
    <w:rsid w:val="002A339D"/>
    <w:rsid w:val="002A3AE4"/>
    <w:rsid w:val="002A5EA0"/>
    <w:rsid w:val="002A629A"/>
    <w:rsid w:val="002C64EA"/>
    <w:rsid w:val="002D4A9A"/>
    <w:rsid w:val="002D6732"/>
    <w:rsid w:val="002E0C25"/>
    <w:rsid w:val="002E19BC"/>
    <w:rsid w:val="002E1EB5"/>
    <w:rsid w:val="002E220C"/>
    <w:rsid w:val="002E2C9D"/>
    <w:rsid w:val="002E649D"/>
    <w:rsid w:val="002E6C97"/>
    <w:rsid w:val="002F01B2"/>
    <w:rsid w:val="002F106A"/>
    <w:rsid w:val="002F2B92"/>
    <w:rsid w:val="002F4551"/>
    <w:rsid w:val="002F6EB3"/>
    <w:rsid w:val="002F7E89"/>
    <w:rsid w:val="0030227A"/>
    <w:rsid w:val="003031AB"/>
    <w:rsid w:val="00304042"/>
    <w:rsid w:val="0031106A"/>
    <w:rsid w:val="003125C1"/>
    <w:rsid w:val="003203DB"/>
    <w:rsid w:val="00322A9A"/>
    <w:rsid w:val="00324A2B"/>
    <w:rsid w:val="00324CFC"/>
    <w:rsid w:val="00324DD9"/>
    <w:rsid w:val="003251F9"/>
    <w:rsid w:val="00325709"/>
    <w:rsid w:val="003354BF"/>
    <w:rsid w:val="00340A15"/>
    <w:rsid w:val="00340B68"/>
    <w:rsid w:val="00340ECF"/>
    <w:rsid w:val="00345FEA"/>
    <w:rsid w:val="00346206"/>
    <w:rsid w:val="00350B6A"/>
    <w:rsid w:val="003512B2"/>
    <w:rsid w:val="003577FF"/>
    <w:rsid w:val="00357BC0"/>
    <w:rsid w:val="00360CE5"/>
    <w:rsid w:val="003635B4"/>
    <w:rsid w:val="0036576F"/>
    <w:rsid w:val="003750FD"/>
    <w:rsid w:val="0038661C"/>
    <w:rsid w:val="0038781F"/>
    <w:rsid w:val="00390071"/>
    <w:rsid w:val="00390A8B"/>
    <w:rsid w:val="00390EFF"/>
    <w:rsid w:val="003925F3"/>
    <w:rsid w:val="00393D5B"/>
    <w:rsid w:val="003A0104"/>
    <w:rsid w:val="003A09CA"/>
    <w:rsid w:val="003A14EE"/>
    <w:rsid w:val="003A1F92"/>
    <w:rsid w:val="003A27C2"/>
    <w:rsid w:val="003B2D13"/>
    <w:rsid w:val="003B36A9"/>
    <w:rsid w:val="003C0484"/>
    <w:rsid w:val="003C05E3"/>
    <w:rsid w:val="003C181F"/>
    <w:rsid w:val="003C5266"/>
    <w:rsid w:val="003C5542"/>
    <w:rsid w:val="003D52C2"/>
    <w:rsid w:val="003D5842"/>
    <w:rsid w:val="003E2844"/>
    <w:rsid w:val="003E6984"/>
    <w:rsid w:val="003E6FD1"/>
    <w:rsid w:val="003F1E8E"/>
    <w:rsid w:val="003F3BFD"/>
    <w:rsid w:val="003F59C0"/>
    <w:rsid w:val="004020AA"/>
    <w:rsid w:val="00412BF8"/>
    <w:rsid w:val="004167CE"/>
    <w:rsid w:val="00422B92"/>
    <w:rsid w:val="00430813"/>
    <w:rsid w:val="0043084F"/>
    <w:rsid w:val="00433DCE"/>
    <w:rsid w:val="00434F3C"/>
    <w:rsid w:val="0044023D"/>
    <w:rsid w:val="00440C97"/>
    <w:rsid w:val="00443816"/>
    <w:rsid w:val="0045254A"/>
    <w:rsid w:val="0045506B"/>
    <w:rsid w:val="00455D92"/>
    <w:rsid w:val="004654D8"/>
    <w:rsid w:val="004660E0"/>
    <w:rsid w:val="0046711F"/>
    <w:rsid w:val="0047022A"/>
    <w:rsid w:val="00473D81"/>
    <w:rsid w:val="00473DC6"/>
    <w:rsid w:val="0047496E"/>
    <w:rsid w:val="00476742"/>
    <w:rsid w:val="00484A93"/>
    <w:rsid w:val="004854BC"/>
    <w:rsid w:val="00486FE5"/>
    <w:rsid w:val="0049104C"/>
    <w:rsid w:val="004916A1"/>
    <w:rsid w:val="0049173E"/>
    <w:rsid w:val="0049772D"/>
    <w:rsid w:val="004A14BE"/>
    <w:rsid w:val="004B1351"/>
    <w:rsid w:val="004B1FB5"/>
    <w:rsid w:val="004B4365"/>
    <w:rsid w:val="004B4374"/>
    <w:rsid w:val="004B78A3"/>
    <w:rsid w:val="004C0E2A"/>
    <w:rsid w:val="004C29DD"/>
    <w:rsid w:val="004D03B6"/>
    <w:rsid w:val="004D6607"/>
    <w:rsid w:val="004D742E"/>
    <w:rsid w:val="004D7DCF"/>
    <w:rsid w:val="004E2EF9"/>
    <w:rsid w:val="004E6547"/>
    <w:rsid w:val="004F241F"/>
    <w:rsid w:val="004F5A04"/>
    <w:rsid w:val="004F6561"/>
    <w:rsid w:val="004F77AC"/>
    <w:rsid w:val="00500391"/>
    <w:rsid w:val="00503EC5"/>
    <w:rsid w:val="0051317D"/>
    <w:rsid w:val="00515644"/>
    <w:rsid w:val="00515890"/>
    <w:rsid w:val="005158A7"/>
    <w:rsid w:val="00516509"/>
    <w:rsid w:val="0051746F"/>
    <w:rsid w:val="005202C9"/>
    <w:rsid w:val="0052197D"/>
    <w:rsid w:val="00526603"/>
    <w:rsid w:val="005323BA"/>
    <w:rsid w:val="00533772"/>
    <w:rsid w:val="00534107"/>
    <w:rsid w:val="00541608"/>
    <w:rsid w:val="00543BAC"/>
    <w:rsid w:val="00553F0F"/>
    <w:rsid w:val="0055493A"/>
    <w:rsid w:val="0055771D"/>
    <w:rsid w:val="005604D6"/>
    <w:rsid w:val="00561A8C"/>
    <w:rsid w:val="00562EA2"/>
    <w:rsid w:val="00567DFA"/>
    <w:rsid w:val="00571526"/>
    <w:rsid w:val="005720B2"/>
    <w:rsid w:val="0057359C"/>
    <w:rsid w:val="00582BDC"/>
    <w:rsid w:val="0058569A"/>
    <w:rsid w:val="00585969"/>
    <w:rsid w:val="005908D1"/>
    <w:rsid w:val="005942FF"/>
    <w:rsid w:val="00594A60"/>
    <w:rsid w:val="0059594E"/>
    <w:rsid w:val="00596600"/>
    <w:rsid w:val="005A0853"/>
    <w:rsid w:val="005A0C20"/>
    <w:rsid w:val="005A1AAC"/>
    <w:rsid w:val="005A59F5"/>
    <w:rsid w:val="005C1FCF"/>
    <w:rsid w:val="005C3926"/>
    <w:rsid w:val="005C552D"/>
    <w:rsid w:val="005D2DE6"/>
    <w:rsid w:val="005D332F"/>
    <w:rsid w:val="005E3E02"/>
    <w:rsid w:val="005E3F48"/>
    <w:rsid w:val="005E41FB"/>
    <w:rsid w:val="005E5A96"/>
    <w:rsid w:val="005E6B70"/>
    <w:rsid w:val="005F0A1E"/>
    <w:rsid w:val="005F0B25"/>
    <w:rsid w:val="006044EE"/>
    <w:rsid w:val="00604D33"/>
    <w:rsid w:val="0061076C"/>
    <w:rsid w:val="00623C73"/>
    <w:rsid w:val="0062640D"/>
    <w:rsid w:val="006310E8"/>
    <w:rsid w:val="00632353"/>
    <w:rsid w:val="0063238D"/>
    <w:rsid w:val="006335A8"/>
    <w:rsid w:val="00634AB5"/>
    <w:rsid w:val="006366ED"/>
    <w:rsid w:val="00637D62"/>
    <w:rsid w:val="006405D1"/>
    <w:rsid w:val="006454B9"/>
    <w:rsid w:val="00646D62"/>
    <w:rsid w:val="00650AAF"/>
    <w:rsid w:val="0065452F"/>
    <w:rsid w:val="00654EA8"/>
    <w:rsid w:val="00655832"/>
    <w:rsid w:val="0066199B"/>
    <w:rsid w:val="006631F3"/>
    <w:rsid w:val="006646DD"/>
    <w:rsid w:val="00670413"/>
    <w:rsid w:val="00671221"/>
    <w:rsid w:val="0067359B"/>
    <w:rsid w:val="00673EB3"/>
    <w:rsid w:val="00676476"/>
    <w:rsid w:val="00676FC2"/>
    <w:rsid w:val="0068462E"/>
    <w:rsid w:val="00695218"/>
    <w:rsid w:val="006A1841"/>
    <w:rsid w:val="006A1C35"/>
    <w:rsid w:val="006A47DF"/>
    <w:rsid w:val="006A4A71"/>
    <w:rsid w:val="006A67E7"/>
    <w:rsid w:val="006B37E6"/>
    <w:rsid w:val="006B5B62"/>
    <w:rsid w:val="006C082F"/>
    <w:rsid w:val="006C7D48"/>
    <w:rsid w:val="006D03B2"/>
    <w:rsid w:val="006D259B"/>
    <w:rsid w:val="006E109B"/>
    <w:rsid w:val="006E3928"/>
    <w:rsid w:val="006E5870"/>
    <w:rsid w:val="006F5210"/>
    <w:rsid w:val="006F576D"/>
    <w:rsid w:val="006F6BF3"/>
    <w:rsid w:val="006F772F"/>
    <w:rsid w:val="00701B58"/>
    <w:rsid w:val="00701C43"/>
    <w:rsid w:val="007049CD"/>
    <w:rsid w:val="00710D2A"/>
    <w:rsid w:val="00712193"/>
    <w:rsid w:val="007125EB"/>
    <w:rsid w:val="007141F8"/>
    <w:rsid w:val="0072488F"/>
    <w:rsid w:val="00727B6F"/>
    <w:rsid w:val="0073159A"/>
    <w:rsid w:val="007323F6"/>
    <w:rsid w:val="007371F2"/>
    <w:rsid w:val="00740208"/>
    <w:rsid w:val="00743748"/>
    <w:rsid w:val="00751E3F"/>
    <w:rsid w:val="0075283C"/>
    <w:rsid w:val="00754A57"/>
    <w:rsid w:val="00755BA9"/>
    <w:rsid w:val="00756711"/>
    <w:rsid w:val="007602F0"/>
    <w:rsid w:val="007664D6"/>
    <w:rsid w:val="00767079"/>
    <w:rsid w:val="00767A11"/>
    <w:rsid w:val="00775F4F"/>
    <w:rsid w:val="00781F5E"/>
    <w:rsid w:val="007870AC"/>
    <w:rsid w:val="00795270"/>
    <w:rsid w:val="007956DC"/>
    <w:rsid w:val="007A2716"/>
    <w:rsid w:val="007A6166"/>
    <w:rsid w:val="007A73B1"/>
    <w:rsid w:val="007A7D0C"/>
    <w:rsid w:val="007B3990"/>
    <w:rsid w:val="007B3BB1"/>
    <w:rsid w:val="007B62AD"/>
    <w:rsid w:val="007B7A68"/>
    <w:rsid w:val="007C0FF2"/>
    <w:rsid w:val="007C26B2"/>
    <w:rsid w:val="007C7015"/>
    <w:rsid w:val="007C7913"/>
    <w:rsid w:val="007D098F"/>
    <w:rsid w:val="007D37D1"/>
    <w:rsid w:val="007D3E4A"/>
    <w:rsid w:val="007D4249"/>
    <w:rsid w:val="007D680C"/>
    <w:rsid w:val="007E0188"/>
    <w:rsid w:val="007E3865"/>
    <w:rsid w:val="007E6106"/>
    <w:rsid w:val="007F1490"/>
    <w:rsid w:val="007F3CB8"/>
    <w:rsid w:val="007F3E66"/>
    <w:rsid w:val="007F75E4"/>
    <w:rsid w:val="00813C4A"/>
    <w:rsid w:val="00815A56"/>
    <w:rsid w:val="008169EB"/>
    <w:rsid w:val="00832342"/>
    <w:rsid w:val="008361BF"/>
    <w:rsid w:val="00841400"/>
    <w:rsid w:val="0084326E"/>
    <w:rsid w:val="00844EC7"/>
    <w:rsid w:val="00851F01"/>
    <w:rsid w:val="00852EE4"/>
    <w:rsid w:val="008531AE"/>
    <w:rsid w:val="0085443F"/>
    <w:rsid w:val="0085755D"/>
    <w:rsid w:val="008619BB"/>
    <w:rsid w:val="00865045"/>
    <w:rsid w:val="0086589E"/>
    <w:rsid w:val="00866593"/>
    <w:rsid w:val="00866937"/>
    <w:rsid w:val="008675EE"/>
    <w:rsid w:val="00870084"/>
    <w:rsid w:val="008714F7"/>
    <w:rsid w:val="008736E7"/>
    <w:rsid w:val="00874345"/>
    <w:rsid w:val="008747C1"/>
    <w:rsid w:val="008749B8"/>
    <w:rsid w:val="00876274"/>
    <w:rsid w:val="00876D02"/>
    <w:rsid w:val="008821BE"/>
    <w:rsid w:val="00885505"/>
    <w:rsid w:val="00887087"/>
    <w:rsid w:val="00887467"/>
    <w:rsid w:val="008943C6"/>
    <w:rsid w:val="008B4A1E"/>
    <w:rsid w:val="008B4BF3"/>
    <w:rsid w:val="008B76EE"/>
    <w:rsid w:val="008C2541"/>
    <w:rsid w:val="008C3389"/>
    <w:rsid w:val="008C5661"/>
    <w:rsid w:val="008C7087"/>
    <w:rsid w:val="008D0755"/>
    <w:rsid w:val="008D4409"/>
    <w:rsid w:val="008D740C"/>
    <w:rsid w:val="008E14C1"/>
    <w:rsid w:val="008F184B"/>
    <w:rsid w:val="008F1C1D"/>
    <w:rsid w:val="008F320D"/>
    <w:rsid w:val="008F3289"/>
    <w:rsid w:val="009056E0"/>
    <w:rsid w:val="00905BAF"/>
    <w:rsid w:val="00910064"/>
    <w:rsid w:val="009114F4"/>
    <w:rsid w:val="0091190C"/>
    <w:rsid w:val="00912841"/>
    <w:rsid w:val="00920629"/>
    <w:rsid w:val="009227D4"/>
    <w:rsid w:val="00936EB3"/>
    <w:rsid w:val="00937FFD"/>
    <w:rsid w:val="009403F5"/>
    <w:rsid w:val="009405F0"/>
    <w:rsid w:val="00953989"/>
    <w:rsid w:val="00957732"/>
    <w:rsid w:val="009609BF"/>
    <w:rsid w:val="00960D17"/>
    <w:rsid w:val="0096156F"/>
    <w:rsid w:val="00961E3F"/>
    <w:rsid w:val="00964B6B"/>
    <w:rsid w:val="00967C69"/>
    <w:rsid w:val="00971869"/>
    <w:rsid w:val="0097730C"/>
    <w:rsid w:val="0098008A"/>
    <w:rsid w:val="00983D45"/>
    <w:rsid w:val="00985CCE"/>
    <w:rsid w:val="00987B16"/>
    <w:rsid w:val="009914B0"/>
    <w:rsid w:val="00996FFF"/>
    <w:rsid w:val="00997AA8"/>
    <w:rsid w:val="009A0445"/>
    <w:rsid w:val="009A2819"/>
    <w:rsid w:val="009A542F"/>
    <w:rsid w:val="009A6AAC"/>
    <w:rsid w:val="009A6C97"/>
    <w:rsid w:val="009A7AC3"/>
    <w:rsid w:val="009B0638"/>
    <w:rsid w:val="009B17CB"/>
    <w:rsid w:val="009B2C79"/>
    <w:rsid w:val="009B39CC"/>
    <w:rsid w:val="009B62DB"/>
    <w:rsid w:val="009C2606"/>
    <w:rsid w:val="009C3FE1"/>
    <w:rsid w:val="009C57E7"/>
    <w:rsid w:val="009C58E6"/>
    <w:rsid w:val="009C6D72"/>
    <w:rsid w:val="009D007D"/>
    <w:rsid w:val="009D0166"/>
    <w:rsid w:val="009D1A0A"/>
    <w:rsid w:val="009D505D"/>
    <w:rsid w:val="009E664F"/>
    <w:rsid w:val="009E7246"/>
    <w:rsid w:val="009F5007"/>
    <w:rsid w:val="009F5A55"/>
    <w:rsid w:val="009F6247"/>
    <w:rsid w:val="009F6554"/>
    <w:rsid w:val="00A102A9"/>
    <w:rsid w:val="00A10959"/>
    <w:rsid w:val="00A11BCE"/>
    <w:rsid w:val="00A21019"/>
    <w:rsid w:val="00A2101C"/>
    <w:rsid w:val="00A240C2"/>
    <w:rsid w:val="00A25C5A"/>
    <w:rsid w:val="00A30126"/>
    <w:rsid w:val="00A3656A"/>
    <w:rsid w:val="00A378CD"/>
    <w:rsid w:val="00A40E64"/>
    <w:rsid w:val="00A448C2"/>
    <w:rsid w:val="00A44B58"/>
    <w:rsid w:val="00A46940"/>
    <w:rsid w:val="00A5620C"/>
    <w:rsid w:val="00A568D4"/>
    <w:rsid w:val="00A61110"/>
    <w:rsid w:val="00A6211F"/>
    <w:rsid w:val="00A62953"/>
    <w:rsid w:val="00A6423C"/>
    <w:rsid w:val="00A65204"/>
    <w:rsid w:val="00A73E3F"/>
    <w:rsid w:val="00A75980"/>
    <w:rsid w:val="00A75FE0"/>
    <w:rsid w:val="00A823E3"/>
    <w:rsid w:val="00A82DCE"/>
    <w:rsid w:val="00A83AAC"/>
    <w:rsid w:val="00A87739"/>
    <w:rsid w:val="00A933DD"/>
    <w:rsid w:val="00A959C1"/>
    <w:rsid w:val="00A96A9B"/>
    <w:rsid w:val="00AB1951"/>
    <w:rsid w:val="00AB1F27"/>
    <w:rsid w:val="00AB23D6"/>
    <w:rsid w:val="00AB3DED"/>
    <w:rsid w:val="00AC2C7F"/>
    <w:rsid w:val="00AD5CDD"/>
    <w:rsid w:val="00AE22D1"/>
    <w:rsid w:val="00AF1213"/>
    <w:rsid w:val="00AF24F9"/>
    <w:rsid w:val="00AF581D"/>
    <w:rsid w:val="00B04A19"/>
    <w:rsid w:val="00B05A9B"/>
    <w:rsid w:val="00B070B3"/>
    <w:rsid w:val="00B154E0"/>
    <w:rsid w:val="00B229C8"/>
    <w:rsid w:val="00B2409E"/>
    <w:rsid w:val="00B24335"/>
    <w:rsid w:val="00B304C4"/>
    <w:rsid w:val="00B37C3B"/>
    <w:rsid w:val="00B41028"/>
    <w:rsid w:val="00B43123"/>
    <w:rsid w:val="00B444BC"/>
    <w:rsid w:val="00B451EC"/>
    <w:rsid w:val="00B501D4"/>
    <w:rsid w:val="00B50912"/>
    <w:rsid w:val="00B53B41"/>
    <w:rsid w:val="00B6177E"/>
    <w:rsid w:val="00B73FD0"/>
    <w:rsid w:val="00B81292"/>
    <w:rsid w:val="00B8783C"/>
    <w:rsid w:val="00B93A7C"/>
    <w:rsid w:val="00B93CAB"/>
    <w:rsid w:val="00B96AC7"/>
    <w:rsid w:val="00BA45B0"/>
    <w:rsid w:val="00BB0DA1"/>
    <w:rsid w:val="00BB17AA"/>
    <w:rsid w:val="00BB3418"/>
    <w:rsid w:val="00BB7EDC"/>
    <w:rsid w:val="00BC07BE"/>
    <w:rsid w:val="00BC2501"/>
    <w:rsid w:val="00BD37A5"/>
    <w:rsid w:val="00BE2D75"/>
    <w:rsid w:val="00BE2E92"/>
    <w:rsid w:val="00BE3DEC"/>
    <w:rsid w:val="00BE44B2"/>
    <w:rsid w:val="00BF1CA2"/>
    <w:rsid w:val="00BF2B61"/>
    <w:rsid w:val="00BF60A2"/>
    <w:rsid w:val="00C0491C"/>
    <w:rsid w:val="00C04C40"/>
    <w:rsid w:val="00C10995"/>
    <w:rsid w:val="00C13DB2"/>
    <w:rsid w:val="00C17387"/>
    <w:rsid w:val="00C20654"/>
    <w:rsid w:val="00C21FA2"/>
    <w:rsid w:val="00C31E27"/>
    <w:rsid w:val="00C33B89"/>
    <w:rsid w:val="00C44469"/>
    <w:rsid w:val="00C47B31"/>
    <w:rsid w:val="00C515B1"/>
    <w:rsid w:val="00C53F74"/>
    <w:rsid w:val="00C5623F"/>
    <w:rsid w:val="00C60C65"/>
    <w:rsid w:val="00C617F5"/>
    <w:rsid w:val="00C63C3F"/>
    <w:rsid w:val="00C70426"/>
    <w:rsid w:val="00C71298"/>
    <w:rsid w:val="00C74040"/>
    <w:rsid w:val="00C74C4D"/>
    <w:rsid w:val="00C8302A"/>
    <w:rsid w:val="00C85590"/>
    <w:rsid w:val="00C8690B"/>
    <w:rsid w:val="00C86B44"/>
    <w:rsid w:val="00C9038F"/>
    <w:rsid w:val="00C952F2"/>
    <w:rsid w:val="00C9565A"/>
    <w:rsid w:val="00C96F45"/>
    <w:rsid w:val="00CA0A10"/>
    <w:rsid w:val="00CA1ECF"/>
    <w:rsid w:val="00CA3517"/>
    <w:rsid w:val="00CA3795"/>
    <w:rsid w:val="00CA3CAC"/>
    <w:rsid w:val="00CA5A45"/>
    <w:rsid w:val="00CB18E5"/>
    <w:rsid w:val="00CB567D"/>
    <w:rsid w:val="00CB7BE7"/>
    <w:rsid w:val="00CC4EEA"/>
    <w:rsid w:val="00CC5107"/>
    <w:rsid w:val="00CC73E1"/>
    <w:rsid w:val="00CD0050"/>
    <w:rsid w:val="00CD4080"/>
    <w:rsid w:val="00CD4F39"/>
    <w:rsid w:val="00CE24A8"/>
    <w:rsid w:val="00CE6245"/>
    <w:rsid w:val="00CE779F"/>
    <w:rsid w:val="00CE7A7D"/>
    <w:rsid w:val="00CF2B66"/>
    <w:rsid w:val="00CF6C2E"/>
    <w:rsid w:val="00CF7B64"/>
    <w:rsid w:val="00D011ED"/>
    <w:rsid w:val="00D061E3"/>
    <w:rsid w:val="00D06682"/>
    <w:rsid w:val="00D06A0C"/>
    <w:rsid w:val="00D071EB"/>
    <w:rsid w:val="00D07BED"/>
    <w:rsid w:val="00D1078D"/>
    <w:rsid w:val="00D136BD"/>
    <w:rsid w:val="00D16182"/>
    <w:rsid w:val="00D16659"/>
    <w:rsid w:val="00D16F39"/>
    <w:rsid w:val="00D22D0E"/>
    <w:rsid w:val="00D233B3"/>
    <w:rsid w:val="00D31886"/>
    <w:rsid w:val="00D40A0F"/>
    <w:rsid w:val="00D41D77"/>
    <w:rsid w:val="00D43B12"/>
    <w:rsid w:val="00D45014"/>
    <w:rsid w:val="00D46F91"/>
    <w:rsid w:val="00D63459"/>
    <w:rsid w:val="00D646A2"/>
    <w:rsid w:val="00D64B51"/>
    <w:rsid w:val="00D65165"/>
    <w:rsid w:val="00D70A3E"/>
    <w:rsid w:val="00D72868"/>
    <w:rsid w:val="00D7466E"/>
    <w:rsid w:val="00D762B6"/>
    <w:rsid w:val="00D770B9"/>
    <w:rsid w:val="00D80F2C"/>
    <w:rsid w:val="00D82B00"/>
    <w:rsid w:val="00D84988"/>
    <w:rsid w:val="00D908CD"/>
    <w:rsid w:val="00DA3BBA"/>
    <w:rsid w:val="00DB0306"/>
    <w:rsid w:val="00DB496A"/>
    <w:rsid w:val="00DB4E20"/>
    <w:rsid w:val="00DB4E72"/>
    <w:rsid w:val="00DB68CD"/>
    <w:rsid w:val="00DB710A"/>
    <w:rsid w:val="00DC10E8"/>
    <w:rsid w:val="00DC1576"/>
    <w:rsid w:val="00DC4E49"/>
    <w:rsid w:val="00DD00FE"/>
    <w:rsid w:val="00DD240B"/>
    <w:rsid w:val="00DD3857"/>
    <w:rsid w:val="00DD6A57"/>
    <w:rsid w:val="00DE007C"/>
    <w:rsid w:val="00DE1945"/>
    <w:rsid w:val="00DF1057"/>
    <w:rsid w:val="00DF1324"/>
    <w:rsid w:val="00DF31B9"/>
    <w:rsid w:val="00DF53E3"/>
    <w:rsid w:val="00DF642D"/>
    <w:rsid w:val="00E06B2B"/>
    <w:rsid w:val="00E1488A"/>
    <w:rsid w:val="00E200D8"/>
    <w:rsid w:val="00E22C3D"/>
    <w:rsid w:val="00E25E82"/>
    <w:rsid w:val="00E26C7C"/>
    <w:rsid w:val="00E279A5"/>
    <w:rsid w:val="00E328E2"/>
    <w:rsid w:val="00E37866"/>
    <w:rsid w:val="00E42A45"/>
    <w:rsid w:val="00E42FEE"/>
    <w:rsid w:val="00E434D1"/>
    <w:rsid w:val="00E5345A"/>
    <w:rsid w:val="00E54A5C"/>
    <w:rsid w:val="00E572FF"/>
    <w:rsid w:val="00E6054B"/>
    <w:rsid w:val="00E6393D"/>
    <w:rsid w:val="00E71169"/>
    <w:rsid w:val="00E72A15"/>
    <w:rsid w:val="00E72DAE"/>
    <w:rsid w:val="00E747DE"/>
    <w:rsid w:val="00E76E6D"/>
    <w:rsid w:val="00E835A9"/>
    <w:rsid w:val="00E84030"/>
    <w:rsid w:val="00E84507"/>
    <w:rsid w:val="00E8522D"/>
    <w:rsid w:val="00E87422"/>
    <w:rsid w:val="00E918BB"/>
    <w:rsid w:val="00E926FD"/>
    <w:rsid w:val="00E9363F"/>
    <w:rsid w:val="00E93E6A"/>
    <w:rsid w:val="00E9438B"/>
    <w:rsid w:val="00EA103A"/>
    <w:rsid w:val="00EA60EE"/>
    <w:rsid w:val="00EA6C93"/>
    <w:rsid w:val="00EA6EC5"/>
    <w:rsid w:val="00EB39B5"/>
    <w:rsid w:val="00EB4DB3"/>
    <w:rsid w:val="00EB4E5C"/>
    <w:rsid w:val="00EB547F"/>
    <w:rsid w:val="00EB565B"/>
    <w:rsid w:val="00EC0749"/>
    <w:rsid w:val="00EC6B8E"/>
    <w:rsid w:val="00EC6CC5"/>
    <w:rsid w:val="00ED16BF"/>
    <w:rsid w:val="00ED2432"/>
    <w:rsid w:val="00ED3BE9"/>
    <w:rsid w:val="00ED3C1B"/>
    <w:rsid w:val="00ED3C52"/>
    <w:rsid w:val="00ED5791"/>
    <w:rsid w:val="00EE53B8"/>
    <w:rsid w:val="00EE57EE"/>
    <w:rsid w:val="00EF1FC0"/>
    <w:rsid w:val="00EF2440"/>
    <w:rsid w:val="00EF3EC8"/>
    <w:rsid w:val="00F045F2"/>
    <w:rsid w:val="00F04C70"/>
    <w:rsid w:val="00F06587"/>
    <w:rsid w:val="00F17A01"/>
    <w:rsid w:val="00F21DB1"/>
    <w:rsid w:val="00F22D38"/>
    <w:rsid w:val="00F3295F"/>
    <w:rsid w:val="00F35285"/>
    <w:rsid w:val="00F41E8B"/>
    <w:rsid w:val="00F43ADF"/>
    <w:rsid w:val="00F450CF"/>
    <w:rsid w:val="00F46ACB"/>
    <w:rsid w:val="00F525DF"/>
    <w:rsid w:val="00F52934"/>
    <w:rsid w:val="00F56448"/>
    <w:rsid w:val="00F564F8"/>
    <w:rsid w:val="00F60E86"/>
    <w:rsid w:val="00F62A40"/>
    <w:rsid w:val="00F64559"/>
    <w:rsid w:val="00F658C1"/>
    <w:rsid w:val="00F6722C"/>
    <w:rsid w:val="00F67BB0"/>
    <w:rsid w:val="00F701DD"/>
    <w:rsid w:val="00F71832"/>
    <w:rsid w:val="00F7445E"/>
    <w:rsid w:val="00F74739"/>
    <w:rsid w:val="00F749AF"/>
    <w:rsid w:val="00F74EBB"/>
    <w:rsid w:val="00F866BE"/>
    <w:rsid w:val="00F87852"/>
    <w:rsid w:val="00F9135E"/>
    <w:rsid w:val="00FA7341"/>
    <w:rsid w:val="00FB0007"/>
    <w:rsid w:val="00FB5FDE"/>
    <w:rsid w:val="00FB7CA2"/>
    <w:rsid w:val="00FC0060"/>
    <w:rsid w:val="00FC075E"/>
    <w:rsid w:val="00FC17A6"/>
    <w:rsid w:val="00FC3412"/>
    <w:rsid w:val="00FC478C"/>
    <w:rsid w:val="00FC5AE9"/>
    <w:rsid w:val="00FD1392"/>
    <w:rsid w:val="00FD14A3"/>
    <w:rsid w:val="00FD2AC1"/>
    <w:rsid w:val="00FD6267"/>
    <w:rsid w:val="00FD649B"/>
    <w:rsid w:val="00FD6DC1"/>
    <w:rsid w:val="00FE39AA"/>
    <w:rsid w:val="00FE3E52"/>
    <w:rsid w:val="00FE7179"/>
    <w:rsid w:val="00FF50BA"/>
    <w:rsid w:val="00FF5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E3F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A3BB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0F76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763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0F76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F7630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94A60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2716"/>
    <w:rPr>
      <w:rFonts w:ascii="Cambria" w:eastAsia="新細明體" w:hAnsi="Cambria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60</Words>
  <Characters>343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類     別</dc:title>
  <dc:subject/>
  <dc:creator>admin</dc:creator>
  <cp:keywords/>
  <dc:description/>
  <cp:lastModifiedBy>USER</cp:lastModifiedBy>
  <cp:revision>2</cp:revision>
  <cp:lastPrinted>2013-10-09T10:52:00Z</cp:lastPrinted>
  <dcterms:created xsi:type="dcterms:W3CDTF">2014-02-24T08:12:00Z</dcterms:created>
  <dcterms:modified xsi:type="dcterms:W3CDTF">2014-02-24T08:12:00Z</dcterms:modified>
</cp:coreProperties>
</file>