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F4" w:rsidRPr="008A755D" w:rsidRDefault="00A023F4">
      <w:pPr>
        <w:rPr>
          <w:rFonts w:ascii="標楷體" w:eastAsia="標楷體" w:hAnsi="標楷體"/>
          <w:sz w:val="32"/>
          <w:szCs w:val="32"/>
        </w:rPr>
      </w:pPr>
      <w:r w:rsidRPr="008A755D">
        <w:rPr>
          <w:rFonts w:ascii="標楷體" w:eastAsia="標楷體" w:hAnsi="標楷體" w:hint="eastAsia"/>
          <w:sz w:val="32"/>
          <w:szCs w:val="32"/>
        </w:rPr>
        <w:t>臺北自來水事業處公共場所錄影監視系統設置</w:t>
      </w:r>
      <w:r>
        <w:rPr>
          <w:rFonts w:ascii="標楷體" w:eastAsia="標楷體" w:hAnsi="標楷體" w:hint="eastAsia"/>
          <w:sz w:val="32"/>
          <w:szCs w:val="32"/>
        </w:rPr>
        <w:t>區位</w:t>
      </w:r>
      <w:r w:rsidRPr="008A755D">
        <w:rPr>
          <w:rFonts w:ascii="標楷體" w:eastAsia="標楷體" w:hAnsi="標楷體" w:hint="eastAsia"/>
          <w:sz w:val="32"/>
          <w:szCs w:val="32"/>
        </w:rPr>
        <w:t>公告表</w:t>
      </w:r>
    </w:p>
    <w:tbl>
      <w:tblPr>
        <w:tblW w:w="8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276"/>
        <w:gridCol w:w="1276"/>
        <w:gridCol w:w="3969"/>
      </w:tblGrid>
      <w:tr w:rsidR="00A023F4" w:rsidRPr="00ED4B60" w:rsidTr="00ED4B60">
        <w:tc>
          <w:tcPr>
            <w:tcW w:w="1842" w:type="dxa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B6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76" w:type="dxa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B60">
              <w:rPr>
                <w:rFonts w:ascii="標楷體" w:eastAsia="標楷體" w:hAnsi="標楷體" w:hint="eastAsia"/>
                <w:szCs w:val="24"/>
              </w:rPr>
              <w:t>主機編號</w:t>
            </w:r>
          </w:p>
        </w:tc>
        <w:tc>
          <w:tcPr>
            <w:tcW w:w="1276" w:type="dxa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B60">
              <w:rPr>
                <w:rFonts w:ascii="標楷體" w:eastAsia="標楷體" w:hAnsi="標楷體" w:hint="eastAsia"/>
                <w:szCs w:val="24"/>
              </w:rPr>
              <w:t>鏡頭編號</w:t>
            </w:r>
          </w:p>
        </w:tc>
        <w:tc>
          <w:tcPr>
            <w:tcW w:w="3969" w:type="dxa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B60">
              <w:rPr>
                <w:rFonts w:ascii="標楷體" w:eastAsia="標楷體" w:hAnsi="標楷體" w:hint="eastAsia"/>
                <w:szCs w:val="24"/>
              </w:rPr>
              <w:t>位置說明</w:t>
            </w:r>
          </w:p>
        </w:tc>
      </w:tr>
      <w:tr w:rsidR="00A023F4" w:rsidRPr="00ED4B60" w:rsidTr="00ED4B60">
        <w:tc>
          <w:tcPr>
            <w:tcW w:w="1842" w:type="dxa"/>
            <w:vMerge w:val="restart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南區營業分處</w:t>
            </w:r>
          </w:p>
        </w:tc>
        <w:tc>
          <w:tcPr>
            <w:tcW w:w="1276" w:type="dxa"/>
            <w:vMerge w:val="restart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969" w:type="dxa"/>
          </w:tcPr>
          <w:p w:rsidR="00A023F4" w:rsidRPr="00ED4B60" w:rsidRDefault="00A023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一樓櫃台外面進出口</w:t>
            </w:r>
          </w:p>
        </w:tc>
      </w:tr>
      <w:tr w:rsidR="00A023F4" w:rsidRPr="00ED4B60" w:rsidTr="00ED4B60">
        <w:tc>
          <w:tcPr>
            <w:tcW w:w="1842" w:type="dxa"/>
            <w:vMerge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969" w:type="dxa"/>
          </w:tcPr>
          <w:p w:rsidR="00A023F4" w:rsidRPr="00ED4B60" w:rsidRDefault="00A023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一樓櫃台後面左上角</w:t>
            </w:r>
          </w:p>
        </w:tc>
      </w:tr>
      <w:tr w:rsidR="00A023F4" w:rsidRPr="00ED4B60" w:rsidTr="00ED4B60">
        <w:tc>
          <w:tcPr>
            <w:tcW w:w="1842" w:type="dxa"/>
            <w:vMerge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969" w:type="dxa"/>
          </w:tcPr>
          <w:p w:rsidR="00A023F4" w:rsidRPr="00ED4B60" w:rsidRDefault="00A023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一樓櫃台右側</w:t>
            </w:r>
          </w:p>
        </w:tc>
      </w:tr>
      <w:tr w:rsidR="00A023F4" w:rsidRPr="00ED4B60" w:rsidTr="00ED4B60">
        <w:tc>
          <w:tcPr>
            <w:tcW w:w="1842" w:type="dxa"/>
            <w:vMerge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23F4" w:rsidRPr="00ED4B60" w:rsidRDefault="00A023F4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969" w:type="dxa"/>
          </w:tcPr>
          <w:p w:rsidR="00A023F4" w:rsidRPr="00ED4B60" w:rsidRDefault="00A023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一樓櫃台左側</w:t>
            </w:r>
          </w:p>
        </w:tc>
      </w:tr>
    </w:tbl>
    <w:p w:rsidR="00A023F4" w:rsidRPr="008A755D" w:rsidRDefault="00A023F4">
      <w:pPr>
        <w:rPr>
          <w:rFonts w:ascii="標楷體" w:eastAsia="標楷體" w:hAnsi="標楷體"/>
          <w:sz w:val="28"/>
          <w:szCs w:val="28"/>
        </w:rPr>
      </w:pPr>
    </w:p>
    <w:sectPr w:rsidR="00A023F4" w:rsidRPr="008A755D" w:rsidSect="00CC79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F4" w:rsidRDefault="00A023F4" w:rsidP="007F3D42">
      <w:r>
        <w:separator/>
      </w:r>
    </w:p>
  </w:endnote>
  <w:endnote w:type="continuationSeparator" w:id="1">
    <w:p w:rsidR="00A023F4" w:rsidRDefault="00A023F4" w:rsidP="007F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F4" w:rsidRDefault="00A023F4" w:rsidP="007F3D42">
      <w:r>
        <w:separator/>
      </w:r>
    </w:p>
  </w:footnote>
  <w:footnote w:type="continuationSeparator" w:id="1">
    <w:p w:rsidR="00A023F4" w:rsidRDefault="00A023F4" w:rsidP="007F3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66"/>
    <w:rsid w:val="000134F3"/>
    <w:rsid w:val="00056350"/>
    <w:rsid w:val="000C77E8"/>
    <w:rsid w:val="001612CB"/>
    <w:rsid w:val="00221FA3"/>
    <w:rsid w:val="002309B6"/>
    <w:rsid w:val="002B1F10"/>
    <w:rsid w:val="002F2EB7"/>
    <w:rsid w:val="0034740A"/>
    <w:rsid w:val="003F6DAE"/>
    <w:rsid w:val="00433C9E"/>
    <w:rsid w:val="00437248"/>
    <w:rsid w:val="00473D97"/>
    <w:rsid w:val="00492A24"/>
    <w:rsid w:val="004D429C"/>
    <w:rsid w:val="00760E70"/>
    <w:rsid w:val="007E3633"/>
    <w:rsid w:val="007E57D5"/>
    <w:rsid w:val="007F3D42"/>
    <w:rsid w:val="008A755D"/>
    <w:rsid w:val="009B7175"/>
    <w:rsid w:val="00A023F4"/>
    <w:rsid w:val="00CC7933"/>
    <w:rsid w:val="00D207F5"/>
    <w:rsid w:val="00D36C4E"/>
    <w:rsid w:val="00E20C6C"/>
    <w:rsid w:val="00E76966"/>
    <w:rsid w:val="00E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3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5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3D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3D4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15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臺北自來水事業處公共場所錄影監視系統設置區位公告表</dc:title>
  <dc:subject/>
  <dc:creator>王正宇</dc:creator>
  <cp:keywords/>
  <dc:description/>
  <cp:lastModifiedBy>cyj</cp:lastModifiedBy>
  <cp:revision>2</cp:revision>
  <cp:lastPrinted>2014-01-21T01:48:00Z</cp:lastPrinted>
  <dcterms:created xsi:type="dcterms:W3CDTF">2014-01-21T03:28:00Z</dcterms:created>
  <dcterms:modified xsi:type="dcterms:W3CDTF">2014-01-21T03:28:00Z</dcterms:modified>
</cp:coreProperties>
</file>